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F1" w:rsidRPr="002A2778" w:rsidRDefault="00383BF1" w:rsidP="000813AA">
      <w:pPr>
        <w:pStyle w:val="Heading2"/>
        <w:numPr>
          <w:ilvl w:val="0"/>
          <w:numId w:val="0"/>
        </w:numPr>
        <w:spacing w:before="0" w:after="0" w:line="240" w:lineRule="auto"/>
        <w:jc w:val="center"/>
        <w:rPr>
          <w:rFonts w:ascii="Times New Roman" w:hAnsi="Times New Roman"/>
          <w:b/>
          <w:caps/>
          <w:color w:val="auto"/>
        </w:rPr>
      </w:pPr>
      <w:r w:rsidRPr="002A2778">
        <w:rPr>
          <w:rFonts w:ascii="Times New Roman" w:hAnsi="Times New Roman"/>
          <w:b/>
          <w:caps/>
          <w:color w:val="auto"/>
        </w:rPr>
        <w:t>TERMS OF REFERENCE</w:t>
      </w:r>
    </w:p>
    <w:p w:rsidR="00383BF1" w:rsidRPr="00057861" w:rsidRDefault="00383BF1" w:rsidP="000813AA">
      <w:pPr>
        <w:pStyle w:val="Heading2"/>
        <w:numPr>
          <w:ilvl w:val="0"/>
          <w:numId w:val="0"/>
        </w:numPr>
        <w:spacing w:before="0" w:after="0" w:line="240" w:lineRule="auto"/>
        <w:jc w:val="center"/>
        <w:rPr>
          <w:rFonts w:ascii="Times New Roman" w:hAnsi="Times New Roman"/>
          <w:b/>
          <w:caps/>
          <w:color w:val="auto"/>
          <w:sz w:val="22"/>
          <w:szCs w:val="22"/>
        </w:rPr>
      </w:pPr>
    </w:p>
    <w:p w:rsidR="00383BF1" w:rsidRDefault="00383BF1" w:rsidP="000813AA">
      <w:pPr>
        <w:pStyle w:val="Heading2"/>
        <w:numPr>
          <w:ilvl w:val="0"/>
          <w:numId w:val="0"/>
        </w:numPr>
        <w:spacing w:before="0" w:after="0" w:line="240" w:lineRule="auto"/>
        <w:jc w:val="center"/>
        <w:rPr>
          <w:rFonts w:ascii="Times New Roman" w:hAnsi="Times New Roman" w:cs="N267"/>
          <w:caps/>
          <w:color w:val="auto"/>
          <w:sz w:val="24"/>
          <w:szCs w:val="24"/>
        </w:rPr>
      </w:pPr>
    </w:p>
    <w:p w:rsidR="00383BF1" w:rsidRPr="002A2778" w:rsidRDefault="00383BF1" w:rsidP="000813AA">
      <w:pPr>
        <w:pStyle w:val="Heading2"/>
        <w:numPr>
          <w:ilvl w:val="0"/>
          <w:numId w:val="0"/>
        </w:numPr>
        <w:spacing w:before="0" w:after="0" w:line="240" w:lineRule="auto"/>
        <w:jc w:val="center"/>
        <w:rPr>
          <w:rFonts w:ascii="Times New Roman" w:hAnsi="Times New Roman"/>
          <w:caps/>
          <w:color w:val="auto"/>
          <w:sz w:val="24"/>
          <w:szCs w:val="24"/>
        </w:rPr>
      </w:pPr>
      <w:r>
        <w:rPr>
          <w:rFonts w:ascii="Times New Roman" w:hAnsi="Times New Roman" w:cs="N267"/>
          <w:caps/>
          <w:color w:val="auto"/>
          <w:sz w:val="24"/>
          <w:szCs w:val="24"/>
        </w:rPr>
        <w:t>PREPARATION OF</w:t>
      </w:r>
      <w:r w:rsidRPr="002A2778">
        <w:rPr>
          <w:rFonts w:ascii="Times New Roman" w:hAnsi="Times New Roman" w:cs="N267"/>
          <w:caps/>
          <w:color w:val="auto"/>
          <w:sz w:val="24"/>
          <w:szCs w:val="24"/>
        </w:rPr>
        <w:t xml:space="preserve"> a </w:t>
      </w:r>
      <w:r>
        <w:rPr>
          <w:rFonts w:ascii="Times New Roman" w:hAnsi="Times New Roman" w:cs="N267"/>
          <w:caps/>
          <w:color w:val="auto"/>
          <w:sz w:val="24"/>
          <w:szCs w:val="24"/>
        </w:rPr>
        <w:t>Range</w:t>
      </w:r>
      <w:r w:rsidRPr="002A2778">
        <w:rPr>
          <w:rFonts w:ascii="Times New Roman" w:hAnsi="Times New Roman" w:cs="N267"/>
          <w:caps/>
          <w:color w:val="auto"/>
          <w:sz w:val="24"/>
          <w:szCs w:val="24"/>
        </w:rPr>
        <w:t xml:space="preserve"> management </w:t>
      </w:r>
      <w:r w:rsidRPr="002A2778">
        <w:rPr>
          <w:rFonts w:ascii="Times New Roman" w:hAnsi="Times New Roman"/>
          <w:caps/>
          <w:color w:val="auto"/>
          <w:sz w:val="24"/>
          <w:szCs w:val="24"/>
        </w:rPr>
        <w:t xml:space="preserve">Plan for the Selected AREAS IN </w:t>
      </w:r>
      <w:smartTag w:uri="urn:schemas-microsoft-com:office:smarttags" w:element="place">
        <w:smartTag w:uri="urn:schemas-microsoft-com:office:smarttags" w:element="country-region">
          <w:r w:rsidRPr="002A2778">
            <w:rPr>
              <w:rFonts w:ascii="Times New Roman" w:hAnsi="Times New Roman"/>
              <w:caps/>
              <w:color w:val="auto"/>
              <w:sz w:val="24"/>
              <w:szCs w:val="24"/>
            </w:rPr>
            <w:t>AZERBAIJAN</w:t>
          </w:r>
        </w:smartTag>
      </w:smartTag>
    </w:p>
    <w:p w:rsidR="00383BF1" w:rsidRDefault="00383BF1" w:rsidP="00554C38">
      <w:pPr>
        <w:jc w:val="both"/>
        <w:rPr>
          <w:sz w:val="22"/>
          <w:szCs w:val="22"/>
        </w:rPr>
      </w:pPr>
    </w:p>
    <w:p w:rsidR="00383BF1" w:rsidRPr="00730AEF" w:rsidRDefault="00383BF1" w:rsidP="00554C38">
      <w:pPr>
        <w:jc w:val="both"/>
        <w:rPr>
          <w:sz w:val="22"/>
          <w:szCs w:val="22"/>
        </w:rPr>
      </w:pPr>
      <w:r w:rsidRPr="00730AEF">
        <w:rPr>
          <w:sz w:val="22"/>
          <w:szCs w:val="22"/>
        </w:rPr>
        <w:t xml:space="preserve">WWF-Caucasus Programme Office together with WWF-Azerbaijan Branch is implementing a project on </w:t>
      </w:r>
      <w:r w:rsidRPr="00730AEF">
        <w:rPr>
          <w:i/>
          <w:sz w:val="22"/>
          <w:szCs w:val="22"/>
        </w:rPr>
        <w:t>Increasing Biodiversity in a Priority Transboundary Protected Area in the Iori Mingechaur Region</w:t>
      </w:r>
      <w:r w:rsidRPr="00730AEF">
        <w:rPr>
          <w:sz w:val="22"/>
          <w:szCs w:val="22"/>
        </w:rPr>
        <w:t xml:space="preserve"> (“the project”), supported by German Federal Ministry for Economic Cooperation and Development (BMZ) and WWF-Germany. Within the framework of this project, WWF-Azerbaijan will award a service contract for conducting assessments of pasturelands and preparation of </w:t>
      </w:r>
      <w:r>
        <w:rPr>
          <w:sz w:val="22"/>
          <w:szCs w:val="22"/>
        </w:rPr>
        <w:t xml:space="preserve">a </w:t>
      </w:r>
      <w:r w:rsidRPr="00730AEF">
        <w:rPr>
          <w:sz w:val="22"/>
          <w:szCs w:val="22"/>
        </w:rPr>
        <w:t xml:space="preserve">range management plan for about 30,000 ha of </w:t>
      </w:r>
      <w:r w:rsidRPr="00741F1C">
        <w:rPr>
          <w:sz w:val="22"/>
          <w:szCs w:val="22"/>
        </w:rPr>
        <w:t>Gakh Protected Area (Sanctuary) and surrounding territory (Gakh and Sheki districts, Azerbaijan).</w:t>
      </w:r>
    </w:p>
    <w:p w:rsidR="00383BF1" w:rsidRPr="00730AEF" w:rsidRDefault="00383BF1" w:rsidP="00440CE5">
      <w:pPr>
        <w:autoSpaceDE w:val="0"/>
        <w:autoSpaceDN w:val="0"/>
        <w:adjustRightInd w:val="0"/>
        <w:spacing w:after="120"/>
        <w:jc w:val="both"/>
        <w:rPr>
          <w:iCs/>
          <w:sz w:val="22"/>
          <w:szCs w:val="22"/>
        </w:rPr>
      </w:pPr>
    </w:p>
    <w:p w:rsidR="00383BF1" w:rsidRPr="00730AEF" w:rsidRDefault="00383BF1" w:rsidP="00FD7D76">
      <w:pPr>
        <w:pStyle w:val="Heading3"/>
        <w:numPr>
          <w:ilvl w:val="0"/>
          <w:numId w:val="0"/>
        </w:numPr>
        <w:tabs>
          <w:tab w:val="left" w:pos="1980"/>
          <w:tab w:val="left" w:pos="2160"/>
        </w:tabs>
        <w:spacing w:before="0" w:after="0" w:line="240" w:lineRule="auto"/>
        <w:rPr>
          <w:rFonts w:ascii="Times New Roman" w:hAnsi="Times New Roman" w:cs="Times New Roman"/>
          <w:b/>
          <w:color w:val="auto"/>
        </w:rPr>
      </w:pPr>
      <w:r w:rsidRPr="00730AEF">
        <w:rPr>
          <w:rFonts w:ascii="Times New Roman" w:hAnsi="Times New Roman" w:cs="Times New Roman"/>
          <w:b/>
          <w:color w:val="auto"/>
        </w:rPr>
        <w:t xml:space="preserve">Background information </w:t>
      </w:r>
    </w:p>
    <w:p w:rsidR="00383BF1" w:rsidRPr="00730AEF" w:rsidRDefault="00383BF1" w:rsidP="00FD7D76">
      <w:pPr>
        <w:jc w:val="both"/>
        <w:rPr>
          <w:sz w:val="22"/>
          <w:szCs w:val="22"/>
        </w:rPr>
      </w:pPr>
    </w:p>
    <w:p w:rsidR="00383BF1" w:rsidRPr="000538B3" w:rsidRDefault="00383BF1" w:rsidP="005D596C">
      <w:pPr>
        <w:jc w:val="both"/>
        <w:rPr>
          <w:sz w:val="22"/>
          <w:szCs w:val="22"/>
        </w:rPr>
      </w:pPr>
      <w:r w:rsidRPr="000538B3">
        <w:rPr>
          <w:sz w:val="22"/>
          <w:szCs w:val="22"/>
        </w:rPr>
        <w:t xml:space="preserve">The overall objective of the project is to improve status of biodiversity in a transboundary Priority Conservation Area, Iori-Mingechaur, by enhancing management of protected areas, sustainable management of pasturelands and re-introduction of the globally threatened Goitered Gazelle </w:t>
      </w:r>
      <w:r w:rsidRPr="000538B3">
        <w:rPr>
          <w:i/>
          <w:sz w:val="22"/>
          <w:szCs w:val="22"/>
        </w:rPr>
        <w:t xml:space="preserve">(Gazella subgutturosa). </w:t>
      </w:r>
    </w:p>
    <w:p w:rsidR="00383BF1" w:rsidRPr="000538B3" w:rsidRDefault="00383BF1" w:rsidP="000920E8">
      <w:pPr>
        <w:jc w:val="both"/>
        <w:rPr>
          <w:sz w:val="22"/>
          <w:szCs w:val="22"/>
        </w:rPr>
      </w:pPr>
      <w:r w:rsidRPr="000538B3">
        <w:rPr>
          <w:sz w:val="22"/>
          <w:szCs w:val="22"/>
        </w:rPr>
        <w:t xml:space="preserve">The main part of the area is characterized by a mosaic of steppes and semi-deserts with drought-resistant grasses and partly wooden species. </w:t>
      </w:r>
    </w:p>
    <w:p w:rsidR="00383BF1" w:rsidRPr="000538B3" w:rsidRDefault="00383BF1" w:rsidP="000920E8">
      <w:pPr>
        <w:jc w:val="both"/>
        <w:rPr>
          <w:sz w:val="22"/>
          <w:szCs w:val="22"/>
        </w:rPr>
      </w:pPr>
      <w:r w:rsidRPr="000538B3">
        <w:rPr>
          <w:sz w:val="22"/>
          <w:szCs w:val="22"/>
        </w:rPr>
        <w:t xml:space="preserve">The main economic activities within the project area are livestock keeping (mainly sheep) and agriculture. From October to April, much of the Iori-Mingechauri area is used as winter pastures: approximately 20,000-30,000 sheep are grazing here. </w:t>
      </w:r>
      <w:r>
        <w:rPr>
          <w:sz w:val="22"/>
          <w:szCs w:val="22"/>
        </w:rPr>
        <w:t>Range</w:t>
      </w:r>
      <w:r w:rsidRPr="000538B3">
        <w:rPr>
          <w:sz w:val="22"/>
          <w:szCs w:val="22"/>
        </w:rPr>
        <w:t xml:space="preserve"> management plans for these pastures are outdated. Although, the pastures are state owned and there are statutory provisions, grazing is still uncontrolled, with overgrazing as a common practice exercised presently. The sheep owners and shepherds are generally not aware of negative effects of over-grazing on the productivity of the pastures.  </w:t>
      </w:r>
    </w:p>
    <w:p w:rsidR="00383BF1" w:rsidRPr="00730AEF" w:rsidRDefault="00383BF1" w:rsidP="00FD7D76">
      <w:pPr>
        <w:pStyle w:val="Heading3"/>
        <w:numPr>
          <w:ilvl w:val="0"/>
          <w:numId w:val="0"/>
        </w:numPr>
        <w:spacing w:before="0" w:after="0" w:line="240" w:lineRule="auto"/>
        <w:rPr>
          <w:rFonts w:ascii="Times New Roman" w:hAnsi="Times New Roman" w:cs="Times New Roman"/>
          <w:b/>
          <w:color w:val="auto"/>
          <w:sz w:val="22"/>
          <w:szCs w:val="22"/>
        </w:rPr>
      </w:pPr>
    </w:p>
    <w:p w:rsidR="00383BF1" w:rsidRPr="00730AEF" w:rsidRDefault="00383BF1" w:rsidP="00FD7D76">
      <w:pPr>
        <w:pStyle w:val="Heading3"/>
        <w:numPr>
          <w:ilvl w:val="0"/>
          <w:numId w:val="0"/>
        </w:numPr>
        <w:spacing w:before="0" w:after="0" w:line="240" w:lineRule="auto"/>
        <w:rPr>
          <w:rFonts w:ascii="Times New Roman" w:hAnsi="Times New Roman" w:cs="Times New Roman"/>
          <w:b/>
          <w:color w:val="auto"/>
        </w:rPr>
      </w:pPr>
      <w:r w:rsidRPr="00730AEF">
        <w:rPr>
          <w:rFonts w:ascii="Times New Roman" w:hAnsi="Times New Roman" w:cs="Times New Roman"/>
          <w:b/>
          <w:color w:val="auto"/>
        </w:rPr>
        <w:t>Objectives, scope and methodology for the assignment</w:t>
      </w:r>
    </w:p>
    <w:p w:rsidR="00383BF1" w:rsidRPr="00730AEF" w:rsidRDefault="00383BF1" w:rsidP="00FD7D76">
      <w:pPr>
        <w:autoSpaceDE w:val="0"/>
        <w:autoSpaceDN w:val="0"/>
        <w:adjustRightInd w:val="0"/>
        <w:rPr>
          <w:sz w:val="22"/>
          <w:szCs w:val="22"/>
        </w:rPr>
      </w:pPr>
    </w:p>
    <w:p w:rsidR="00383BF1" w:rsidRPr="000538B3" w:rsidRDefault="00383BF1" w:rsidP="00007BBF">
      <w:pPr>
        <w:pStyle w:val="BodyText"/>
        <w:jc w:val="both"/>
        <w:rPr>
          <w:sz w:val="22"/>
          <w:szCs w:val="22"/>
        </w:rPr>
      </w:pPr>
      <w:r w:rsidRPr="000538B3">
        <w:rPr>
          <w:sz w:val="22"/>
          <w:szCs w:val="22"/>
        </w:rPr>
        <w:t xml:space="preserve">A management plan should be developed in close consultation with stakeholders, including </w:t>
      </w:r>
      <w:hyperlink r:id="rId7" w:history="1">
        <w:r w:rsidRPr="000538B3">
          <w:rPr>
            <w:sz w:val="22"/>
            <w:szCs w:val="22"/>
          </w:rPr>
          <w:t>Ministry of Ecology and Natural Resources and Ministry of Agriculture of Azerbaijan Republic</w:t>
        </w:r>
      </w:hyperlink>
      <w:r w:rsidRPr="000538B3">
        <w:rPr>
          <w:sz w:val="22"/>
          <w:szCs w:val="22"/>
        </w:rPr>
        <w:t xml:space="preserve">, Protected Area authorities, local governmental structures, shepherds and farmers. </w:t>
      </w:r>
    </w:p>
    <w:p w:rsidR="00383BF1" w:rsidRPr="000538B3" w:rsidRDefault="00383BF1" w:rsidP="00371240">
      <w:pPr>
        <w:pStyle w:val="BodyText"/>
        <w:jc w:val="both"/>
        <w:rPr>
          <w:sz w:val="22"/>
          <w:szCs w:val="22"/>
        </w:rPr>
      </w:pPr>
      <w:r w:rsidRPr="000538B3">
        <w:rPr>
          <w:sz w:val="22"/>
          <w:szCs w:val="22"/>
        </w:rPr>
        <w:t>For this purpose, different field surveys should be conducted: (a) land tenure; (b) ecological condition of pastures, rangeland degradation types and rates; (c) actually implemented grazing system; (d) reliable estimation of sheep numbers; (</w:t>
      </w:r>
      <w:r w:rsidRPr="000538B3">
        <w:rPr>
          <w:rFonts w:eastAsia="Arial Unicode MS"/>
          <w:sz w:val="22"/>
          <w:szCs w:val="22"/>
        </w:rPr>
        <w:t>e</w:t>
      </w:r>
      <w:r w:rsidRPr="000538B3">
        <w:rPr>
          <w:sz w:val="22"/>
          <w:szCs w:val="22"/>
        </w:rPr>
        <w:t xml:space="preserve">) the sheep grazing impacts on natural ecosystems within the Protected Areas and in surrounding territories. </w:t>
      </w:r>
    </w:p>
    <w:p w:rsidR="00383BF1" w:rsidRPr="000538B3" w:rsidRDefault="00383BF1" w:rsidP="00371240">
      <w:pPr>
        <w:pStyle w:val="BodyText"/>
        <w:jc w:val="both"/>
        <w:rPr>
          <w:sz w:val="22"/>
          <w:szCs w:val="22"/>
        </w:rPr>
      </w:pPr>
      <w:r w:rsidRPr="000538B3">
        <w:rPr>
          <w:sz w:val="22"/>
          <w:szCs w:val="22"/>
        </w:rPr>
        <w:t xml:space="preserve">Subsequently, management plan should be produced with norms of optimal and sustainable livestock </w:t>
      </w:r>
      <w:r w:rsidRPr="00741F1C">
        <w:rPr>
          <w:sz w:val="22"/>
          <w:szCs w:val="22"/>
        </w:rPr>
        <w:t>grazing for the target area (about 30,000 ha of Gakh Protected Area (Sanctuary) and surrounding territory – Ajonour and Sarija steppes, Dashuz and Akhar-Bakhar ridges). Critical areas for restoration should be</w:t>
      </w:r>
      <w:r w:rsidRPr="000538B3">
        <w:rPr>
          <w:sz w:val="22"/>
          <w:szCs w:val="22"/>
        </w:rPr>
        <w:t xml:space="preserve"> identified and mapped. Also, rapid socio-economic and marketing assessment for the identification of possible sustainable pasture use options should be conducted and relevant recommendations produced. </w:t>
      </w:r>
    </w:p>
    <w:p w:rsidR="00383BF1" w:rsidRPr="000538B3" w:rsidRDefault="00383BF1" w:rsidP="00371240">
      <w:pPr>
        <w:pStyle w:val="BodyText"/>
        <w:jc w:val="both"/>
        <w:rPr>
          <w:sz w:val="22"/>
          <w:szCs w:val="22"/>
        </w:rPr>
      </w:pPr>
      <w:r w:rsidRPr="000538B3">
        <w:rPr>
          <w:sz w:val="22"/>
          <w:szCs w:val="22"/>
        </w:rPr>
        <w:t xml:space="preserve">As soon as selected, the consultant (jointly with the Project Country Coordinator for </w:t>
      </w:r>
      <w:smartTag w:uri="urn:schemas-microsoft-com:office:smarttags" w:element="place">
        <w:r w:rsidRPr="000538B3">
          <w:rPr>
            <w:sz w:val="22"/>
            <w:szCs w:val="22"/>
          </w:rPr>
          <w:t>Azerbaijan</w:t>
        </w:r>
      </w:smartTag>
      <w:r w:rsidRPr="000538B3">
        <w:rPr>
          <w:sz w:val="22"/>
          <w:szCs w:val="22"/>
        </w:rPr>
        <w:t>) will develop a workplan and time schedule with description of each stage of the preparation of the range management plan, including the consultations with stakeholders.</w:t>
      </w:r>
    </w:p>
    <w:p w:rsidR="00383BF1" w:rsidRPr="000538B3" w:rsidRDefault="00383BF1" w:rsidP="00CC099A">
      <w:pPr>
        <w:pStyle w:val="BodyText"/>
        <w:jc w:val="both"/>
        <w:rPr>
          <w:sz w:val="22"/>
          <w:szCs w:val="22"/>
        </w:rPr>
      </w:pPr>
      <w:r w:rsidRPr="000538B3">
        <w:rPr>
          <w:sz w:val="22"/>
          <w:szCs w:val="22"/>
        </w:rPr>
        <w:t xml:space="preserve">The development of advanced range management plan is a key measure of the sustainable pasturing and will ensure co-existence with the gazelles, re-introduced under this project. In addition, the implementation of </w:t>
      </w:r>
      <w:r>
        <w:rPr>
          <w:sz w:val="22"/>
          <w:szCs w:val="22"/>
        </w:rPr>
        <w:t xml:space="preserve">the </w:t>
      </w:r>
      <w:r w:rsidRPr="000538B3">
        <w:rPr>
          <w:sz w:val="22"/>
          <w:szCs w:val="22"/>
        </w:rPr>
        <w:t>management plan will reduce negative impacts on study area and ensure the sustainable productivity of pasturelands.</w:t>
      </w:r>
    </w:p>
    <w:p w:rsidR="00383BF1" w:rsidRDefault="00383BF1" w:rsidP="00A1427D">
      <w:pPr>
        <w:pStyle w:val="BodyText"/>
        <w:jc w:val="both"/>
        <w:rPr>
          <w:sz w:val="22"/>
          <w:szCs w:val="22"/>
        </w:rPr>
      </w:pPr>
    </w:p>
    <w:p w:rsidR="00383BF1" w:rsidRDefault="00383BF1" w:rsidP="00A1427D">
      <w:pPr>
        <w:pStyle w:val="BodyText"/>
        <w:jc w:val="both"/>
        <w:rPr>
          <w:sz w:val="22"/>
          <w:szCs w:val="22"/>
        </w:rPr>
      </w:pPr>
    </w:p>
    <w:p w:rsidR="00383BF1" w:rsidRDefault="00383BF1" w:rsidP="00A1427D">
      <w:pPr>
        <w:pStyle w:val="BodyText"/>
        <w:jc w:val="both"/>
        <w:rPr>
          <w:sz w:val="22"/>
          <w:szCs w:val="22"/>
        </w:rPr>
      </w:pPr>
    </w:p>
    <w:p w:rsidR="00383BF1" w:rsidRPr="001F4B04" w:rsidRDefault="00383BF1" w:rsidP="0095502E">
      <w:pPr>
        <w:autoSpaceDE w:val="0"/>
        <w:autoSpaceDN w:val="0"/>
        <w:adjustRightInd w:val="0"/>
        <w:rPr>
          <w:b/>
          <w:szCs w:val="24"/>
          <w:lang w:val="en-GB"/>
        </w:rPr>
      </w:pPr>
      <w:r w:rsidRPr="00730AEF">
        <w:rPr>
          <w:b/>
          <w:szCs w:val="24"/>
          <w:lang w:val="en-GB"/>
        </w:rPr>
        <w:t>Technical assistance and supervision</w:t>
      </w:r>
    </w:p>
    <w:p w:rsidR="00383BF1" w:rsidRPr="001F4B04" w:rsidRDefault="00383BF1" w:rsidP="0095502E">
      <w:pPr>
        <w:autoSpaceDE w:val="0"/>
        <w:autoSpaceDN w:val="0"/>
        <w:adjustRightInd w:val="0"/>
        <w:rPr>
          <w:b/>
          <w:sz w:val="22"/>
          <w:szCs w:val="22"/>
        </w:rPr>
      </w:pPr>
    </w:p>
    <w:p w:rsidR="00383BF1" w:rsidRPr="001F4B04" w:rsidRDefault="00383BF1" w:rsidP="00D60C90">
      <w:pPr>
        <w:spacing w:after="120"/>
        <w:jc w:val="both"/>
        <w:rPr>
          <w:sz w:val="22"/>
          <w:szCs w:val="22"/>
        </w:rPr>
      </w:pPr>
      <w:r w:rsidRPr="001F4B04">
        <w:rPr>
          <w:sz w:val="22"/>
          <w:szCs w:val="22"/>
        </w:rPr>
        <w:t xml:space="preserve">WWF-Caucasus has many years of experience in biodiversity conservation. The work planned under this ToR will be conducted under the supervision of the Project Country Coordinator for </w:t>
      </w:r>
      <w:smartTag w:uri="urn:schemas-microsoft-com:office:smarttags" w:element="place">
        <w:r w:rsidRPr="001F4B04">
          <w:rPr>
            <w:sz w:val="22"/>
            <w:szCs w:val="22"/>
          </w:rPr>
          <w:t>Azerbaijan</w:t>
        </w:r>
      </w:smartTag>
      <w:r w:rsidRPr="001F4B04">
        <w:rPr>
          <w:sz w:val="22"/>
          <w:szCs w:val="22"/>
        </w:rPr>
        <w:t xml:space="preserve"> and with technical assistance and advice from the GIS Expert (electronic database, maps) hired under this project. </w:t>
      </w:r>
    </w:p>
    <w:p w:rsidR="00383BF1" w:rsidRPr="001F4B04" w:rsidRDefault="00383BF1" w:rsidP="0095502E">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val="en-GB"/>
        </w:rPr>
      </w:pPr>
    </w:p>
    <w:p w:rsidR="00383BF1" w:rsidRPr="001F4B04" w:rsidRDefault="00383BF1" w:rsidP="0095502E">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lang w:val="en-GB"/>
        </w:rPr>
      </w:pPr>
      <w:r w:rsidRPr="001F4B04">
        <w:rPr>
          <w:b/>
          <w:szCs w:val="24"/>
          <w:lang w:val="en-GB"/>
        </w:rPr>
        <w:t xml:space="preserve">Format and time scope of the </w:t>
      </w:r>
      <w:r>
        <w:rPr>
          <w:b/>
          <w:szCs w:val="24"/>
          <w:lang w:val="en-GB"/>
        </w:rPr>
        <w:t>range</w:t>
      </w:r>
      <w:r w:rsidRPr="001F4B04">
        <w:rPr>
          <w:b/>
          <w:szCs w:val="24"/>
          <w:lang w:val="en-GB"/>
        </w:rPr>
        <w:t xml:space="preserve"> management plan</w:t>
      </w:r>
    </w:p>
    <w:p w:rsidR="00383BF1" w:rsidRPr="001F4B04" w:rsidRDefault="00383BF1" w:rsidP="0095502E">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383BF1" w:rsidRPr="001F4B04" w:rsidRDefault="00383BF1" w:rsidP="0059580D">
      <w:pPr>
        <w:pStyle w:val="ListParagraph"/>
        <w:ind w:left="0"/>
        <w:jc w:val="both"/>
        <w:rPr>
          <w:sz w:val="22"/>
          <w:szCs w:val="22"/>
        </w:rPr>
      </w:pPr>
      <w:r w:rsidRPr="001F4B04">
        <w:rPr>
          <w:sz w:val="22"/>
          <w:szCs w:val="22"/>
        </w:rPr>
        <w:t xml:space="preserve">The format (outline) and time scope (duration) of the </w:t>
      </w:r>
      <w:r>
        <w:rPr>
          <w:sz w:val="22"/>
          <w:szCs w:val="22"/>
        </w:rPr>
        <w:t>range</w:t>
      </w:r>
      <w:r w:rsidRPr="001F4B04">
        <w:rPr>
          <w:sz w:val="22"/>
          <w:szCs w:val="22"/>
        </w:rPr>
        <w:t xml:space="preserve"> management plan should be determined on the basis of the best available technical guidelines and experience. These should be agreed at the initial stages of contract implementation.</w:t>
      </w:r>
    </w:p>
    <w:p w:rsidR="00383BF1" w:rsidRPr="001F4B04" w:rsidRDefault="00383BF1" w:rsidP="0095502E">
      <w:pPr>
        <w:pStyle w:val="Heading3"/>
        <w:numPr>
          <w:ilvl w:val="0"/>
          <w:numId w:val="0"/>
        </w:numPr>
        <w:spacing w:before="0" w:after="0" w:line="240" w:lineRule="auto"/>
        <w:rPr>
          <w:rFonts w:ascii="Times New Roman" w:hAnsi="Times New Roman" w:cs="Times New Roman"/>
          <w:b/>
          <w:color w:val="auto"/>
          <w:sz w:val="22"/>
          <w:szCs w:val="22"/>
        </w:rPr>
      </w:pPr>
    </w:p>
    <w:p w:rsidR="00383BF1" w:rsidRPr="001F4B04" w:rsidRDefault="00383BF1" w:rsidP="0095502E">
      <w:pPr>
        <w:pStyle w:val="Heading3"/>
        <w:numPr>
          <w:ilvl w:val="0"/>
          <w:numId w:val="0"/>
        </w:numPr>
        <w:spacing w:before="0" w:after="0" w:line="240" w:lineRule="auto"/>
        <w:rPr>
          <w:rFonts w:ascii="Times New Roman" w:hAnsi="Times New Roman" w:cs="Times New Roman"/>
          <w:b/>
          <w:color w:val="auto"/>
        </w:rPr>
      </w:pPr>
      <w:r w:rsidRPr="001F4B04">
        <w:rPr>
          <w:rFonts w:ascii="Times New Roman" w:hAnsi="Times New Roman" w:cs="Times New Roman"/>
          <w:b/>
          <w:color w:val="auto"/>
        </w:rPr>
        <w:t xml:space="preserve">Deliverables </w:t>
      </w:r>
    </w:p>
    <w:p w:rsidR="00383BF1" w:rsidRPr="001F4B04" w:rsidRDefault="00383BF1" w:rsidP="0095502E">
      <w:pPr>
        <w:pStyle w:val="Heading3"/>
        <w:numPr>
          <w:ilvl w:val="0"/>
          <w:numId w:val="0"/>
        </w:numPr>
        <w:spacing w:before="0" w:after="0" w:line="240" w:lineRule="auto"/>
        <w:ind w:left="2268"/>
        <w:rPr>
          <w:rFonts w:ascii="Times New Roman" w:hAnsi="Times New Roman" w:cs="Times New Roman"/>
          <w:color w:val="auto"/>
          <w:sz w:val="22"/>
          <w:szCs w:val="22"/>
        </w:rPr>
      </w:pPr>
    </w:p>
    <w:p w:rsidR="00383BF1" w:rsidRPr="001F4B04" w:rsidRDefault="00383BF1" w:rsidP="00103E26">
      <w:pPr>
        <w:spacing w:after="120"/>
        <w:jc w:val="both"/>
        <w:rPr>
          <w:sz w:val="22"/>
          <w:szCs w:val="22"/>
        </w:rPr>
      </w:pPr>
      <w:r w:rsidRPr="001F4B04">
        <w:rPr>
          <w:sz w:val="22"/>
          <w:szCs w:val="22"/>
        </w:rPr>
        <w:t xml:space="preserve">The deliverables should include the report containing a management plan - electronic version (Microsoft Word and PDF and, if applicable, other relevant formats) and three hard copies of these documents. This should also include GIS-based maps and information on and minutes of the meetings with the stakeholders. </w:t>
      </w:r>
    </w:p>
    <w:p w:rsidR="00383BF1" w:rsidRPr="001F4B04" w:rsidRDefault="00383BF1" w:rsidP="00541595">
      <w:pPr>
        <w:tabs>
          <w:tab w:val="left" w:pos="851"/>
        </w:tabs>
        <w:rPr>
          <w:sz w:val="22"/>
          <w:szCs w:val="22"/>
          <w:highlight w:val="yellow"/>
        </w:rPr>
      </w:pPr>
    </w:p>
    <w:p w:rsidR="00383BF1" w:rsidRPr="001F4B04" w:rsidRDefault="00383BF1" w:rsidP="0095502E">
      <w:pPr>
        <w:rPr>
          <w:b/>
          <w:szCs w:val="24"/>
        </w:rPr>
      </w:pPr>
      <w:r w:rsidRPr="001F4B04">
        <w:rPr>
          <w:b/>
          <w:szCs w:val="24"/>
          <w:lang w:val="en-GB"/>
        </w:rPr>
        <w:t xml:space="preserve">Duration </w:t>
      </w:r>
      <w:r>
        <w:rPr>
          <w:b/>
          <w:szCs w:val="24"/>
          <w:lang w:val="en-GB"/>
        </w:rPr>
        <w:t xml:space="preserve">and budget </w:t>
      </w:r>
      <w:r w:rsidRPr="001F4B04">
        <w:rPr>
          <w:b/>
          <w:szCs w:val="24"/>
          <w:lang w:val="en-GB"/>
        </w:rPr>
        <w:t>of the assignment</w:t>
      </w:r>
    </w:p>
    <w:p w:rsidR="00383BF1" w:rsidRPr="001F4B04" w:rsidRDefault="00383BF1" w:rsidP="0095502E">
      <w:pPr>
        <w:pStyle w:val="Heading3"/>
        <w:numPr>
          <w:ilvl w:val="0"/>
          <w:numId w:val="0"/>
        </w:numPr>
        <w:spacing w:before="0" w:after="0" w:line="240" w:lineRule="auto"/>
        <w:ind w:left="2268"/>
        <w:rPr>
          <w:rFonts w:ascii="Times New Roman" w:hAnsi="Times New Roman" w:cs="Times New Roman"/>
          <w:color w:val="auto"/>
          <w:sz w:val="22"/>
          <w:szCs w:val="22"/>
        </w:rPr>
      </w:pPr>
    </w:p>
    <w:p w:rsidR="00383BF1" w:rsidRPr="001F4B04" w:rsidRDefault="00383BF1" w:rsidP="00547673">
      <w:pPr>
        <w:spacing w:after="120"/>
        <w:jc w:val="both"/>
        <w:rPr>
          <w:sz w:val="22"/>
          <w:szCs w:val="22"/>
          <w:lang w:val="en-GB"/>
        </w:rPr>
      </w:pPr>
      <w:r w:rsidRPr="00730AEF">
        <w:rPr>
          <w:sz w:val="22"/>
          <w:szCs w:val="22"/>
          <w:lang w:val="en-GB"/>
        </w:rPr>
        <w:t xml:space="preserve">The assignment should be completed and final draft of the management plan (agreed with all relevant stakeholders) should be submitted before 31 March 2014. Exact budget for the assignment will be calculated according to </w:t>
      </w:r>
      <w:r>
        <w:rPr>
          <w:sz w:val="22"/>
          <w:szCs w:val="22"/>
          <w:lang w:val="en-GB"/>
        </w:rPr>
        <w:t xml:space="preserve">the volumes of </w:t>
      </w:r>
      <w:r w:rsidRPr="00730AEF">
        <w:rPr>
          <w:sz w:val="22"/>
          <w:szCs w:val="22"/>
          <w:lang w:val="en-GB"/>
        </w:rPr>
        <w:t>workplan activities</w:t>
      </w:r>
      <w:r>
        <w:rPr>
          <w:sz w:val="22"/>
          <w:szCs w:val="22"/>
          <w:lang w:val="en-GB"/>
        </w:rPr>
        <w:t>, logistical details and on the basis of experience and qualifications of the selected expert</w:t>
      </w:r>
      <w:r w:rsidRPr="00730AEF">
        <w:rPr>
          <w:sz w:val="22"/>
          <w:szCs w:val="22"/>
          <w:lang w:val="en-GB"/>
        </w:rPr>
        <w:t>.</w:t>
      </w:r>
      <w:r>
        <w:rPr>
          <w:sz w:val="22"/>
          <w:szCs w:val="22"/>
          <w:lang w:val="en-GB"/>
        </w:rPr>
        <w:t xml:space="preserve">  </w:t>
      </w:r>
    </w:p>
    <w:p w:rsidR="00383BF1" w:rsidRPr="001F4B04" w:rsidRDefault="00383BF1" w:rsidP="00760550">
      <w:pPr>
        <w:rPr>
          <w:sz w:val="22"/>
          <w:szCs w:val="22"/>
          <w:lang w:val="en-GB" w:eastAsia="en-GB"/>
        </w:rPr>
      </w:pPr>
    </w:p>
    <w:p w:rsidR="00383BF1" w:rsidRPr="001F4B04" w:rsidRDefault="00383BF1" w:rsidP="0095502E">
      <w:pPr>
        <w:pStyle w:val="Heading3"/>
        <w:numPr>
          <w:ilvl w:val="0"/>
          <w:numId w:val="0"/>
        </w:numPr>
        <w:spacing w:before="0" w:after="0" w:line="240" w:lineRule="auto"/>
        <w:rPr>
          <w:rFonts w:ascii="Times New Roman" w:hAnsi="Times New Roman" w:cs="Times New Roman"/>
          <w:b/>
          <w:color w:val="auto"/>
        </w:rPr>
      </w:pPr>
      <w:r w:rsidRPr="001F4B04">
        <w:rPr>
          <w:rFonts w:ascii="Times New Roman" w:hAnsi="Times New Roman" w:cs="Times New Roman"/>
          <w:b/>
          <w:color w:val="auto"/>
        </w:rPr>
        <w:t xml:space="preserve">Qualification requirements </w:t>
      </w:r>
    </w:p>
    <w:p w:rsidR="00383BF1" w:rsidRPr="001F4B04" w:rsidRDefault="00383BF1" w:rsidP="0095502E">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GB"/>
        </w:rPr>
      </w:pPr>
    </w:p>
    <w:p w:rsidR="00383BF1" w:rsidRPr="001F4B04" w:rsidRDefault="00383BF1" w:rsidP="0009292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 w:val="22"/>
          <w:szCs w:val="22"/>
          <w:u w:val="single"/>
        </w:rPr>
      </w:pPr>
      <w:r w:rsidRPr="001F4B04">
        <w:rPr>
          <w:sz w:val="22"/>
          <w:szCs w:val="22"/>
          <w:lang w:val="en-GB"/>
        </w:rPr>
        <w:t>A suitable candidate should have diploma or equivalent in biological/agricultural sciences or related fields. The candidate</w:t>
      </w:r>
      <w:r w:rsidRPr="001F4B04">
        <w:rPr>
          <w:sz w:val="22"/>
          <w:szCs w:val="22"/>
        </w:rPr>
        <w:t xml:space="preserve"> should also have experience in the field of </w:t>
      </w:r>
      <w:r>
        <w:rPr>
          <w:sz w:val="22"/>
          <w:szCs w:val="22"/>
        </w:rPr>
        <w:t>range</w:t>
      </w:r>
      <w:r w:rsidRPr="001F4B04">
        <w:rPr>
          <w:sz w:val="22"/>
          <w:szCs w:val="22"/>
        </w:rPr>
        <w:t xml:space="preserve"> management and livestock keeping in general, preferably in </w:t>
      </w:r>
      <w:smartTag w:uri="urn:schemas-microsoft-com:office:smarttags" w:element="place">
        <w:r w:rsidRPr="001F4B04">
          <w:rPr>
            <w:sz w:val="22"/>
            <w:szCs w:val="22"/>
          </w:rPr>
          <w:t>Azerbaijan</w:t>
        </w:r>
      </w:smartTag>
      <w:r w:rsidRPr="001F4B04">
        <w:rPr>
          <w:sz w:val="22"/>
          <w:szCs w:val="22"/>
        </w:rPr>
        <w:t xml:space="preserve"> or other countries of the former </w:t>
      </w:r>
      <w:smartTag w:uri="urn:schemas-microsoft-com:office:smarttags" w:element="place">
        <w:r w:rsidRPr="001F4B04">
          <w:rPr>
            <w:sz w:val="22"/>
            <w:szCs w:val="22"/>
          </w:rPr>
          <w:t>Soviet Union</w:t>
        </w:r>
      </w:smartTag>
      <w:r w:rsidRPr="001F4B04">
        <w:rPr>
          <w:sz w:val="22"/>
          <w:szCs w:val="22"/>
        </w:rPr>
        <w:t xml:space="preserve">. Apart from English, good knowledge of Russian would be advantage. </w:t>
      </w:r>
    </w:p>
    <w:sectPr w:rsidR="00383BF1" w:rsidRPr="001F4B04" w:rsidSect="00356904">
      <w:headerReference w:type="even" r:id="rId8"/>
      <w:headerReference w:type="default" r:id="rId9"/>
      <w:footerReference w:type="even" r:id="rId10"/>
      <w:footerReference w:type="default" r:id="rId11"/>
      <w:headerReference w:type="first" r:id="rId12"/>
      <w:footerReference w:type="first" r:id="rId13"/>
      <w:pgSz w:w="11899" w:h="16838" w:code="9"/>
      <w:pgMar w:top="567" w:right="1134" w:bottom="567" w:left="1260" w:header="720" w:footer="11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F1" w:rsidRDefault="00383BF1">
      <w:r>
        <w:separator/>
      </w:r>
    </w:p>
  </w:endnote>
  <w:endnote w:type="continuationSeparator" w:id="0">
    <w:p w:rsidR="00383BF1" w:rsidRDefault="00383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267">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1" w:rsidRDefault="00383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1" w:rsidRDefault="00383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1" w:rsidRDefault="00383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F1" w:rsidRDefault="00383BF1">
      <w:r>
        <w:separator/>
      </w:r>
    </w:p>
  </w:footnote>
  <w:footnote w:type="continuationSeparator" w:id="0">
    <w:p w:rsidR="00383BF1" w:rsidRDefault="0038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1" w:rsidRDefault="00383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1" w:rsidRDefault="00383B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1" w:rsidRDefault="00383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15A9D04"/>
    <w:lvl w:ilvl="0">
      <w:start w:val="1"/>
      <w:numFmt w:val="decimal"/>
      <w:lvlText w:val="%1."/>
      <w:lvlJc w:val="left"/>
      <w:pPr>
        <w:tabs>
          <w:tab w:val="num" w:pos="360"/>
        </w:tabs>
        <w:ind w:left="360" w:hanging="360"/>
      </w:pPr>
      <w:rPr>
        <w:rFonts w:cs="Times New Roman"/>
      </w:rPr>
    </w:lvl>
  </w:abstractNum>
  <w:abstractNum w:abstractNumId="1">
    <w:nsid w:val="0C096D2B"/>
    <w:multiLevelType w:val="hybridMultilevel"/>
    <w:tmpl w:val="1ED06434"/>
    <w:lvl w:ilvl="0" w:tplc="CE52A564">
      <w:start w:val="1"/>
      <w:numFmt w:val="decimal"/>
      <w:lvlText w:val="%1."/>
      <w:lvlJc w:val="left"/>
      <w:pPr>
        <w:ind w:left="720" w:hanging="360"/>
      </w:pPr>
      <w:rPr>
        <w:rFonts w:cs="Calibri"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BC79A1"/>
    <w:multiLevelType w:val="hybridMultilevel"/>
    <w:tmpl w:val="F01286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D71DA7"/>
    <w:multiLevelType w:val="hybridMultilevel"/>
    <w:tmpl w:val="8B4438FC"/>
    <w:lvl w:ilvl="0" w:tplc="CE52A564">
      <w:start w:val="1"/>
      <w:numFmt w:val="decimal"/>
      <w:lvlText w:val="%1."/>
      <w:lvlJc w:val="left"/>
      <w:pPr>
        <w:ind w:left="720" w:hanging="360"/>
      </w:pPr>
      <w:rPr>
        <w:rFonts w:cs="Calibri" w:hint="default"/>
      </w:rPr>
    </w:lvl>
    <w:lvl w:ilvl="1" w:tplc="041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7C7302"/>
    <w:multiLevelType w:val="hybridMultilevel"/>
    <w:tmpl w:val="D1D0979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477AA7F2">
      <w:start w:val="1"/>
      <w:numFmt w:val="lowerLetter"/>
      <w:lvlText w:val="%3)"/>
      <w:lvlJc w:val="left"/>
      <w:pPr>
        <w:tabs>
          <w:tab w:val="num" w:pos="2340"/>
        </w:tabs>
        <w:ind w:left="2340" w:hanging="360"/>
      </w:pPr>
      <w:rPr>
        <w:rFonts w:cs="Times New Roman"/>
        <w:b w:val="0"/>
      </w:rPr>
    </w:lvl>
    <w:lvl w:ilvl="3" w:tplc="04190001">
      <w:start w:val="1"/>
      <w:numFmt w:val="bullet"/>
      <w:lvlText w:val=""/>
      <w:lvlJc w:val="left"/>
      <w:pPr>
        <w:tabs>
          <w:tab w:val="num" w:pos="2880"/>
        </w:tabs>
        <w:ind w:left="2880" w:hanging="360"/>
      </w:pPr>
      <w:rPr>
        <w:rFonts w:ascii="Symbol" w:hAnsi="Symbol" w:hint="default"/>
      </w:rPr>
    </w:lvl>
    <w:lvl w:ilvl="4" w:tplc="0419000F">
      <w:start w:val="1"/>
      <w:numFmt w:val="decimal"/>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642320"/>
    <w:multiLevelType w:val="multilevel"/>
    <w:tmpl w:val="FD00B772"/>
    <w:lvl w:ilvl="0">
      <w:start w:val="1"/>
      <w:numFmt w:val="decimal"/>
      <w:pStyle w:val="Heading1"/>
      <w:lvlText w:val="%1"/>
      <w:lvlJc w:val="left"/>
      <w:pPr>
        <w:tabs>
          <w:tab w:val="num" w:pos="2700"/>
        </w:tabs>
        <w:ind w:left="2700" w:hanging="432"/>
      </w:pPr>
      <w:rPr>
        <w:rFonts w:cs="Times New Roman" w:hint="default"/>
      </w:rPr>
    </w:lvl>
    <w:lvl w:ilvl="1">
      <w:start w:val="1"/>
      <w:numFmt w:val="decimal"/>
      <w:pStyle w:val="Heading2"/>
      <w:lvlText w:val="%1.%2"/>
      <w:lvlJc w:val="left"/>
      <w:pPr>
        <w:tabs>
          <w:tab w:val="num" w:pos="2844"/>
        </w:tabs>
        <w:ind w:left="2844" w:hanging="576"/>
      </w:pPr>
      <w:rPr>
        <w:rFonts w:cs="Times New Roman" w:hint="default"/>
      </w:rPr>
    </w:lvl>
    <w:lvl w:ilvl="2">
      <w:start w:val="1"/>
      <w:numFmt w:val="decimal"/>
      <w:pStyle w:val="Heading3"/>
      <w:lvlText w:val="%1.%2.%3"/>
      <w:lvlJc w:val="left"/>
      <w:pPr>
        <w:tabs>
          <w:tab w:val="num" w:pos="2988"/>
        </w:tabs>
        <w:ind w:left="2988" w:hanging="720"/>
      </w:pPr>
      <w:rPr>
        <w:rFonts w:cs="Times New Roman" w:hint="default"/>
      </w:rPr>
    </w:lvl>
    <w:lvl w:ilvl="3">
      <w:start w:val="1"/>
      <w:numFmt w:val="decimal"/>
      <w:pStyle w:val="Heading4"/>
      <w:lvlText w:val="%1.%2.%3.%4"/>
      <w:lvlJc w:val="left"/>
      <w:pPr>
        <w:tabs>
          <w:tab w:val="num" w:pos="3132"/>
        </w:tabs>
        <w:ind w:left="3132" w:hanging="864"/>
      </w:pPr>
      <w:rPr>
        <w:rFonts w:cs="Times New Roman" w:hint="default"/>
      </w:rPr>
    </w:lvl>
    <w:lvl w:ilvl="4">
      <w:start w:val="1"/>
      <w:numFmt w:val="decimal"/>
      <w:pStyle w:val="Heading5"/>
      <w:lvlText w:val="%1.%2.%3.%4.%5"/>
      <w:lvlJc w:val="left"/>
      <w:pPr>
        <w:tabs>
          <w:tab w:val="num" w:pos="3276"/>
        </w:tabs>
        <w:ind w:left="3276" w:hanging="1008"/>
      </w:pPr>
      <w:rPr>
        <w:rFonts w:cs="Times New Roman" w:hint="default"/>
      </w:rPr>
    </w:lvl>
    <w:lvl w:ilvl="5">
      <w:start w:val="1"/>
      <w:numFmt w:val="decimal"/>
      <w:pStyle w:val="Heading6"/>
      <w:lvlText w:val="%1.%2.%3.%4.%5.%6"/>
      <w:lvlJc w:val="left"/>
      <w:pPr>
        <w:tabs>
          <w:tab w:val="num" w:pos="3420"/>
        </w:tabs>
        <w:ind w:left="3420" w:hanging="1152"/>
      </w:pPr>
      <w:rPr>
        <w:rFonts w:cs="Times New Roman" w:hint="default"/>
      </w:rPr>
    </w:lvl>
    <w:lvl w:ilvl="6">
      <w:start w:val="1"/>
      <w:numFmt w:val="decimal"/>
      <w:pStyle w:val="Heading7"/>
      <w:lvlText w:val="%1.%2.%3.%4.%5.%6.%7"/>
      <w:lvlJc w:val="left"/>
      <w:pPr>
        <w:tabs>
          <w:tab w:val="num" w:pos="3564"/>
        </w:tabs>
        <w:ind w:left="3564" w:hanging="1296"/>
      </w:pPr>
      <w:rPr>
        <w:rFonts w:cs="Times New Roman" w:hint="default"/>
      </w:rPr>
    </w:lvl>
    <w:lvl w:ilvl="7">
      <w:start w:val="1"/>
      <w:numFmt w:val="decimal"/>
      <w:pStyle w:val="Heading8"/>
      <w:lvlText w:val="%1.%2.%3.%4.%5.%6.%7.%8"/>
      <w:lvlJc w:val="left"/>
      <w:pPr>
        <w:tabs>
          <w:tab w:val="num" w:pos="3708"/>
        </w:tabs>
        <w:ind w:left="3708" w:hanging="1440"/>
      </w:pPr>
      <w:rPr>
        <w:rFonts w:cs="Times New Roman" w:hint="default"/>
      </w:rPr>
    </w:lvl>
    <w:lvl w:ilvl="8">
      <w:start w:val="1"/>
      <w:numFmt w:val="decimal"/>
      <w:pStyle w:val="Heading9"/>
      <w:lvlText w:val="%1.%2.%3.%4.%5.%6.%7.%8.%9"/>
      <w:lvlJc w:val="left"/>
      <w:pPr>
        <w:tabs>
          <w:tab w:val="num" w:pos="3852"/>
        </w:tabs>
        <w:ind w:left="3852" w:hanging="1584"/>
      </w:pPr>
      <w:rPr>
        <w:rFonts w:cs="Times New Roman" w:hint="default"/>
      </w:rPr>
    </w:lvl>
  </w:abstractNum>
  <w:abstractNum w:abstractNumId="6">
    <w:nsid w:val="429F1818"/>
    <w:multiLevelType w:val="hybridMultilevel"/>
    <w:tmpl w:val="D954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B057D"/>
    <w:multiLevelType w:val="hybridMultilevel"/>
    <w:tmpl w:val="A956C8E0"/>
    <w:lvl w:ilvl="0" w:tplc="0419000F">
      <w:start w:val="10"/>
      <w:numFmt w:val="decimal"/>
      <w:pStyle w:val="ListNumber"/>
      <w:lvlText w:val="%1."/>
      <w:lvlJc w:val="left"/>
      <w:pPr>
        <w:tabs>
          <w:tab w:val="num" w:pos="720"/>
        </w:tabs>
        <w:ind w:left="720" w:hanging="360"/>
      </w:pPr>
      <w:rPr>
        <w:rFonts w:cs="Times New Roman" w:hint="default"/>
      </w:rPr>
    </w:lvl>
    <w:lvl w:ilvl="1" w:tplc="04190019" w:tentative="1">
      <w:start w:val="1"/>
      <w:numFmt w:val="lowerLetter"/>
      <w:pStyle w:val="ListNumberLevel2"/>
      <w:lvlText w:val="%2."/>
      <w:lvlJc w:val="left"/>
      <w:pPr>
        <w:tabs>
          <w:tab w:val="num" w:pos="1440"/>
        </w:tabs>
        <w:ind w:left="1440" w:hanging="360"/>
      </w:pPr>
      <w:rPr>
        <w:rFonts w:cs="Times New Roman"/>
      </w:rPr>
    </w:lvl>
    <w:lvl w:ilvl="2" w:tplc="0419001B" w:tentative="1">
      <w:start w:val="1"/>
      <w:numFmt w:val="lowerRoman"/>
      <w:pStyle w:val="ListNumberLevel3"/>
      <w:lvlText w:val="%3."/>
      <w:lvlJc w:val="right"/>
      <w:pPr>
        <w:tabs>
          <w:tab w:val="num" w:pos="2160"/>
        </w:tabs>
        <w:ind w:left="2160" w:hanging="180"/>
      </w:pPr>
      <w:rPr>
        <w:rFonts w:cs="Times New Roman"/>
      </w:rPr>
    </w:lvl>
    <w:lvl w:ilvl="3" w:tplc="0419000F" w:tentative="1">
      <w:start w:val="1"/>
      <w:numFmt w:val="decimal"/>
      <w:pStyle w:val="ListNumberLevel4"/>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CCB3D8D"/>
    <w:multiLevelType w:val="hybridMultilevel"/>
    <w:tmpl w:val="1F56758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477AA7F2">
      <w:start w:val="1"/>
      <w:numFmt w:val="lowerLetter"/>
      <w:lvlText w:val="%3)"/>
      <w:lvlJc w:val="left"/>
      <w:pPr>
        <w:tabs>
          <w:tab w:val="num" w:pos="2340"/>
        </w:tabs>
        <w:ind w:left="2340" w:hanging="360"/>
      </w:pPr>
      <w:rPr>
        <w:rFonts w:cs="Times New Roman"/>
        <w:b w:val="0"/>
      </w:rPr>
    </w:lvl>
    <w:lvl w:ilvl="3" w:tplc="04190001">
      <w:start w:val="1"/>
      <w:numFmt w:val="bullet"/>
      <w:lvlText w:val=""/>
      <w:lvlJc w:val="left"/>
      <w:pPr>
        <w:tabs>
          <w:tab w:val="num" w:pos="2880"/>
        </w:tabs>
        <w:ind w:left="2880" w:hanging="360"/>
      </w:pPr>
      <w:rPr>
        <w:rFonts w:ascii="Symbol" w:hAnsi="Symbol" w:hint="default"/>
      </w:rPr>
    </w:lvl>
    <w:lvl w:ilvl="4" w:tplc="0419000F">
      <w:start w:val="1"/>
      <w:numFmt w:val="decimal"/>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2CF03E4"/>
    <w:multiLevelType w:val="hybridMultilevel"/>
    <w:tmpl w:val="ED0EE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1A44D3"/>
    <w:multiLevelType w:val="hybridMultilevel"/>
    <w:tmpl w:val="2BD88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9A0605"/>
    <w:multiLevelType w:val="hybridMultilevel"/>
    <w:tmpl w:val="05EA343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04A3057"/>
    <w:multiLevelType w:val="hybridMultilevel"/>
    <w:tmpl w:val="9788D9A6"/>
    <w:lvl w:ilvl="0" w:tplc="CE52A564">
      <w:start w:val="1"/>
      <w:numFmt w:val="decimal"/>
      <w:lvlText w:val="%1."/>
      <w:lvlJc w:val="left"/>
      <w:pPr>
        <w:ind w:left="720" w:hanging="360"/>
      </w:pPr>
      <w:rPr>
        <w:rFonts w:cs="Calibr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B41446"/>
    <w:multiLevelType w:val="hybridMultilevel"/>
    <w:tmpl w:val="CFA0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7"/>
  </w:num>
  <w:num w:numId="38">
    <w:abstractNumId w:val="12"/>
  </w:num>
  <w:num w:numId="39">
    <w:abstractNumId w:val="1"/>
  </w:num>
  <w:num w:numId="40">
    <w:abstractNumId w:val="6"/>
  </w:num>
  <w:num w:numId="41">
    <w:abstractNumId w:val="10"/>
  </w:num>
  <w:num w:numId="42">
    <w:abstractNumId w:val="8"/>
  </w:num>
  <w:num w:numId="43">
    <w:abstractNumId w:val="2"/>
  </w:num>
  <w:num w:numId="44">
    <w:abstractNumId w:val="4"/>
  </w:num>
  <w:num w:numId="45">
    <w:abstractNumId w:val="13"/>
  </w:num>
  <w:num w:numId="46">
    <w:abstractNumId w:val="3"/>
  </w:num>
  <w:num w:numId="47">
    <w:abstractNumId w:val="11"/>
  </w:num>
  <w:num w:numId="48">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trackRevision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4DD"/>
    <w:rsid w:val="00000E29"/>
    <w:rsid w:val="000015E5"/>
    <w:rsid w:val="0000455C"/>
    <w:rsid w:val="00005168"/>
    <w:rsid w:val="000069F7"/>
    <w:rsid w:val="00007BBF"/>
    <w:rsid w:val="00010445"/>
    <w:rsid w:val="0001075F"/>
    <w:rsid w:val="00010B91"/>
    <w:rsid w:val="00011C20"/>
    <w:rsid w:val="000124E3"/>
    <w:rsid w:val="00013DD5"/>
    <w:rsid w:val="00014F91"/>
    <w:rsid w:val="00016056"/>
    <w:rsid w:val="00020C86"/>
    <w:rsid w:val="00031736"/>
    <w:rsid w:val="0003601D"/>
    <w:rsid w:val="000364FF"/>
    <w:rsid w:val="000379F9"/>
    <w:rsid w:val="00042129"/>
    <w:rsid w:val="0004773F"/>
    <w:rsid w:val="00051443"/>
    <w:rsid w:val="00051FCE"/>
    <w:rsid w:val="000538B3"/>
    <w:rsid w:val="00055107"/>
    <w:rsid w:val="000565F4"/>
    <w:rsid w:val="00057861"/>
    <w:rsid w:val="00062710"/>
    <w:rsid w:val="0006305C"/>
    <w:rsid w:val="0006349C"/>
    <w:rsid w:val="00064B60"/>
    <w:rsid w:val="00066DE5"/>
    <w:rsid w:val="00070423"/>
    <w:rsid w:val="00075A1A"/>
    <w:rsid w:val="000770AF"/>
    <w:rsid w:val="00080867"/>
    <w:rsid w:val="00081009"/>
    <w:rsid w:val="000813AA"/>
    <w:rsid w:val="00081D6F"/>
    <w:rsid w:val="00082875"/>
    <w:rsid w:val="00083562"/>
    <w:rsid w:val="00083F7C"/>
    <w:rsid w:val="000840E7"/>
    <w:rsid w:val="00086AF1"/>
    <w:rsid w:val="000874C1"/>
    <w:rsid w:val="00091D05"/>
    <w:rsid w:val="000920E8"/>
    <w:rsid w:val="0009280B"/>
    <w:rsid w:val="00092924"/>
    <w:rsid w:val="00093075"/>
    <w:rsid w:val="00094945"/>
    <w:rsid w:val="000A1069"/>
    <w:rsid w:val="000A1A75"/>
    <w:rsid w:val="000A50F9"/>
    <w:rsid w:val="000A596C"/>
    <w:rsid w:val="000B1917"/>
    <w:rsid w:val="000B2918"/>
    <w:rsid w:val="000B30A5"/>
    <w:rsid w:val="000B3D76"/>
    <w:rsid w:val="000B4204"/>
    <w:rsid w:val="000C0961"/>
    <w:rsid w:val="000C45EB"/>
    <w:rsid w:val="000C4D63"/>
    <w:rsid w:val="000C5144"/>
    <w:rsid w:val="000C6318"/>
    <w:rsid w:val="000C664E"/>
    <w:rsid w:val="000C6AC9"/>
    <w:rsid w:val="000D1DBE"/>
    <w:rsid w:val="000D7D0A"/>
    <w:rsid w:val="000E1B1C"/>
    <w:rsid w:val="000E2A89"/>
    <w:rsid w:val="000E55BC"/>
    <w:rsid w:val="000E5852"/>
    <w:rsid w:val="000E6415"/>
    <w:rsid w:val="000E6A6B"/>
    <w:rsid w:val="000F0AFE"/>
    <w:rsid w:val="000F10FB"/>
    <w:rsid w:val="000F3439"/>
    <w:rsid w:val="000F4E38"/>
    <w:rsid w:val="000F7C8E"/>
    <w:rsid w:val="00103850"/>
    <w:rsid w:val="00103BEC"/>
    <w:rsid w:val="00103E26"/>
    <w:rsid w:val="0010489A"/>
    <w:rsid w:val="0010580C"/>
    <w:rsid w:val="00107048"/>
    <w:rsid w:val="001070F7"/>
    <w:rsid w:val="001112D5"/>
    <w:rsid w:val="00111E47"/>
    <w:rsid w:val="00120548"/>
    <w:rsid w:val="001239BF"/>
    <w:rsid w:val="0012549F"/>
    <w:rsid w:val="00126240"/>
    <w:rsid w:val="001277C9"/>
    <w:rsid w:val="00132130"/>
    <w:rsid w:val="00132A05"/>
    <w:rsid w:val="00132BA9"/>
    <w:rsid w:val="0013483E"/>
    <w:rsid w:val="00134F0E"/>
    <w:rsid w:val="00137AF5"/>
    <w:rsid w:val="001413B3"/>
    <w:rsid w:val="0014239A"/>
    <w:rsid w:val="001426FA"/>
    <w:rsid w:val="0014285B"/>
    <w:rsid w:val="001429D4"/>
    <w:rsid w:val="001449A5"/>
    <w:rsid w:val="00146A7C"/>
    <w:rsid w:val="00147331"/>
    <w:rsid w:val="0015041E"/>
    <w:rsid w:val="00155308"/>
    <w:rsid w:val="001567A3"/>
    <w:rsid w:val="00156DB9"/>
    <w:rsid w:val="001602AD"/>
    <w:rsid w:val="001609D6"/>
    <w:rsid w:val="00161C3A"/>
    <w:rsid w:val="00164691"/>
    <w:rsid w:val="00172F71"/>
    <w:rsid w:val="00176155"/>
    <w:rsid w:val="00177472"/>
    <w:rsid w:val="001776D8"/>
    <w:rsid w:val="00180F4A"/>
    <w:rsid w:val="00180FF5"/>
    <w:rsid w:val="00184CBD"/>
    <w:rsid w:val="001873D7"/>
    <w:rsid w:val="0018744C"/>
    <w:rsid w:val="00187BD5"/>
    <w:rsid w:val="001909AA"/>
    <w:rsid w:val="00193FF1"/>
    <w:rsid w:val="00194417"/>
    <w:rsid w:val="001955B1"/>
    <w:rsid w:val="00195F94"/>
    <w:rsid w:val="001A059C"/>
    <w:rsid w:val="001A0B6E"/>
    <w:rsid w:val="001A18A7"/>
    <w:rsid w:val="001A1FC8"/>
    <w:rsid w:val="001A3ADD"/>
    <w:rsid w:val="001A59F8"/>
    <w:rsid w:val="001B6713"/>
    <w:rsid w:val="001B725C"/>
    <w:rsid w:val="001C0E6A"/>
    <w:rsid w:val="001C15C8"/>
    <w:rsid w:val="001C1603"/>
    <w:rsid w:val="001C2605"/>
    <w:rsid w:val="001C2B4D"/>
    <w:rsid w:val="001C2D4C"/>
    <w:rsid w:val="001C448F"/>
    <w:rsid w:val="001C4BFA"/>
    <w:rsid w:val="001C505E"/>
    <w:rsid w:val="001C5C2D"/>
    <w:rsid w:val="001C7808"/>
    <w:rsid w:val="001C7ACF"/>
    <w:rsid w:val="001D1453"/>
    <w:rsid w:val="001D1582"/>
    <w:rsid w:val="001D169F"/>
    <w:rsid w:val="001D3D81"/>
    <w:rsid w:val="001D4A70"/>
    <w:rsid w:val="001D4C71"/>
    <w:rsid w:val="001D69A1"/>
    <w:rsid w:val="001D75C8"/>
    <w:rsid w:val="001D7BF0"/>
    <w:rsid w:val="001E088E"/>
    <w:rsid w:val="001E23B0"/>
    <w:rsid w:val="001E2DFE"/>
    <w:rsid w:val="001E2E76"/>
    <w:rsid w:val="001E44BC"/>
    <w:rsid w:val="001E5B74"/>
    <w:rsid w:val="001E61EE"/>
    <w:rsid w:val="001E70A1"/>
    <w:rsid w:val="001F4394"/>
    <w:rsid w:val="001F4B04"/>
    <w:rsid w:val="001F641E"/>
    <w:rsid w:val="001F7D43"/>
    <w:rsid w:val="0020483B"/>
    <w:rsid w:val="00204E2A"/>
    <w:rsid w:val="002054C0"/>
    <w:rsid w:val="00205C95"/>
    <w:rsid w:val="00206036"/>
    <w:rsid w:val="00207016"/>
    <w:rsid w:val="00207344"/>
    <w:rsid w:val="002111D6"/>
    <w:rsid w:val="00211376"/>
    <w:rsid w:val="002120B4"/>
    <w:rsid w:val="0021285A"/>
    <w:rsid w:val="00212E56"/>
    <w:rsid w:val="00213E18"/>
    <w:rsid w:val="002140C8"/>
    <w:rsid w:val="00216867"/>
    <w:rsid w:val="002202D7"/>
    <w:rsid w:val="0022152A"/>
    <w:rsid w:val="00221803"/>
    <w:rsid w:val="002227A8"/>
    <w:rsid w:val="0022378A"/>
    <w:rsid w:val="00223E32"/>
    <w:rsid w:val="002257D3"/>
    <w:rsid w:val="002263CE"/>
    <w:rsid w:val="00230F5B"/>
    <w:rsid w:val="00230FAC"/>
    <w:rsid w:val="002327BD"/>
    <w:rsid w:val="00232B9C"/>
    <w:rsid w:val="002342D4"/>
    <w:rsid w:val="00236E4C"/>
    <w:rsid w:val="00237DD6"/>
    <w:rsid w:val="00240C57"/>
    <w:rsid w:val="00240CDD"/>
    <w:rsid w:val="002414A5"/>
    <w:rsid w:val="00242B59"/>
    <w:rsid w:val="00243071"/>
    <w:rsid w:val="002431FA"/>
    <w:rsid w:val="00243E87"/>
    <w:rsid w:val="00244017"/>
    <w:rsid w:val="002442E4"/>
    <w:rsid w:val="00246003"/>
    <w:rsid w:val="0024630C"/>
    <w:rsid w:val="002463D1"/>
    <w:rsid w:val="00246B71"/>
    <w:rsid w:val="002514DD"/>
    <w:rsid w:val="00251A70"/>
    <w:rsid w:val="00251F25"/>
    <w:rsid w:val="00257DD4"/>
    <w:rsid w:val="00261081"/>
    <w:rsid w:val="00261654"/>
    <w:rsid w:val="00261955"/>
    <w:rsid w:val="00267AAE"/>
    <w:rsid w:val="002702BB"/>
    <w:rsid w:val="00271703"/>
    <w:rsid w:val="00271F7F"/>
    <w:rsid w:val="0027286B"/>
    <w:rsid w:val="00272D35"/>
    <w:rsid w:val="00274E43"/>
    <w:rsid w:val="002761AE"/>
    <w:rsid w:val="0027701E"/>
    <w:rsid w:val="00277F8B"/>
    <w:rsid w:val="00280242"/>
    <w:rsid w:val="00283D75"/>
    <w:rsid w:val="002859B7"/>
    <w:rsid w:val="00285D35"/>
    <w:rsid w:val="00286D23"/>
    <w:rsid w:val="00290115"/>
    <w:rsid w:val="002925E5"/>
    <w:rsid w:val="00294829"/>
    <w:rsid w:val="00294F22"/>
    <w:rsid w:val="00295BBF"/>
    <w:rsid w:val="0029650D"/>
    <w:rsid w:val="00296C48"/>
    <w:rsid w:val="002A2778"/>
    <w:rsid w:val="002A2DA0"/>
    <w:rsid w:val="002A3209"/>
    <w:rsid w:val="002A418F"/>
    <w:rsid w:val="002A5518"/>
    <w:rsid w:val="002A7EA1"/>
    <w:rsid w:val="002B0BD1"/>
    <w:rsid w:val="002B4805"/>
    <w:rsid w:val="002B6CEA"/>
    <w:rsid w:val="002C163B"/>
    <w:rsid w:val="002C2979"/>
    <w:rsid w:val="002C2F70"/>
    <w:rsid w:val="002C3067"/>
    <w:rsid w:val="002C4773"/>
    <w:rsid w:val="002C49A5"/>
    <w:rsid w:val="002C5DB3"/>
    <w:rsid w:val="002C7952"/>
    <w:rsid w:val="002D06D0"/>
    <w:rsid w:val="002D2112"/>
    <w:rsid w:val="002D2714"/>
    <w:rsid w:val="002D4988"/>
    <w:rsid w:val="002D6C5E"/>
    <w:rsid w:val="002D7568"/>
    <w:rsid w:val="002D7A6A"/>
    <w:rsid w:val="002E3EA5"/>
    <w:rsid w:val="002E61C7"/>
    <w:rsid w:val="002F01F5"/>
    <w:rsid w:val="002F01FD"/>
    <w:rsid w:val="002F30BF"/>
    <w:rsid w:val="002F566B"/>
    <w:rsid w:val="0030048A"/>
    <w:rsid w:val="0030381B"/>
    <w:rsid w:val="003049B0"/>
    <w:rsid w:val="00307C0B"/>
    <w:rsid w:val="00311D71"/>
    <w:rsid w:val="00312ACB"/>
    <w:rsid w:val="003143F4"/>
    <w:rsid w:val="0031527C"/>
    <w:rsid w:val="00317079"/>
    <w:rsid w:val="0031788A"/>
    <w:rsid w:val="003204FE"/>
    <w:rsid w:val="00321943"/>
    <w:rsid w:val="00323C7A"/>
    <w:rsid w:val="00325829"/>
    <w:rsid w:val="00330872"/>
    <w:rsid w:val="00330F2A"/>
    <w:rsid w:val="0033109A"/>
    <w:rsid w:val="00331DFB"/>
    <w:rsid w:val="00332924"/>
    <w:rsid w:val="0033447D"/>
    <w:rsid w:val="00335716"/>
    <w:rsid w:val="00337103"/>
    <w:rsid w:val="00342F3C"/>
    <w:rsid w:val="003440B2"/>
    <w:rsid w:val="003446CB"/>
    <w:rsid w:val="0034470F"/>
    <w:rsid w:val="00345293"/>
    <w:rsid w:val="003458AD"/>
    <w:rsid w:val="00346A5D"/>
    <w:rsid w:val="00346FC8"/>
    <w:rsid w:val="00351982"/>
    <w:rsid w:val="003544EE"/>
    <w:rsid w:val="00355BC8"/>
    <w:rsid w:val="00356904"/>
    <w:rsid w:val="00356BDF"/>
    <w:rsid w:val="0036097A"/>
    <w:rsid w:val="00360ED2"/>
    <w:rsid w:val="00362156"/>
    <w:rsid w:val="00366ED6"/>
    <w:rsid w:val="003676E5"/>
    <w:rsid w:val="00370E45"/>
    <w:rsid w:val="00371240"/>
    <w:rsid w:val="00371EC6"/>
    <w:rsid w:val="00375620"/>
    <w:rsid w:val="0037686F"/>
    <w:rsid w:val="00381262"/>
    <w:rsid w:val="0038132F"/>
    <w:rsid w:val="003814E5"/>
    <w:rsid w:val="00381F02"/>
    <w:rsid w:val="003820A6"/>
    <w:rsid w:val="003820A7"/>
    <w:rsid w:val="0038250C"/>
    <w:rsid w:val="0038300D"/>
    <w:rsid w:val="00383BF1"/>
    <w:rsid w:val="0039143E"/>
    <w:rsid w:val="00391889"/>
    <w:rsid w:val="00391B54"/>
    <w:rsid w:val="00392D54"/>
    <w:rsid w:val="003944C2"/>
    <w:rsid w:val="003958C7"/>
    <w:rsid w:val="00397622"/>
    <w:rsid w:val="003A1193"/>
    <w:rsid w:val="003A36E9"/>
    <w:rsid w:val="003A3B2A"/>
    <w:rsid w:val="003A3DCD"/>
    <w:rsid w:val="003A4157"/>
    <w:rsid w:val="003A6D0E"/>
    <w:rsid w:val="003A7D64"/>
    <w:rsid w:val="003B2A29"/>
    <w:rsid w:val="003B5292"/>
    <w:rsid w:val="003B788D"/>
    <w:rsid w:val="003C151E"/>
    <w:rsid w:val="003C2F8F"/>
    <w:rsid w:val="003C32A4"/>
    <w:rsid w:val="003C4D3D"/>
    <w:rsid w:val="003C5A6D"/>
    <w:rsid w:val="003C6C7D"/>
    <w:rsid w:val="003C77DF"/>
    <w:rsid w:val="003C7AB2"/>
    <w:rsid w:val="003D2DAD"/>
    <w:rsid w:val="003D533C"/>
    <w:rsid w:val="003E31C0"/>
    <w:rsid w:val="003E3BE9"/>
    <w:rsid w:val="003E5B39"/>
    <w:rsid w:val="003E5D76"/>
    <w:rsid w:val="003E66CA"/>
    <w:rsid w:val="003F0D36"/>
    <w:rsid w:val="003F1A81"/>
    <w:rsid w:val="003F5492"/>
    <w:rsid w:val="003F7B11"/>
    <w:rsid w:val="00400EE4"/>
    <w:rsid w:val="0040272B"/>
    <w:rsid w:val="00403A9B"/>
    <w:rsid w:val="0040519D"/>
    <w:rsid w:val="0040534A"/>
    <w:rsid w:val="00405F99"/>
    <w:rsid w:val="0040643A"/>
    <w:rsid w:val="004065C2"/>
    <w:rsid w:val="004069B8"/>
    <w:rsid w:val="00406EA3"/>
    <w:rsid w:val="004108E6"/>
    <w:rsid w:val="0041232D"/>
    <w:rsid w:val="00412D29"/>
    <w:rsid w:val="00413A00"/>
    <w:rsid w:val="004142A9"/>
    <w:rsid w:val="00414493"/>
    <w:rsid w:val="00416342"/>
    <w:rsid w:val="004178B6"/>
    <w:rsid w:val="00420FA1"/>
    <w:rsid w:val="00422AAE"/>
    <w:rsid w:val="00423EB8"/>
    <w:rsid w:val="00432B5F"/>
    <w:rsid w:val="00432FAB"/>
    <w:rsid w:val="00434508"/>
    <w:rsid w:val="004345EA"/>
    <w:rsid w:val="00435DFB"/>
    <w:rsid w:val="004409DF"/>
    <w:rsid w:val="00440CE5"/>
    <w:rsid w:val="004425CA"/>
    <w:rsid w:val="00442F77"/>
    <w:rsid w:val="00443557"/>
    <w:rsid w:val="004438B8"/>
    <w:rsid w:val="00445208"/>
    <w:rsid w:val="004522FE"/>
    <w:rsid w:val="0045537F"/>
    <w:rsid w:val="00456044"/>
    <w:rsid w:val="0045722F"/>
    <w:rsid w:val="00461573"/>
    <w:rsid w:val="00461869"/>
    <w:rsid w:val="00463562"/>
    <w:rsid w:val="00465659"/>
    <w:rsid w:val="00467102"/>
    <w:rsid w:val="00474F51"/>
    <w:rsid w:val="00477395"/>
    <w:rsid w:val="0048651F"/>
    <w:rsid w:val="00486548"/>
    <w:rsid w:val="00486809"/>
    <w:rsid w:val="00490E1C"/>
    <w:rsid w:val="00491CAF"/>
    <w:rsid w:val="004922DC"/>
    <w:rsid w:val="00492E5F"/>
    <w:rsid w:val="00493E50"/>
    <w:rsid w:val="00495CB9"/>
    <w:rsid w:val="00495E99"/>
    <w:rsid w:val="0049713E"/>
    <w:rsid w:val="004A112E"/>
    <w:rsid w:val="004A366D"/>
    <w:rsid w:val="004A3A53"/>
    <w:rsid w:val="004A42BC"/>
    <w:rsid w:val="004A4469"/>
    <w:rsid w:val="004A4B36"/>
    <w:rsid w:val="004B07F8"/>
    <w:rsid w:val="004B4D3D"/>
    <w:rsid w:val="004C3FD2"/>
    <w:rsid w:val="004C4BF3"/>
    <w:rsid w:val="004C5010"/>
    <w:rsid w:val="004C62D3"/>
    <w:rsid w:val="004C65E0"/>
    <w:rsid w:val="004D1E89"/>
    <w:rsid w:val="004D2463"/>
    <w:rsid w:val="004D2F73"/>
    <w:rsid w:val="004D67C8"/>
    <w:rsid w:val="004D741F"/>
    <w:rsid w:val="004E21DB"/>
    <w:rsid w:val="004E2A8D"/>
    <w:rsid w:val="004E2BCF"/>
    <w:rsid w:val="004E4CEF"/>
    <w:rsid w:val="004E55B8"/>
    <w:rsid w:val="004E6DE7"/>
    <w:rsid w:val="004E6E4C"/>
    <w:rsid w:val="004F295B"/>
    <w:rsid w:val="004F3E6A"/>
    <w:rsid w:val="00501193"/>
    <w:rsid w:val="00502F82"/>
    <w:rsid w:val="005030FD"/>
    <w:rsid w:val="005033CB"/>
    <w:rsid w:val="00504715"/>
    <w:rsid w:val="005050AB"/>
    <w:rsid w:val="00506108"/>
    <w:rsid w:val="00507916"/>
    <w:rsid w:val="00507C0B"/>
    <w:rsid w:val="0051162D"/>
    <w:rsid w:val="00511C5A"/>
    <w:rsid w:val="00511D1D"/>
    <w:rsid w:val="00512660"/>
    <w:rsid w:val="00512B81"/>
    <w:rsid w:val="00512F25"/>
    <w:rsid w:val="005136F8"/>
    <w:rsid w:val="005147A0"/>
    <w:rsid w:val="005153AA"/>
    <w:rsid w:val="00516904"/>
    <w:rsid w:val="005170FD"/>
    <w:rsid w:val="0052058B"/>
    <w:rsid w:val="005208B6"/>
    <w:rsid w:val="005243DD"/>
    <w:rsid w:val="0053117F"/>
    <w:rsid w:val="00532311"/>
    <w:rsid w:val="0053425A"/>
    <w:rsid w:val="00537BC2"/>
    <w:rsid w:val="005408C9"/>
    <w:rsid w:val="00541595"/>
    <w:rsid w:val="00541959"/>
    <w:rsid w:val="00543B45"/>
    <w:rsid w:val="00544804"/>
    <w:rsid w:val="005454C6"/>
    <w:rsid w:val="00545662"/>
    <w:rsid w:val="00545AB2"/>
    <w:rsid w:val="00545B5C"/>
    <w:rsid w:val="00547673"/>
    <w:rsid w:val="0055331B"/>
    <w:rsid w:val="0055337A"/>
    <w:rsid w:val="005534A4"/>
    <w:rsid w:val="005542EA"/>
    <w:rsid w:val="00554C38"/>
    <w:rsid w:val="00556A41"/>
    <w:rsid w:val="00560258"/>
    <w:rsid w:val="00561428"/>
    <w:rsid w:val="005616EB"/>
    <w:rsid w:val="0056486B"/>
    <w:rsid w:val="00565CD6"/>
    <w:rsid w:val="005669D6"/>
    <w:rsid w:val="00566EDB"/>
    <w:rsid w:val="00571332"/>
    <w:rsid w:val="00571951"/>
    <w:rsid w:val="0057208F"/>
    <w:rsid w:val="00572E4D"/>
    <w:rsid w:val="005750AA"/>
    <w:rsid w:val="00576854"/>
    <w:rsid w:val="005814A3"/>
    <w:rsid w:val="00582604"/>
    <w:rsid w:val="0058348E"/>
    <w:rsid w:val="0059025C"/>
    <w:rsid w:val="00591BC8"/>
    <w:rsid w:val="00592299"/>
    <w:rsid w:val="0059290A"/>
    <w:rsid w:val="00592B7A"/>
    <w:rsid w:val="00592FAF"/>
    <w:rsid w:val="00593051"/>
    <w:rsid w:val="005940D8"/>
    <w:rsid w:val="00594771"/>
    <w:rsid w:val="00594784"/>
    <w:rsid w:val="0059580D"/>
    <w:rsid w:val="00596685"/>
    <w:rsid w:val="005A1B02"/>
    <w:rsid w:val="005A3F35"/>
    <w:rsid w:val="005A4506"/>
    <w:rsid w:val="005A7677"/>
    <w:rsid w:val="005B0A52"/>
    <w:rsid w:val="005B0F9D"/>
    <w:rsid w:val="005B19D7"/>
    <w:rsid w:val="005B2096"/>
    <w:rsid w:val="005B516A"/>
    <w:rsid w:val="005B637A"/>
    <w:rsid w:val="005C0C19"/>
    <w:rsid w:val="005C0D82"/>
    <w:rsid w:val="005C2331"/>
    <w:rsid w:val="005C5741"/>
    <w:rsid w:val="005C5A34"/>
    <w:rsid w:val="005C79CD"/>
    <w:rsid w:val="005C7B73"/>
    <w:rsid w:val="005D02A4"/>
    <w:rsid w:val="005D050D"/>
    <w:rsid w:val="005D0BEC"/>
    <w:rsid w:val="005D30BC"/>
    <w:rsid w:val="005D4597"/>
    <w:rsid w:val="005D535B"/>
    <w:rsid w:val="005D56F9"/>
    <w:rsid w:val="005D596C"/>
    <w:rsid w:val="005D6D93"/>
    <w:rsid w:val="005E083F"/>
    <w:rsid w:val="005E17E8"/>
    <w:rsid w:val="005E2014"/>
    <w:rsid w:val="005E249B"/>
    <w:rsid w:val="005E55C0"/>
    <w:rsid w:val="005E5CDD"/>
    <w:rsid w:val="005E64C1"/>
    <w:rsid w:val="005E775B"/>
    <w:rsid w:val="005F2002"/>
    <w:rsid w:val="005F23F5"/>
    <w:rsid w:val="005F40EA"/>
    <w:rsid w:val="005F7F11"/>
    <w:rsid w:val="0060005A"/>
    <w:rsid w:val="00601324"/>
    <w:rsid w:val="0060151C"/>
    <w:rsid w:val="00601858"/>
    <w:rsid w:val="00604F94"/>
    <w:rsid w:val="00607D85"/>
    <w:rsid w:val="0061070F"/>
    <w:rsid w:val="00610A22"/>
    <w:rsid w:val="006119F9"/>
    <w:rsid w:val="00614F43"/>
    <w:rsid w:val="00615663"/>
    <w:rsid w:val="00616FA4"/>
    <w:rsid w:val="00623E6F"/>
    <w:rsid w:val="0062441D"/>
    <w:rsid w:val="006276C3"/>
    <w:rsid w:val="00634226"/>
    <w:rsid w:val="0063484C"/>
    <w:rsid w:val="0063632D"/>
    <w:rsid w:val="0064591E"/>
    <w:rsid w:val="00645B90"/>
    <w:rsid w:val="0064666A"/>
    <w:rsid w:val="00650A66"/>
    <w:rsid w:val="00650B7A"/>
    <w:rsid w:val="00652BFE"/>
    <w:rsid w:val="00652E19"/>
    <w:rsid w:val="0065385E"/>
    <w:rsid w:val="006548CE"/>
    <w:rsid w:val="00655658"/>
    <w:rsid w:val="00656866"/>
    <w:rsid w:val="00657DA8"/>
    <w:rsid w:val="00660099"/>
    <w:rsid w:val="00662349"/>
    <w:rsid w:val="00662BD3"/>
    <w:rsid w:val="0066449F"/>
    <w:rsid w:val="00666285"/>
    <w:rsid w:val="00666C19"/>
    <w:rsid w:val="0066762B"/>
    <w:rsid w:val="00667E48"/>
    <w:rsid w:val="00671C73"/>
    <w:rsid w:val="00673843"/>
    <w:rsid w:val="00675787"/>
    <w:rsid w:val="0067713C"/>
    <w:rsid w:val="00686A47"/>
    <w:rsid w:val="00687888"/>
    <w:rsid w:val="00691528"/>
    <w:rsid w:val="0069203F"/>
    <w:rsid w:val="0069226E"/>
    <w:rsid w:val="00692607"/>
    <w:rsid w:val="006942C2"/>
    <w:rsid w:val="00695A4F"/>
    <w:rsid w:val="006975E1"/>
    <w:rsid w:val="006A5541"/>
    <w:rsid w:val="006A7E6A"/>
    <w:rsid w:val="006B2B87"/>
    <w:rsid w:val="006B78C7"/>
    <w:rsid w:val="006C07A8"/>
    <w:rsid w:val="006C105F"/>
    <w:rsid w:val="006C3CA0"/>
    <w:rsid w:val="006C7B84"/>
    <w:rsid w:val="006C7CA2"/>
    <w:rsid w:val="006D0AF8"/>
    <w:rsid w:val="006D26F1"/>
    <w:rsid w:val="006D6CA5"/>
    <w:rsid w:val="006D6FF5"/>
    <w:rsid w:val="006D7D2E"/>
    <w:rsid w:val="006E2874"/>
    <w:rsid w:val="006E35F1"/>
    <w:rsid w:val="006E4A21"/>
    <w:rsid w:val="006E6FF2"/>
    <w:rsid w:val="006F0F9A"/>
    <w:rsid w:val="006F135E"/>
    <w:rsid w:val="006F33AE"/>
    <w:rsid w:val="006F4320"/>
    <w:rsid w:val="006F718F"/>
    <w:rsid w:val="006F7472"/>
    <w:rsid w:val="006F7644"/>
    <w:rsid w:val="006F7E81"/>
    <w:rsid w:val="0070182C"/>
    <w:rsid w:val="0070216F"/>
    <w:rsid w:val="007057A4"/>
    <w:rsid w:val="00710B63"/>
    <w:rsid w:val="00710CFF"/>
    <w:rsid w:val="00711D50"/>
    <w:rsid w:val="00711E33"/>
    <w:rsid w:val="00716209"/>
    <w:rsid w:val="00721254"/>
    <w:rsid w:val="007225E4"/>
    <w:rsid w:val="007228A0"/>
    <w:rsid w:val="00722900"/>
    <w:rsid w:val="007243DD"/>
    <w:rsid w:val="0072751B"/>
    <w:rsid w:val="00730143"/>
    <w:rsid w:val="00730423"/>
    <w:rsid w:val="00730AEF"/>
    <w:rsid w:val="00732F35"/>
    <w:rsid w:val="007343B4"/>
    <w:rsid w:val="00734A35"/>
    <w:rsid w:val="007351E0"/>
    <w:rsid w:val="00741765"/>
    <w:rsid w:val="00741F1C"/>
    <w:rsid w:val="00743C31"/>
    <w:rsid w:val="0074525E"/>
    <w:rsid w:val="00747712"/>
    <w:rsid w:val="00750F89"/>
    <w:rsid w:val="0075351A"/>
    <w:rsid w:val="00754572"/>
    <w:rsid w:val="007545EA"/>
    <w:rsid w:val="00755363"/>
    <w:rsid w:val="007555AC"/>
    <w:rsid w:val="00760550"/>
    <w:rsid w:val="00760C70"/>
    <w:rsid w:val="00761C46"/>
    <w:rsid w:val="00762020"/>
    <w:rsid w:val="0076516C"/>
    <w:rsid w:val="007651CC"/>
    <w:rsid w:val="00766AA1"/>
    <w:rsid w:val="007675AD"/>
    <w:rsid w:val="0076785E"/>
    <w:rsid w:val="00770B83"/>
    <w:rsid w:val="00772144"/>
    <w:rsid w:val="00772841"/>
    <w:rsid w:val="00774726"/>
    <w:rsid w:val="00775207"/>
    <w:rsid w:val="007763C6"/>
    <w:rsid w:val="00777DD5"/>
    <w:rsid w:val="0078024C"/>
    <w:rsid w:val="00783132"/>
    <w:rsid w:val="00783327"/>
    <w:rsid w:val="00784644"/>
    <w:rsid w:val="00785147"/>
    <w:rsid w:val="00786CAC"/>
    <w:rsid w:val="00786D29"/>
    <w:rsid w:val="00790A95"/>
    <w:rsid w:val="0079382F"/>
    <w:rsid w:val="00793F12"/>
    <w:rsid w:val="00794AE4"/>
    <w:rsid w:val="007961C9"/>
    <w:rsid w:val="007A0A03"/>
    <w:rsid w:val="007A2353"/>
    <w:rsid w:val="007A2A73"/>
    <w:rsid w:val="007A531C"/>
    <w:rsid w:val="007A6AEF"/>
    <w:rsid w:val="007B04BF"/>
    <w:rsid w:val="007B104E"/>
    <w:rsid w:val="007B11E3"/>
    <w:rsid w:val="007B1F73"/>
    <w:rsid w:val="007B2430"/>
    <w:rsid w:val="007B38A2"/>
    <w:rsid w:val="007B3A5B"/>
    <w:rsid w:val="007B453C"/>
    <w:rsid w:val="007B5693"/>
    <w:rsid w:val="007B6229"/>
    <w:rsid w:val="007B7309"/>
    <w:rsid w:val="007C3F8C"/>
    <w:rsid w:val="007C4383"/>
    <w:rsid w:val="007C527A"/>
    <w:rsid w:val="007C69F9"/>
    <w:rsid w:val="007D094C"/>
    <w:rsid w:val="007D301C"/>
    <w:rsid w:val="007D7465"/>
    <w:rsid w:val="007E0CFC"/>
    <w:rsid w:val="007E0E71"/>
    <w:rsid w:val="007E33E7"/>
    <w:rsid w:val="007E3A4C"/>
    <w:rsid w:val="007E4339"/>
    <w:rsid w:val="007E4918"/>
    <w:rsid w:val="007F3EB7"/>
    <w:rsid w:val="007F4757"/>
    <w:rsid w:val="007F59F1"/>
    <w:rsid w:val="008072D9"/>
    <w:rsid w:val="00807D62"/>
    <w:rsid w:val="00807E82"/>
    <w:rsid w:val="00810828"/>
    <w:rsid w:val="008110D7"/>
    <w:rsid w:val="00811FCE"/>
    <w:rsid w:val="00813191"/>
    <w:rsid w:val="00813631"/>
    <w:rsid w:val="00813F43"/>
    <w:rsid w:val="008140C5"/>
    <w:rsid w:val="00814CAB"/>
    <w:rsid w:val="00820AAC"/>
    <w:rsid w:val="00820EED"/>
    <w:rsid w:val="00822259"/>
    <w:rsid w:val="008234B0"/>
    <w:rsid w:val="00823B8F"/>
    <w:rsid w:val="00825830"/>
    <w:rsid w:val="008268F7"/>
    <w:rsid w:val="008273AD"/>
    <w:rsid w:val="00831629"/>
    <w:rsid w:val="008338D2"/>
    <w:rsid w:val="00833911"/>
    <w:rsid w:val="00835168"/>
    <w:rsid w:val="00837AAD"/>
    <w:rsid w:val="00840CA7"/>
    <w:rsid w:val="00842AFF"/>
    <w:rsid w:val="00847301"/>
    <w:rsid w:val="00847334"/>
    <w:rsid w:val="00847E99"/>
    <w:rsid w:val="008505F8"/>
    <w:rsid w:val="00850AC4"/>
    <w:rsid w:val="0085232E"/>
    <w:rsid w:val="00853332"/>
    <w:rsid w:val="00854973"/>
    <w:rsid w:val="0085706B"/>
    <w:rsid w:val="008578C5"/>
    <w:rsid w:val="0086062E"/>
    <w:rsid w:val="0086122F"/>
    <w:rsid w:val="00861FB0"/>
    <w:rsid w:val="00862EC9"/>
    <w:rsid w:val="008630B4"/>
    <w:rsid w:val="0086443E"/>
    <w:rsid w:val="00870F02"/>
    <w:rsid w:val="00871101"/>
    <w:rsid w:val="008734F1"/>
    <w:rsid w:val="008812DD"/>
    <w:rsid w:val="00881465"/>
    <w:rsid w:val="00882441"/>
    <w:rsid w:val="008905FF"/>
    <w:rsid w:val="00890DD4"/>
    <w:rsid w:val="00891FA5"/>
    <w:rsid w:val="008936A0"/>
    <w:rsid w:val="00894C7C"/>
    <w:rsid w:val="00897955"/>
    <w:rsid w:val="008A1966"/>
    <w:rsid w:val="008A1B1B"/>
    <w:rsid w:val="008A3380"/>
    <w:rsid w:val="008A3381"/>
    <w:rsid w:val="008A3894"/>
    <w:rsid w:val="008A3F66"/>
    <w:rsid w:val="008A49DD"/>
    <w:rsid w:val="008A4D9B"/>
    <w:rsid w:val="008A77B8"/>
    <w:rsid w:val="008B0BE6"/>
    <w:rsid w:val="008B2086"/>
    <w:rsid w:val="008B4AB4"/>
    <w:rsid w:val="008B5884"/>
    <w:rsid w:val="008B7819"/>
    <w:rsid w:val="008C13E7"/>
    <w:rsid w:val="008C1457"/>
    <w:rsid w:val="008C4ECB"/>
    <w:rsid w:val="008D112D"/>
    <w:rsid w:val="008D1309"/>
    <w:rsid w:val="008D397E"/>
    <w:rsid w:val="008D42A6"/>
    <w:rsid w:val="008D67AC"/>
    <w:rsid w:val="008D69A7"/>
    <w:rsid w:val="008D7CF3"/>
    <w:rsid w:val="008E00B4"/>
    <w:rsid w:val="008E0818"/>
    <w:rsid w:val="008E4B5C"/>
    <w:rsid w:val="008E5449"/>
    <w:rsid w:val="008E62BF"/>
    <w:rsid w:val="008E7027"/>
    <w:rsid w:val="008F025C"/>
    <w:rsid w:val="008F0487"/>
    <w:rsid w:val="008F134C"/>
    <w:rsid w:val="008F138C"/>
    <w:rsid w:val="008F6231"/>
    <w:rsid w:val="008F68E6"/>
    <w:rsid w:val="008F692C"/>
    <w:rsid w:val="008F6C75"/>
    <w:rsid w:val="008F721B"/>
    <w:rsid w:val="008F7691"/>
    <w:rsid w:val="008F7AF1"/>
    <w:rsid w:val="009010AD"/>
    <w:rsid w:val="00903DAE"/>
    <w:rsid w:val="00906CAD"/>
    <w:rsid w:val="009076BD"/>
    <w:rsid w:val="009116E9"/>
    <w:rsid w:val="00914384"/>
    <w:rsid w:val="00915E52"/>
    <w:rsid w:val="00920023"/>
    <w:rsid w:val="009211B8"/>
    <w:rsid w:val="00922271"/>
    <w:rsid w:val="00923134"/>
    <w:rsid w:val="00923C62"/>
    <w:rsid w:val="0092437A"/>
    <w:rsid w:val="009246E3"/>
    <w:rsid w:val="00924F75"/>
    <w:rsid w:val="00930806"/>
    <w:rsid w:val="00931D11"/>
    <w:rsid w:val="00931E79"/>
    <w:rsid w:val="00933396"/>
    <w:rsid w:val="00935185"/>
    <w:rsid w:val="00937931"/>
    <w:rsid w:val="00940AC3"/>
    <w:rsid w:val="00941289"/>
    <w:rsid w:val="009412B3"/>
    <w:rsid w:val="00942795"/>
    <w:rsid w:val="00944D46"/>
    <w:rsid w:val="009471EC"/>
    <w:rsid w:val="009472BF"/>
    <w:rsid w:val="00951C39"/>
    <w:rsid w:val="0095502E"/>
    <w:rsid w:val="00955206"/>
    <w:rsid w:val="00956CF5"/>
    <w:rsid w:val="00957C69"/>
    <w:rsid w:val="00957E49"/>
    <w:rsid w:val="009611FA"/>
    <w:rsid w:val="0096137E"/>
    <w:rsid w:val="009617E0"/>
    <w:rsid w:val="0096626C"/>
    <w:rsid w:val="00966655"/>
    <w:rsid w:val="00967665"/>
    <w:rsid w:val="009722E6"/>
    <w:rsid w:val="00975D04"/>
    <w:rsid w:val="00975F33"/>
    <w:rsid w:val="00976B0C"/>
    <w:rsid w:val="0097712D"/>
    <w:rsid w:val="00977929"/>
    <w:rsid w:val="009820C4"/>
    <w:rsid w:val="00991EEB"/>
    <w:rsid w:val="0099530F"/>
    <w:rsid w:val="00996625"/>
    <w:rsid w:val="009971B1"/>
    <w:rsid w:val="009A1206"/>
    <w:rsid w:val="009A2565"/>
    <w:rsid w:val="009A398B"/>
    <w:rsid w:val="009A4564"/>
    <w:rsid w:val="009A671B"/>
    <w:rsid w:val="009A743D"/>
    <w:rsid w:val="009B04B0"/>
    <w:rsid w:val="009B06FE"/>
    <w:rsid w:val="009B1D5B"/>
    <w:rsid w:val="009B3366"/>
    <w:rsid w:val="009B37D5"/>
    <w:rsid w:val="009B477D"/>
    <w:rsid w:val="009B5CE3"/>
    <w:rsid w:val="009B684C"/>
    <w:rsid w:val="009C05CF"/>
    <w:rsid w:val="009C165B"/>
    <w:rsid w:val="009C16B4"/>
    <w:rsid w:val="009C2CF2"/>
    <w:rsid w:val="009C4138"/>
    <w:rsid w:val="009C4BFE"/>
    <w:rsid w:val="009C79C3"/>
    <w:rsid w:val="009D1EEB"/>
    <w:rsid w:val="009D24E4"/>
    <w:rsid w:val="009D3025"/>
    <w:rsid w:val="009D3CA2"/>
    <w:rsid w:val="009D5D11"/>
    <w:rsid w:val="009E16FC"/>
    <w:rsid w:val="009E2E3B"/>
    <w:rsid w:val="009E3240"/>
    <w:rsid w:val="009E3B40"/>
    <w:rsid w:val="009F34F4"/>
    <w:rsid w:val="009F5EA1"/>
    <w:rsid w:val="009F7E08"/>
    <w:rsid w:val="00A00CBE"/>
    <w:rsid w:val="00A029E3"/>
    <w:rsid w:val="00A0303B"/>
    <w:rsid w:val="00A03F6A"/>
    <w:rsid w:val="00A06AB5"/>
    <w:rsid w:val="00A074D1"/>
    <w:rsid w:val="00A10A38"/>
    <w:rsid w:val="00A13F32"/>
    <w:rsid w:val="00A1427D"/>
    <w:rsid w:val="00A15050"/>
    <w:rsid w:val="00A159F4"/>
    <w:rsid w:val="00A15C0A"/>
    <w:rsid w:val="00A20666"/>
    <w:rsid w:val="00A2098F"/>
    <w:rsid w:val="00A20B8C"/>
    <w:rsid w:val="00A22D32"/>
    <w:rsid w:val="00A242DB"/>
    <w:rsid w:val="00A26831"/>
    <w:rsid w:val="00A27EEA"/>
    <w:rsid w:val="00A31362"/>
    <w:rsid w:val="00A351FC"/>
    <w:rsid w:val="00A354EB"/>
    <w:rsid w:val="00A36467"/>
    <w:rsid w:val="00A40909"/>
    <w:rsid w:val="00A4106C"/>
    <w:rsid w:val="00A43031"/>
    <w:rsid w:val="00A43D71"/>
    <w:rsid w:val="00A442EA"/>
    <w:rsid w:val="00A45572"/>
    <w:rsid w:val="00A46AA4"/>
    <w:rsid w:val="00A470D9"/>
    <w:rsid w:val="00A50040"/>
    <w:rsid w:val="00A50B62"/>
    <w:rsid w:val="00A5302F"/>
    <w:rsid w:val="00A54AE8"/>
    <w:rsid w:val="00A5588F"/>
    <w:rsid w:val="00A56208"/>
    <w:rsid w:val="00A570DE"/>
    <w:rsid w:val="00A61028"/>
    <w:rsid w:val="00A613B1"/>
    <w:rsid w:val="00A63958"/>
    <w:rsid w:val="00A658D4"/>
    <w:rsid w:val="00A6622F"/>
    <w:rsid w:val="00A662DA"/>
    <w:rsid w:val="00A66EAC"/>
    <w:rsid w:val="00A66F3F"/>
    <w:rsid w:val="00A67B73"/>
    <w:rsid w:val="00A73859"/>
    <w:rsid w:val="00A749DD"/>
    <w:rsid w:val="00A75172"/>
    <w:rsid w:val="00A754F7"/>
    <w:rsid w:val="00A77ADB"/>
    <w:rsid w:val="00A77C4D"/>
    <w:rsid w:val="00A80EDD"/>
    <w:rsid w:val="00A8252C"/>
    <w:rsid w:val="00A84688"/>
    <w:rsid w:val="00A86399"/>
    <w:rsid w:val="00A8651D"/>
    <w:rsid w:val="00A865F5"/>
    <w:rsid w:val="00A86F74"/>
    <w:rsid w:val="00A90FDB"/>
    <w:rsid w:val="00A914EF"/>
    <w:rsid w:val="00A92701"/>
    <w:rsid w:val="00A93351"/>
    <w:rsid w:val="00A97E7F"/>
    <w:rsid w:val="00AA00F5"/>
    <w:rsid w:val="00AA1028"/>
    <w:rsid w:val="00AA15E4"/>
    <w:rsid w:val="00AB19CF"/>
    <w:rsid w:val="00AB2530"/>
    <w:rsid w:val="00AB26E7"/>
    <w:rsid w:val="00AB3631"/>
    <w:rsid w:val="00AB3DB7"/>
    <w:rsid w:val="00AC1883"/>
    <w:rsid w:val="00AC464A"/>
    <w:rsid w:val="00AC5736"/>
    <w:rsid w:val="00AC6713"/>
    <w:rsid w:val="00AC73B7"/>
    <w:rsid w:val="00AD1559"/>
    <w:rsid w:val="00AD3287"/>
    <w:rsid w:val="00AD3BE8"/>
    <w:rsid w:val="00AD4911"/>
    <w:rsid w:val="00AD5AA3"/>
    <w:rsid w:val="00AD684D"/>
    <w:rsid w:val="00AD70EC"/>
    <w:rsid w:val="00AE07C0"/>
    <w:rsid w:val="00AE3F70"/>
    <w:rsid w:val="00AE5A4D"/>
    <w:rsid w:val="00AF0D62"/>
    <w:rsid w:val="00AF1306"/>
    <w:rsid w:val="00AF4A19"/>
    <w:rsid w:val="00B01400"/>
    <w:rsid w:val="00B02A4E"/>
    <w:rsid w:val="00B038E2"/>
    <w:rsid w:val="00B049EB"/>
    <w:rsid w:val="00B04A0D"/>
    <w:rsid w:val="00B07C72"/>
    <w:rsid w:val="00B107E7"/>
    <w:rsid w:val="00B1126A"/>
    <w:rsid w:val="00B16AF3"/>
    <w:rsid w:val="00B17ACB"/>
    <w:rsid w:val="00B17E7C"/>
    <w:rsid w:val="00B26649"/>
    <w:rsid w:val="00B2729E"/>
    <w:rsid w:val="00B30206"/>
    <w:rsid w:val="00B305CD"/>
    <w:rsid w:val="00B30D87"/>
    <w:rsid w:val="00B31CD0"/>
    <w:rsid w:val="00B3333D"/>
    <w:rsid w:val="00B34314"/>
    <w:rsid w:val="00B354D4"/>
    <w:rsid w:val="00B361E7"/>
    <w:rsid w:val="00B37136"/>
    <w:rsid w:val="00B40F3E"/>
    <w:rsid w:val="00B41537"/>
    <w:rsid w:val="00B431D3"/>
    <w:rsid w:val="00B452FB"/>
    <w:rsid w:val="00B45A13"/>
    <w:rsid w:val="00B4611F"/>
    <w:rsid w:val="00B46BD2"/>
    <w:rsid w:val="00B5026F"/>
    <w:rsid w:val="00B55918"/>
    <w:rsid w:val="00B57313"/>
    <w:rsid w:val="00B577CA"/>
    <w:rsid w:val="00B6001A"/>
    <w:rsid w:val="00B60EAC"/>
    <w:rsid w:val="00B617C1"/>
    <w:rsid w:val="00B61B63"/>
    <w:rsid w:val="00B61E47"/>
    <w:rsid w:val="00B62A43"/>
    <w:rsid w:val="00B6389B"/>
    <w:rsid w:val="00B66264"/>
    <w:rsid w:val="00B710DE"/>
    <w:rsid w:val="00B71246"/>
    <w:rsid w:val="00B72967"/>
    <w:rsid w:val="00B72D6D"/>
    <w:rsid w:val="00B7458F"/>
    <w:rsid w:val="00B76353"/>
    <w:rsid w:val="00B7755E"/>
    <w:rsid w:val="00B77BED"/>
    <w:rsid w:val="00B80A8D"/>
    <w:rsid w:val="00B81D2C"/>
    <w:rsid w:val="00B83C75"/>
    <w:rsid w:val="00B84425"/>
    <w:rsid w:val="00B859BA"/>
    <w:rsid w:val="00B86E71"/>
    <w:rsid w:val="00B953AD"/>
    <w:rsid w:val="00B96B4E"/>
    <w:rsid w:val="00BA0C3D"/>
    <w:rsid w:val="00BA26B8"/>
    <w:rsid w:val="00BA31CE"/>
    <w:rsid w:val="00BA4A72"/>
    <w:rsid w:val="00BA5232"/>
    <w:rsid w:val="00BA6714"/>
    <w:rsid w:val="00BA69D1"/>
    <w:rsid w:val="00BA76D3"/>
    <w:rsid w:val="00BA791C"/>
    <w:rsid w:val="00BA79D4"/>
    <w:rsid w:val="00BB6D03"/>
    <w:rsid w:val="00BC0EAF"/>
    <w:rsid w:val="00BC5556"/>
    <w:rsid w:val="00BC5585"/>
    <w:rsid w:val="00BC5996"/>
    <w:rsid w:val="00BC6345"/>
    <w:rsid w:val="00BC7420"/>
    <w:rsid w:val="00BC7AC8"/>
    <w:rsid w:val="00BD1205"/>
    <w:rsid w:val="00BD25A5"/>
    <w:rsid w:val="00BD3EBC"/>
    <w:rsid w:val="00BD4891"/>
    <w:rsid w:val="00BD5093"/>
    <w:rsid w:val="00BD6A47"/>
    <w:rsid w:val="00BE1259"/>
    <w:rsid w:val="00BE130C"/>
    <w:rsid w:val="00BE1599"/>
    <w:rsid w:val="00BE369F"/>
    <w:rsid w:val="00BE38C3"/>
    <w:rsid w:val="00BE509F"/>
    <w:rsid w:val="00BE56C2"/>
    <w:rsid w:val="00BF03F4"/>
    <w:rsid w:val="00BF09D4"/>
    <w:rsid w:val="00BF12F5"/>
    <w:rsid w:val="00BF15EE"/>
    <w:rsid w:val="00BF5DFB"/>
    <w:rsid w:val="00C0017C"/>
    <w:rsid w:val="00C004C8"/>
    <w:rsid w:val="00C00EA7"/>
    <w:rsid w:val="00C014E5"/>
    <w:rsid w:val="00C01EC5"/>
    <w:rsid w:val="00C02285"/>
    <w:rsid w:val="00C03A47"/>
    <w:rsid w:val="00C0442C"/>
    <w:rsid w:val="00C05BF7"/>
    <w:rsid w:val="00C05E1E"/>
    <w:rsid w:val="00C1034C"/>
    <w:rsid w:val="00C116F6"/>
    <w:rsid w:val="00C12525"/>
    <w:rsid w:val="00C12DA2"/>
    <w:rsid w:val="00C131AC"/>
    <w:rsid w:val="00C13715"/>
    <w:rsid w:val="00C167D5"/>
    <w:rsid w:val="00C16970"/>
    <w:rsid w:val="00C2032D"/>
    <w:rsid w:val="00C211C7"/>
    <w:rsid w:val="00C217F0"/>
    <w:rsid w:val="00C23480"/>
    <w:rsid w:val="00C23AA9"/>
    <w:rsid w:val="00C23C7E"/>
    <w:rsid w:val="00C261DD"/>
    <w:rsid w:val="00C26411"/>
    <w:rsid w:val="00C27AF1"/>
    <w:rsid w:val="00C27C62"/>
    <w:rsid w:val="00C3156D"/>
    <w:rsid w:val="00C3234B"/>
    <w:rsid w:val="00C32354"/>
    <w:rsid w:val="00C342F8"/>
    <w:rsid w:val="00C3510D"/>
    <w:rsid w:val="00C369B4"/>
    <w:rsid w:val="00C37DEE"/>
    <w:rsid w:val="00C43D97"/>
    <w:rsid w:val="00C46828"/>
    <w:rsid w:val="00C509D2"/>
    <w:rsid w:val="00C520D9"/>
    <w:rsid w:val="00C53AA1"/>
    <w:rsid w:val="00C53DF7"/>
    <w:rsid w:val="00C56CBF"/>
    <w:rsid w:val="00C61857"/>
    <w:rsid w:val="00C61C07"/>
    <w:rsid w:val="00C64CC7"/>
    <w:rsid w:val="00C6662A"/>
    <w:rsid w:val="00C66770"/>
    <w:rsid w:val="00C66A23"/>
    <w:rsid w:val="00C67C31"/>
    <w:rsid w:val="00C7128C"/>
    <w:rsid w:val="00C725B3"/>
    <w:rsid w:val="00C76D1D"/>
    <w:rsid w:val="00C810FD"/>
    <w:rsid w:val="00C81255"/>
    <w:rsid w:val="00C81AB6"/>
    <w:rsid w:val="00C8251F"/>
    <w:rsid w:val="00C82825"/>
    <w:rsid w:val="00C865AC"/>
    <w:rsid w:val="00C87C85"/>
    <w:rsid w:val="00C92B1E"/>
    <w:rsid w:val="00C92B51"/>
    <w:rsid w:val="00C94162"/>
    <w:rsid w:val="00CA1EBA"/>
    <w:rsid w:val="00CA2A8D"/>
    <w:rsid w:val="00CA33A3"/>
    <w:rsid w:val="00CA350D"/>
    <w:rsid w:val="00CA3751"/>
    <w:rsid w:val="00CB1A28"/>
    <w:rsid w:val="00CB21F8"/>
    <w:rsid w:val="00CB237E"/>
    <w:rsid w:val="00CC099A"/>
    <w:rsid w:val="00CC1305"/>
    <w:rsid w:val="00CC178B"/>
    <w:rsid w:val="00CC241A"/>
    <w:rsid w:val="00CC2929"/>
    <w:rsid w:val="00CC419B"/>
    <w:rsid w:val="00CC4523"/>
    <w:rsid w:val="00CC7150"/>
    <w:rsid w:val="00CD1634"/>
    <w:rsid w:val="00CD3850"/>
    <w:rsid w:val="00CD521E"/>
    <w:rsid w:val="00CD55C5"/>
    <w:rsid w:val="00CD6A3E"/>
    <w:rsid w:val="00CD6F68"/>
    <w:rsid w:val="00CD78CC"/>
    <w:rsid w:val="00CE2F56"/>
    <w:rsid w:val="00CE5FBE"/>
    <w:rsid w:val="00CE60B2"/>
    <w:rsid w:val="00CF2F3A"/>
    <w:rsid w:val="00CF3D1D"/>
    <w:rsid w:val="00CF50E2"/>
    <w:rsid w:val="00CF76D2"/>
    <w:rsid w:val="00D01686"/>
    <w:rsid w:val="00D01A20"/>
    <w:rsid w:val="00D033A1"/>
    <w:rsid w:val="00D05ECC"/>
    <w:rsid w:val="00D109A3"/>
    <w:rsid w:val="00D13F63"/>
    <w:rsid w:val="00D140D8"/>
    <w:rsid w:val="00D14AE2"/>
    <w:rsid w:val="00D15452"/>
    <w:rsid w:val="00D162D9"/>
    <w:rsid w:val="00D20BCD"/>
    <w:rsid w:val="00D230FD"/>
    <w:rsid w:val="00D25537"/>
    <w:rsid w:val="00D26475"/>
    <w:rsid w:val="00D27DE4"/>
    <w:rsid w:val="00D3519D"/>
    <w:rsid w:val="00D35511"/>
    <w:rsid w:val="00D378BD"/>
    <w:rsid w:val="00D4027B"/>
    <w:rsid w:val="00D42104"/>
    <w:rsid w:val="00D44F49"/>
    <w:rsid w:val="00D475D9"/>
    <w:rsid w:val="00D5018F"/>
    <w:rsid w:val="00D5116C"/>
    <w:rsid w:val="00D60C90"/>
    <w:rsid w:val="00D61032"/>
    <w:rsid w:val="00D64EF0"/>
    <w:rsid w:val="00D657B3"/>
    <w:rsid w:val="00D67783"/>
    <w:rsid w:val="00D67788"/>
    <w:rsid w:val="00D709EE"/>
    <w:rsid w:val="00D71037"/>
    <w:rsid w:val="00D72672"/>
    <w:rsid w:val="00D730D2"/>
    <w:rsid w:val="00D770DB"/>
    <w:rsid w:val="00D7720F"/>
    <w:rsid w:val="00D804E7"/>
    <w:rsid w:val="00D81464"/>
    <w:rsid w:val="00D818CF"/>
    <w:rsid w:val="00D81985"/>
    <w:rsid w:val="00D82C50"/>
    <w:rsid w:val="00D82DB1"/>
    <w:rsid w:val="00D8555A"/>
    <w:rsid w:val="00D929CC"/>
    <w:rsid w:val="00D92D17"/>
    <w:rsid w:val="00D92F47"/>
    <w:rsid w:val="00D9570A"/>
    <w:rsid w:val="00DA0174"/>
    <w:rsid w:val="00DA40CB"/>
    <w:rsid w:val="00DA426A"/>
    <w:rsid w:val="00DB0AED"/>
    <w:rsid w:val="00DB2B41"/>
    <w:rsid w:val="00DB3A1F"/>
    <w:rsid w:val="00DB3B7D"/>
    <w:rsid w:val="00DB667A"/>
    <w:rsid w:val="00DC0181"/>
    <w:rsid w:val="00DC0970"/>
    <w:rsid w:val="00DC157F"/>
    <w:rsid w:val="00DC18D3"/>
    <w:rsid w:val="00DC5399"/>
    <w:rsid w:val="00DC6AE1"/>
    <w:rsid w:val="00DC7774"/>
    <w:rsid w:val="00DD1E23"/>
    <w:rsid w:val="00DD278C"/>
    <w:rsid w:val="00DD3E0E"/>
    <w:rsid w:val="00DD4D44"/>
    <w:rsid w:val="00DD4EBA"/>
    <w:rsid w:val="00DD5227"/>
    <w:rsid w:val="00DD7285"/>
    <w:rsid w:val="00DD77C9"/>
    <w:rsid w:val="00DE2EFC"/>
    <w:rsid w:val="00DE2F41"/>
    <w:rsid w:val="00DE7C1A"/>
    <w:rsid w:val="00DF021F"/>
    <w:rsid w:val="00DF4760"/>
    <w:rsid w:val="00DF49E4"/>
    <w:rsid w:val="00E02BEA"/>
    <w:rsid w:val="00E0421A"/>
    <w:rsid w:val="00E04F0A"/>
    <w:rsid w:val="00E06045"/>
    <w:rsid w:val="00E063FD"/>
    <w:rsid w:val="00E06DC1"/>
    <w:rsid w:val="00E07FF7"/>
    <w:rsid w:val="00E111C6"/>
    <w:rsid w:val="00E13815"/>
    <w:rsid w:val="00E150EC"/>
    <w:rsid w:val="00E16156"/>
    <w:rsid w:val="00E175F7"/>
    <w:rsid w:val="00E2000D"/>
    <w:rsid w:val="00E201D4"/>
    <w:rsid w:val="00E20E0F"/>
    <w:rsid w:val="00E30C17"/>
    <w:rsid w:val="00E328CD"/>
    <w:rsid w:val="00E32D0D"/>
    <w:rsid w:val="00E33FF1"/>
    <w:rsid w:val="00E349FC"/>
    <w:rsid w:val="00E41F94"/>
    <w:rsid w:val="00E4393D"/>
    <w:rsid w:val="00E444DB"/>
    <w:rsid w:val="00E4470C"/>
    <w:rsid w:val="00E452B1"/>
    <w:rsid w:val="00E475D7"/>
    <w:rsid w:val="00E54492"/>
    <w:rsid w:val="00E54D4F"/>
    <w:rsid w:val="00E66553"/>
    <w:rsid w:val="00E673B0"/>
    <w:rsid w:val="00E676F3"/>
    <w:rsid w:val="00E72DEA"/>
    <w:rsid w:val="00E74785"/>
    <w:rsid w:val="00E755CC"/>
    <w:rsid w:val="00E7563C"/>
    <w:rsid w:val="00E75992"/>
    <w:rsid w:val="00E809C9"/>
    <w:rsid w:val="00E84366"/>
    <w:rsid w:val="00E87BE2"/>
    <w:rsid w:val="00E90702"/>
    <w:rsid w:val="00E90C82"/>
    <w:rsid w:val="00E91D4D"/>
    <w:rsid w:val="00E92976"/>
    <w:rsid w:val="00E92DAC"/>
    <w:rsid w:val="00E930DB"/>
    <w:rsid w:val="00E94547"/>
    <w:rsid w:val="00EA17AB"/>
    <w:rsid w:val="00EB2669"/>
    <w:rsid w:val="00EB4C3D"/>
    <w:rsid w:val="00EB4E8C"/>
    <w:rsid w:val="00EB71E6"/>
    <w:rsid w:val="00EB725C"/>
    <w:rsid w:val="00EB74D1"/>
    <w:rsid w:val="00EC05C1"/>
    <w:rsid w:val="00EC1322"/>
    <w:rsid w:val="00EC230E"/>
    <w:rsid w:val="00EC2F72"/>
    <w:rsid w:val="00EC7072"/>
    <w:rsid w:val="00EC7706"/>
    <w:rsid w:val="00ED2D78"/>
    <w:rsid w:val="00ED45E3"/>
    <w:rsid w:val="00ED5900"/>
    <w:rsid w:val="00ED71D3"/>
    <w:rsid w:val="00ED7AB2"/>
    <w:rsid w:val="00EE04F9"/>
    <w:rsid w:val="00EE0C4C"/>
    <w:rsid w:val="00EE4506"/>
    <w:rsid w:val="00EE5318"/>
    <w:rsid w:val="00EE58FC"/>
    <w:rsid w:val="00EF631E"/>
    <w:rsid w:val="00EF72C5"/>
    <w:rsid w:val="00F0091D"/>
    <w:rsid w:val="00F01A79"/>
    <w:rsid w:val="00F01DDC"/>
    <w:rsid w:val="00F024BE"/>
    <w:rsid w:val="00F038ED"/>
    <w:rsid w:val="00F03D3B"/>
    <w:rsid w:val="00F06B40"/>
    <w:rsid w:val="00F0759F"/>
    <w:rsid w:val="00F10E1D"/>
    <w:rsid w:val="00F12411"/>
    <w:rsid w:val="00F17477"/>
    <w:rsid w:val="00F175FD"/>
    <w:rsid w:val="00F20B33"/>
    <w:rsid w:val="00F213E2"/>
    <w:rsid w:val="00F22D47"/>
    <w:rsid w:val="00F23105"/>
    <w:rsid w:val="00F2385F"/>
    <w:rsid w:val="00F2416A"/>
    <w:rsid w:val="00F27168"/>
    <w:rsid w:val="00F27344"/>
    <w:rsid w:val="00F2749D"/>
    <w:rsid w:val="00F30248"/>
    <w:rsid w:val="00F30A6E"/>
    <w:rsid w:val="00F3270B"/>
    <w:rsid w:val="00F334FE"/>
    <w:rsid w:val="00F33B19"/>
    <w:rsid w:val="00F34625"/>
    <w:rsid w:val="00F350C1"/>
    <w:rsid w:val="00F35732"/>
    <w:rsid w:val="00F358A4"/>
    <w:rsid w:val="00F37B39"/>
    <w:rsid w:val="00F37E19"/>
    <w:rsid w:val="00F401DA"/>
    <w:rsid w:val="00F4037B"/>
    <w:rsid w:val="00F40B16"/>
    <w:rsid w:val="00F41067"/>
    <w:rsid w:val="00F414C3"/>
    <w:rsid w:val="00F42186"/>
    <w:rsid w:val="00F430BF"/>
    <w:rsid w:val="00F447AE"/>
    <w:rsid w:val="00F45275"/>
    <w:rsid w:val="00F454BF"/>
    <w:rsid w:val="00F47720"/>
    <w:rsid w:val="00F501A4"/>
    <w:rsid w:val="00F516D7"/>
    <w:rsid w:val="00F52303"/>
    <w:rsid w:val="00F569BF"/>
    <w:rsid w:val="00F57A14"/>
    <w:rsid w:val="00F61350"/>
    <w:rsid w:val="00F627C2"/>
    <w:rsid w:val="00F63D95"/>
    <w:rsid w:val="00F6694A"/>
    <w:rsid w:val="00F76DC4"/>
    <w:rsid w:val="00F82051"/>
    <w:rsid w:val="00F8501B"/>
    <w:rsid w:val="00F857FA"/>
    <w:rsid w:val="00F90946"/>
    <w:rsid w:val="00F949C9"/>
    <w:rsid w:val="00F95D41"/>
    <w:rsid w:val="00FA48D7"/>
    <w:rsid w:val="00FB3783"/>
    <w:rsid w:val="00FB773C"/>
    <w:rsid w:val="00FB7A19"/>
    <w:rsid w:val="00FC10DF"/>
    <w:rsid w:val="00FC4316"/>
    <w:rsid w:val="00FC7625"/>
    <w:rsid w:val="00FD0DA2"/>
    <w:rsid w:val="00FD2DB4"/>
    <w:rsid w:val="00FD56FC"/>
    <w:rsid w:val="00FD5BF7"/>
    <w:rsid w:val="00FD6622"/>
    <w:rsid w:val="00FD7D76"/>
    <w:rsid w:val="00FE0BE5"/>
    <w:rsid w:val="00FE11A5"/>
    <w:rsid w:val="00FE2C3C"/>
    <w:rsid w:val="00FE2FC7"/>
    <w:rsid w:val="00FE3543"/>
    <w:rsid w:val="00FE5568"/>
    <w:rsid w:val="00FE5F58"/>
    <w:rsid w:val="00FE6D84"/>
    <w:rsid w:val="00FE6E62"/>
    <w:rsid w:val="00FF13CE"/>
    <w:rsid w:val="00FF1E44"/>
    <w:rsid w:val="00FF51EF"/>
    <w:rsid w:val="00FF6D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4973"/>
    <w:rPr>
      <w:sz w:val="24"/>
      <w:szCs w:val="20"/>
    </w:rPr>
  </w:style>
  <w:style w:type="paragraph" w:styleId="Heading1">
    <w:name w:val="heading 1"/>
    <w:basedOn w:val="Normal"/>
    <w:next w:val="Normal"/>
    <w:link w:val="Heading1Char"/>
    <w:uiPriority w:val="99"/>
    <w:qFormat/>
    <w:rsid w:val="00854973"/>
    <w:pPr>
      <w:keepNext/>
      <w:keepLines/>
      <w:pageBreakBefore/>
      <w:numPr>
        <w:numId w:val="36"/>
      </w:numPr>
      <w:tabs>
        <w:tab w:val="left" w:pos="2835"/>
      </w:tabs>
      <w:spacing w:before="960" w:after="360" w:line="280" w:lineRule="atLeast"/>
      <w:outlineLvl w:val="0"/>
    </w:pPr>
    <w:rPr>
      <w:rFonts w:ascii="Arial" w:hAnsi="Arial" w:cs="Arial"/>
      <w:color w:val="3B5E98"/>
      <w:kern w:val="32"/>
      <w:sz w:val="48"/>
      <w:szCs w:val="48"/>
      <w:lang w:val="en-GB" w:eastAsia="en-GB"/>
    </w:rPr>
  </w:style>
  <w:style w:type="paragraph" w:styleId="Heading2">
    <w:name w:val="heading 2"/>
    <w:basedOn w:val="Normal"/>
    <w:next w:val="Normal"/>
    <w:link w:val="Heading2Char"/>
    <w:uiPriority w:val="99"/>
    <w:qFormat/>
    <w:rsid w:val="00854973"/>
    <w:pPr>
      <w:keepNext/>
      <w:numPr>
        <w:ilvl w:val="1"/>
        <w:numId w:val="36"/>
      </w:numPr>
      <w:tabs>
        <w:tab w:val="left" w:pos="3005"/>
      </w:tabs>
      <w:spacing w:before="240" w:after="60" w:line="280" w:lineRule="atLeast"/>
      <w:outlineLvl w:val="1"/>
    </w:pPr>
    <w:rPr>
      <w:rFonts w:ascii="Arial" w:hAnsi="Arial" w:cs="Arial"/>
      <w:color w:val="3B5E98"/>
      <w:sz w:val="28"/>
      <w:szCs w:val="28"/>
      <w:lang w:val="en-GB" w:eastAsia="en-GB"/>
    </w:rPr>
  </w:style>
  <w:style w:type="paragraph" w:styleId="Heading3">
    <w:name w:val="heading 3"/>
    <w:basedOn w:val="Normal"/>
    <w:next w:val="Normal"/>
    <w:link w:val="Heading3Char"/>
    <w:uiPriority w:val="99"/>
    <w:qFormat/>
    <w:rsid w:val="00854973"/>
    <w:pPr>
      <w:keepNext/>
      <w:numPr>
        <w:ilvl w:val="2"/>
        <w:numId w:val="36"/>
      </w:numPr>
      <w:tabs>
        <w:tab w:val="left" w:pos="3175"/>
      </w:tabs>
      <w:spacing w:before="240" w:after="60" w:line="280" w:lineRule="atLeast"/>
      <w:outlineLvl w:val="2"/>
    </w:pPr>
    <w:rPr>
      <w:rFonts w:ascii="Arial" w:hAnsi="Arial" w:cs="Arial"/>
      <w:color w:val="3B5E98"/>
      <w:szCs w:val="24"/>
      <w:lang w:val="en-GB" w:eastAsia="en-GB"/>
    </w:rPr>
  </w:style>
  <w:style w:type="paragraph" w:styleId="Heading4">
    <w:name w:val="heading 4"/>
    <w:basedOn w:val="Normal"/>
    <w:next w:val="Normal"/>
    <w:link w:val="Heading4Char"/>
    <w:uiPriority w:val="99"/>
    <w:qFormat/>
    <w:rsid w:val="00854973"/>
    <w:pPr>
      <w:keepNext/>
      <w:numPr>
        <w:ilvl w:val="3"/>
        <w:numId w:val="36"/>
      </w:numPr>
      <w:tabs>
        <w:tab w:val="left" w:pos="2268"/>
      </w:tabs>
      <w:spacing w:before="240" w:after="60" w:line="280" w:lineRule="atLeast"/>
      <w:ind w:left="3130" w:hanging="862"/>
      <w:outlineLvl w:val="3"/>
    </w:pPr>
    <w:rPr>
      <w:rFonts w:ascii="Arial" w:hAnsi="Arial" w:cs="Arial"/>
      <w:color w:val="3B5E98"/>
      <w:sz w:val="20"/>
      <w:lang w:val="en-GB" w:eastAsia="en-GB"/>
    </w:rPr>
  </w:style>
  <w:style w:type="paragraph" w:styleId="Heading5">
    <w:name w:val="heading 5"/>
    <w:basedOn w:val="Normal"/>
    <w:next w:val="Normal"/>
    <w:link w:val="Heading5Char"/>
    <w:uiPriority w:val="99"/>
    <w:qFormat/>
    <w:rsid w:val="00854973"/>
    <w:pPr>
      <w:numPr>
        <w:ilvl w:val="4"/>
        <w:numId w:val="36"/>
      </w:numPr>
      <w:spacing w:before="240" w:after="60" w:line="280" w:lineRule="atLeast"/>
      <w:outlineLvl w:val="4"/>
    </w:pPr>
    <w:rPr>
      <w:rFonts w:ascii="Arial" w:hAnsi="Arial" w:cs="Arial"/>
      <w:sz w:val="18"/>
      <w:szCs w:val="18"/>
      <w:lang w:val="en-GB" w:eastAsia="en-GB"/>
    </w:rPr>
  </w:style>
  <w:style w:type="paragraph" w:styleId="Heading6">
    <w:name w:val="heading 6"/>
    <w:basedOn w:val="Normal"/>
    <w:next w:val="Normal"/>
    <w:link w:val="Heading6Char"/>
    <w:uiPriority w:val="99"/>
    <w:qFormat/>
    <w:rsid w:val="00854973"/>
    <w:pPr>
      <w:numPr>
        <w:ilvl w:val="5"/>
        <w:numId w:val="36"/>
      </w:numPr>
      <w:spacing w:before="240" w:after="60" w:line="280" w:lineRule="atLeast"/>
      <w:outlineLvl w:val="5"/>
    </w:pPr>
    <w:rPr>
      <w:rFonts w:ascii="Arial" w:hAnsi="Arial" w:cs="Arial"/>
      <w:sz w:val="18"/>
      <w:szCs w:val="18"/>
      <w:lang w:val="en-GB" w:eastAsia="en-GB"/>
    </w:rPr>
  </w:style>
  <w:style w:type="paragraph" w:styleId="Heading7">
    <w:name w:val="heading 7"/>
    <w:basedOn w:val="Normal"/>
    <w:next w:val="Normal"/>
    <w:link w:val="Heading7Char"/>
    <w:uiPriority w:val="99"/>
    <w:qFormat/>
    <w:rsid w:val="00854973"/>
    <w:pPr>
      <w:numPr>
        <w:ilvl w:val="6"/>
        <w:numId w:val="36"/>
      </w:numPr>
      <w:spacing w:before="240" w:after="60" w:line="280" w:lineRule="atLeast"/>
      <w:outlineLvl w:val="6"/>
    </w:pPr>
    <w:rPr>
      <w:rFonts w:ascii="Arial" w:hAnsi="Arial" w:cs="Arial"/>
      <w:sz w:val="18"/>
      <w:szCs w:val="18"/>
      <w:lang w:val="en-GB" w:eastAsia="en-GB"/>
    </w:rPr>
  </w:style>
  <w:style w:type="paragraph" w:styleId="Heading8">
    <w:name w:val="heading 8"/>
    <w:basedOn w:val="Normal"/>
    <w:next w:val="Normal"/>
    <w:link w:val="Heading8Char"/>
    <w:uiPriority w:val="99"/>
    <w:qFormat/>
    <w:rsid w:val="00854973"/>
    <w:pPr>
      <w:numPr>
        <w:ilvl w:val="7"/>
        <w:numId w:val="36"/>
      </w:numPr>
      <w:spacing w:before="240" w:after="60" w:line="280" w:lineRule="atLeast"/>
      <w:outlineLvl w:val="7"/>
    </w:pPr>
    <w:rPr>
      <w:rFonts w:ascii="Arial" w:hAnsi="Arial" w:cs="Arial"/>
      <w:sz w:val="18"/>
      <w:szCs w:val="18"/>
      <w:lang w:val="en-GB" w:eastAsia="en-GB"/>
    </w:rPr>
  </w:style>
  <w:style w:type="paragraph" w:styleId="Heading9">
    <w:name w:val="heading 9"/>
    <w:basedOn w:val="Normal"/>
    <w:next w:val="Normal"/>
    <w:link w:val="Heading9Char"/>
    <w:uiPriority w:val="99"/>
    <w:qFormat/>
    <w:rsid w:val="00854973"/>
    <w:pPr>
      <w:numPr>
        <w:ilvl w:val="8"/>
        <w:numId w:val="36"/>
      </w:numPr>
      <w:spacing w:before="240" w:after="60" w:line="280" w:lineRule="atLeast"/>
      <w:outlineLvl w:val="8"/>
    </w:pPr>
    <w:rPr>
      <w:rFonts w:ascii="Arial" w:hAnsi="Arial" w:cs="Arial"/>
      <w:sz w:val="18"/>
      <w:szCs w:val="18"/>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24C"/>
    <w:rPr>
      <w:rFonts w:ascii="Arial" w:hAnsi="Arial" w:cs="Arial"/>
      <w:color w:val="3B5E98"/>
      <w:kern w:val="32"/>
      <w:sz w:val="48"/>
      <w:szCs w:val="48"/>
      <w:lang w:val="en-GB" w:eastAsia="en-GB"/>
    </w:rPr>
  </w:style>
  <w:style w:type="character" w:customStyle="1" w:styleId="Heading2Char">
    <w:name w:val="Heading 2 Char"/>
    <w:basedOn w:val="DefaultParagraphFont"/>
    <w:link w:val="Heading2"/>
    <w:uiPriority w:val="99"/>
    <w:locked/>
    <w:rsid w:val="0078024C"/>
    <w:rPr>
      <w:rFonts w:ascii="Arial" w:hAnsi="Arial" w:cs="Arial"/>
      <w:color w:val="3B5E98"/>
      <w:sz w:val="28"/>
      <w:szCs w:val="28"/>
      <w:lang w:val="en-GB" w:eastAsia="en-GB"/>
    </w:rPr>
  </w:style>
  <w:style w:type="character" w:customStyle="1" w:styleId="Heading3Char">
    <w:name w:val="Heading 3 Char"/>
    <w:basedOn w:val="DefaultParagraphFont"/>
    <w:link w:val="Heading3"/>
    <w:uiPriority w:val="99"/>
    <w:locked/>
    <w:rsid w:val="0078024C"/>
    <w:rPr>
      <w:rFonts w:ascii="Arial" w:hAnsi="Arial" w:cs="Arial"/>
      <w:color w:val="3B5E98"/>
      <w:sz w:val="24"/>
      <w:szCs w:val="24"/>
      <w:lang w:val="en-GB" w:eastAsia="en-GB"/>
    </w:rPr>
  </w:style>
  <w:style w:type="character" w:customStyle="1" w:styleId="Heading4Char">
    <w:name w:val="Heading 4 Char"/>
    <w:basedOn w:val="DefaultParagraphFont"/>
    <w:link w:val="Heading4"/>
    <w:uiPriority w:val="99"/>
    <w:locked/>
    <w:rsid w:val="0078024C"/>
    <w:rPr>
      <w:rFonts w:ascii="Arial" w:hAnsi="Arial" w:cs="Arial"/>
      <w:color w:val="3B5E98"/>
      <w:sz w:val="20"/>
      <w:szCs w:val="20"/>
      <w:lang w:val="en-GB" w:eastAsia="en-GB"/>
    </w:rPr>
  </w:style>
  <w:style w:type="character" w:customStyle="1" w:styleId="Heading5Char">
    <w:name w:val="Heading 5 Char"/>
    <w:basedOn w:val="DefaultParagraphFont"/>
    <w:link w:val="Heading5"/>
    <w:uiPriority w:val="99"/>
    <w:locked/>
    <w:rsid w:val="0078024C"/>
    <w:rPr>
      <w:rFonts w:ascii="Arial" w:hAnsi="Arial" w:cs="Arial"/>
      <w:sz w:val="18"/>
      <w:szCs w:val="18"/>
      <w:lang w:val="en-GB" w:eastAsia="en-GB"/>
    </w:rPr>
  </w:style>
  <w:style w:type="character" w:customStyle="1" w:styleId="Heading6Char">
    <w:name w:val="Heading 6 Char"/>
    <w:basedOn w:val="DefaultParagraphFont"/>
    <w:link w:val="Heading6"/>
    <w:uiPriority w:val="99"/>
    <w:locked/>
    <w:rsid w:val="0078024C"/>
    <w:rPr>
      <w:rFonts w:ascii="Arial" w:hAnsi="Arial" w:cs="Arial"/>
      <w:sz w:val="18"/>
      <w:szCs w:val="18"/>
      <w:lang w:val="en-GB" w:eastAsia="en-GB"/>
    </w:rPr>
  </w:style>
  <w:style w:type="character" w:customStyle="1" w:styleId="Heading7Char">
    <w:name w:val="Heading 7 Char"/>
    <w:basedOn w:val="DefaultParagraphFont"/>
    <w:link w:val="Heading7"/>
    <w:uiPriority w:val="99"/>
    <w:locked/>
    <w:rsid w:val="0078024C"/>
    <w:rPr>
      <w:rFonts w:ascii="Arial" w:hAnsi="Arial" w:cs="Arial"/>
      <w:sz w:val="18"/>
      <w:szCs w:val="18"/>
      <w:lang w:val="en-GB" w:eastAsia="en-GB"/>
    </w:rPr>
  </w:style>
  <w:style w:type="character" w:customStyle="1" w:styleId="Heading8Char">
    <w:name w:val="Heading 8 Char"/>
    <w:basedOn w:val="DefaultParagraphFont"/>
    <w:link w:val="Heading8"/>
    <w:uiPriority w:val="99"/>
    <w:locked/>
    <w:rsid w:val="0078024C"/>
    <w:rPr>
      <w:rFonts w:ascii="Arial" w:hAnsi="Arial" w:cs="Arial"/>
      <w:sz w:val="18"/>
      <w:szCs w:val="18"/>
      <w:lang w:val="en-GB" w:eastAsia="en-GB"/>
    </w:rPr>
  </w:style>
  <w:style w:type="character" w:customStyle="1" w:styleId="Heading9Char">
    <w:name w:val="Heading 9 Char"/>
    <w:basedOn w:val="DefaultParagraphFont"/>
    <w:link w:val="Heading9"/>
    <w:uiPriority w:val="99"/>
    <w:locked/>
    <w:rsid w:val="0078024C"/>
    <w:rPr>
      <w:rFonts w:ascii="Arial" w:hAnsi="Arial" w:cs="Arial"/>
      <w:sz w:val="18"/>
      <w:szCs w:val="18"/>
      <w:lang w:val="en-GB" w:eastAsia="en-GB"/>
    </w:rPr>
  </w:style>
  <w:style w:type="paragraph" w:styleId="Header">
    <w:name w:val="header"/>
    <w:basedOn w:val="Normal"/>
    <w:link w:val="HeaderChar"/>
    <w:uiPriority w:val="99"/>
    <w:rsid w:val="00854973"/>
    <w:pPr>
      <w:tabs>
        <w:tab w:val="center" w:pos="4320"/>
        <w:tab w:val="right" w:pos="8640"/>
      </w:tabs>
    </w:pPr>
  </w:style>
  <w:style w:type="character" w:customStyle="1" w:styleId="HeaderChar">
    <w:name w:val="Header Char"/>
    <w:basedOn w:val="DefaultParagraphFont"/>
    <w:link w:val="Header"/>
    <w:uiPriority w:val="99"/>
    <w:locked/>
    <w:rsid w:val="00FC7625"/>
    <w:rPr>
      <w:rFonts w:cs="Times New Roman"/>
      <w:sz w:val="24"/>
      <w:lang w:val="en-US" w:eastAsia="en-US" w:bidi="ar-SA"/>
    </w:rPr>
  </w:style>
  <w:style w:type="paragraph" w:styleId="Footer">
    <w:name w:val="footer"/>
    <w:basedOn w:val="Normal"/>
    <w:link w:val="FooterChar"/>
    <w:uiPriority w:val="99"/>
    <w:rsid w:val="00854973"/>
    <w:pPr>
      <w:tabs>
        <w:tab w:val="center" w:pos="4320"/>
        <w:tab w:val="right" w:pos="8640"/>
      </w:tabs>
    </w:pPr>
  </w:style>
  <w:style w:type="character" w:customStyle="1" w:styleId="FooterChar">
    <w:name w:val="Footer Char"/>
    <w:basedOn w:val="DefaultParagraphFont"/>
    <w:link w:val="Footer"/>
    <w:uiPriority w:val="99"/>
    <w:semiHidden/>
    <w:locked/>
    <w:rsid w:val="0078024C"/>
    <w:rPr>
      <w:rFonts w:cs="Times New Roman"/>
      <w:sz w:val="20"/>
      <w:szCs w:val="20"/>
    </w:rPr>
  </w:style>
  <w:style w:type="paragraph" w:styleId="BodyTextIndent">
    <w:name w:val="Body Text Indent"/>
    <w:basedOn w:val="Normal"/>
    <w:link w:val="BodyTextIndentChar"/>
    <w:uiPriority w:val="99"/>
    <w:rsid w:val="00854973"/>
    <w:pPr>
      <w:ind w:left="720"/>
    </w:pPr>
    <w:rPr>
      <w:i/>
      <w:iCs/>
      <w:sz w:val="22"/>
    </w:rPr>
  </w:style>
  <w:style w:type="character" w:customStyle="1" w:styleId="BodyTextIndentChar">
    <w:name w:val="Body Text Indent Char"/>
    <w:basedOn w:val="DefaultParagraphFont"/>
    <w:link w:val="BodyTextIndent"/>
    <w:uiPriority w:val="99"/>
    <w:semiHidden/>
    <w:locked/>
    <w:rsid w:val="0078024C"/>
    <w:rPr>
      <w:rFonts w:cs="Times New Roman"/>
      <w:sz w:val="20"/>
      <w:szCs w:val="20"/>
    </w:rPr>
  </w:style>
  <w:style w:type="paragraph" w:styleId="BodyText">
    <w:name w:val="Body Text"/>
    <w:basedOn w:val="Normal"/>
    <w:link w:val="BodyTextChar"/>
    <w:uiPriority w:val="99"/>
    <w:rsid w:val="00854973"/>
    <w:pPr>
      <w:spacing w:after="120"/>
    </w:pPr>
  </w:style>
  <w:style w:type="character" w:customStyle="1" w:styleId="BodyTextChar">
    <w:name w:val="Body Text Char"/>
    <w:basedOn w:val="DefaultParagraphFont"/>
    <w:link w:val="BodyText"/>
    <w:uiPriority w:val="99"/>
    <w:semiHidden/>
    <w:locked/>
    <w:rsid w:val="0078024C"/>
    <w:rPr>
      <w:rFonts w:cs="Times New Roman"/>
      <w:sz w:val="20"/>
      <w:szCs w:val="20"/>
    </w:rPr>
  </w:style>
  <w:style w:type="character" w:styleId="Strong">
    <w:name w:val="Strong"/>
    <w:basedOn w:val="DefaultParagraphFont"/>
    <w:uiPriority w:val="99"/>
    <w:qFormat/>
    <w:rsid w:val="00854973"/>
    <w:rPr>
      <w:rFonts w:cs="Times New Roman"/>
      <w:b/>
      <w:bCs/>
    </w:rPr>
  </w:style>
  <w:style w:type="character" w:styleId="Hyperlink">
    <w:name w:val="Hyperlink"/>
    <w:basedOn w:val="DefaultParagraphFont"/>
    <w:uiPriority w:val="99"/>
    <w:rsid w:val="00854973"/>
    <w:rPr>
      <w:rFonts w:cs="Times New Roman"/>
      <w:color w:val="0000FF"/>
      <w:u w:val="single"/>
    </w:rPr>
  </w:style>
  <w:style w:type="paragraph" w:styleId="BodyTextIndent2">
    <w:name w:val="Body Text Indent 2"/>
    <w:basedOn w:val="Normal"/>
    <w:link w:val="BodyTextIndent2Char"/>
    <w:uiPriority w:val="99"/>
    <w:rsid w:val="00854973"/>
    <w:pPr>
      <w:ind w:left="2340"/>
    </w:pPr>
    <w:rPr>
      <w:rFonts w:ascii="Arial" w:hAnsi="Arial" w:cs="Arial"/>
    </w:rPr>
  </w:style>
  <w:style w:type="character" w:customStyle="1" w:styleId="BodyTextIndent2Char">
    <w:name w:val="Body Text Indent 2 Char"/>
    <w:basedOn w:val="DefaultParagraphFont"/>
    <w:link w:val="BodyTextIndent2"/>
    <w:uiPriority w:val="99"/>
    <w:semiHidden/>
    <w:locked/>
    <w:rsid w:val="0078024C"/>
    <w:rPr>
      <w:rFonts w:cs="Times New Roman"/>
      <w:sz w:val="20"/>
      <w:szCs w:val="20"/>
    </w:rPr>
  </w:style>
  <w:style w:type="paragraph" w:styleId="BodyText2">
    <w:name w:val="Body Text 2"/>
    <w:basedOn w:val="Normal"/>
    <w:link w:val="BodyText2Char"/>
    <w:uiPriority w:val="99"/>
    <w:rsid w:val="00E16156"/>
    <w:pPr>
      <w:spacing w:after="120" w:line="480" w:lineRule="auto"/>
    </w:pPr>
  </w:style>
  <w:style w:type="character" w:customStyle="1" w:styleId="BodyText2Char">
    <w:name w:val="Body Text 2 Char"/>
    <w:basedOn w:val="DefaultParagraphFont"/>
    <w:link w:val="BodyText2"/>
    <w:uiPriority w:val="99"/>
    <w:locked/>
    <w:rsid w:val="00E16156"/>
    <w:rPr>
      <w:rFonts w:cs="Times New Roman"/>
      <w:sz w:val="24"/>
      <w:lang w:val="en-US" w:eastAsia="en-US"/>
    </w:rPr>
  </w:style>
  <w:style w:type="paragraph" w:styleId="Title">
    <w:name w:val="Title"/>
    <w:basedOn w:val="Normal"/>
    <w:link w:val="TitleChar"/>
    <w:uiPriority w:val="99"/>
    <w:qFormat/>
    <w:rsid w:val="00E16156"/>
    <w:pPr>
      <w:autoSpaceDE w:val="0"/>
      <w:autoSpaceDN w:val="0"/>
      <w:adjustRightInd w:val="0"/>
      <w:spacing w:line="240" w:lineRule="atLeast"/>
      <w:jc w:val="center"/>
    </w:pPr>
    <w:rPr>
      <w:rFonts w:ascii="Arial" w:hAnsi="Arial" w:cs="Arial"/>
      <w:b/>
      <w:bCs/>
      <w:color w:val="000000"/>
      <w:sz w:val="28"/>
      <w:szCs w:val="23"/>
      <w:lang w:val="en-GB" w:eastAsia="de-DE"/>
    </w:rPr>
  </w:style>
  <w:style w:type="character" w:customStyle="1" w:styleId="TitleChar">
    <w:name w:val="Title Char"/>
    <w:basedOn w:val="DefaultParagraphFont"/>
    <w:link w:val="Title"/>
    <w:uiPriority w:val="99"/>
    <w:locked/>
    <w:rsid w:val="00E16156"/>
    <w:rPr>
      <w:rFonts w:ascii="Arial" w:hAnsi="Arial" w:cs="Arial"/>
      <w:b/>
      <w:bCs/>
      <w:color w:val="000000"/>
      <w:sz w:val="23"/>
      <w:szCs w:val="23"/>
      <w:lang w:eastAsia="de-DE"/>
    </w:rPr>
  </w:style>
  <w:style w:type="paragraph" w:styleId="FootnoteText">
    <w:name w:val="footnote text"/>
    <w:basedOn w:val="Normal"/>
    <w:link w:val="FootnoteTextChar"/>
    <w:uiPriority w:val="99"/>
    <w:rsid w:val="00E16156"/>
    <w:rPr>
      <w:sz w:val="20"/>
      <w:lang w:val="de-DE" w:eastAsia="de-DE"/>
    </w:rPr>
  </w:style>
  <w:style w:type="character" w:customStyle="1" w:styleId="FootnoteTextChar">
    <w:name w:val="Footnote Text Char"/>
    <w:basedOn w:val="DefaultParagraphFont"/>
    <w:link w:val="FootnoteText"/>
    <w:uiPriority w:val="99"/>
    <w:locked/>
    <w:rsid w:val="00E16156"/>
    <w:rPr>
      <w:rFonts w:cs="Times New Roman"/>
      <w:lang w:val="de-DE" w:eastAsia="de-DE"/>
    </w:rPr>
  </w:style>
  <w:style w:type="character" w:styleId="FootnoteReference">
    <w:name w:val="footnote reference"/>
    <w:basedOn w:val="DefaultParagraphFont"/>
    <w:uiPriority w:val="99"/>
    <w:rsid w:val="007C4383"/>
    <w:rPr>
      <w:rFonts w:ascii="LitNusx" w:hAnsi="LitNusx" w:cs="Times New Roman"/>
      <w:sz w:val="22"/>
      <w:szCs w:val="22"/>
      <w:vertAlign w:val="superscript"/>
    </w:rPr>
  </w:style>
  <w:style w:type="paragraph" w:styleId="NormalWeb">
    <w:name w:val="Normal (Web)"/>
    <w:basedOn w:val="Normal"/>
    <w:uiPriority w:val="99"/>
    <w:rsid w:val="00E16156"/>
    <w:pPr>
      <w:spacing w:before="100" w:beforeAutospacing="1" w:after="100" w:afterAutospacing="1"/>
    </w:pPr>
    <w:rPr>
      <w:szCs w:val="24"/>
      <w:lang w:val="de-DE" w:eastAsia="de-DE"/>
    </w:rPr>
  </w:style>
  <w:style w:type="table" w:styleId="TableGrid">
    <w:name w:val="Table Grid"/>
    <w:basedOn w:val="TableNormal"/>
    <w:uiPriority w:val="99"/>
    <w:rsid w:val="00FF6D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basedOn w:val="DefaultParagraphFont"/>
    <w:uiPriority w:val="99"/>
    <w:rsid w:val="00FC7625"/>
    <w:rPr>
      <w:rFonts w:ascii="Cambria" w:hAnsi="Cambria" w:cs="Times New Roman"/>
      <w:spacing w:val="5"/>
      <w:sz w:val="52"/>
      <w:szCs w:val="52"/>
      <w:lang w:val="en-GB" w:eastAsia="en-US"/>
    </w:rPr>
  </w:style>
  <w:style w:type="paragraph" w:styleId="BodyText3">
    <w:name w:val="Body Text 3"/>
    <w:basedOn w:val="Normal"/>
    <w:link w:val="BodyText3Char"/>
    <w:uiPriority w:val="99"/>
    <w:rsid w:val="00B72967"/>
    <w:pPr>
      <w:spacing w:after="120"/>
    </w:pPr>
    <w:rPr>
      <w:sz w:val="16"/>
      <w:szCs w:val="16"/>
    </w:rPr>
  </w:style>
  <w:style w:type="character" w:customStyle="1" w:styleId="BodyText3Char">
    <w:name w:val="Body Text 3 Char"/>
    <w:basedOn w:val="DefaultParagraphFont"/>
    <w:link w:val="BodyText3"/>
    <w:uiPriority w:val="99"/>
    <w:semiHidden/>
    <w:locked/>
    <w:rsid w:val="0078024C"/>
    <w:rPr>
      <w:rFonts w:cs="Times New Roman"/>
      <w:sz w:val="16"/>
      <w:szCs w:val="16"/>
    </w:rPr>
  </w:style>
  <w:style w:type="paragraph" w:styleId="BodyTextIndent3">
    <w:name w:val="Body Text Indent 3"/>
    <w:basedOn w:val="Normal"/>
    <w:link w:val="BodyTextIndent3Char"/>
    <w:uiPriority w:val="99"/>
    <w:rsid w:val="00B7296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8024C"/>
    <w:rPr>
      <w:rFonts w:cs="Times New Roman"/>
      <w:sz w:val="16"/>
      <w:szCs w:val="16"/>
    </w:rPr>
  </w:style>
  <w:style w:type="character" w:customStyle="1" w:styleId="CharChar11">
    <w:name w:val="Char Char11"/>
    <w:basedOn w:val="DefaultParagraphFont"/>
    <w:uiPriority w:val="99"/>
    <w:rsid w:val="00B72967"/>
    <w:rPr>
      <w:rFonts w:cs="Times New Roman"/>
    </w:rPr>
  </w:style>
  <w:style w:type="character" w:customStyle="1" w:styleId="CharChar3">
    <w:name w:val="Char Char3"/>
    <w:basedOn w:val="DefaultParagraphFont"/>
    <w:uiPriority w:val="99"/>
    <w:rsid w:val="00B72967"/>
    <w:rPr>
      <w:rFonts w:eastAsia="Times New Roman" w:cs="Times New Roman"/>
      <w:b/>
      <w:bCs/>
      <w:sz w:val="24"/>
      <w:szCs w:val="24"/>
      <w:lang w:val="en-GB"/>
    </w:rPr>
  </w:style>
  <w:style w:type="paragraph" w:customStyle="1" w:styleId="FR1">
    <w:name w:val="FR1"/>
    <w:uiPriority w:val="99"/>
    <w:rsid w:val="00B72967"/>
    <w:pPr>
      <w:widowControl w:val="0"/>
      <w:spacing w:before="240"/>
      <w:jc w:val="center"/>
    </w:pPr>
    <w:rPr>
      <w:b/>
      <w:sz w:val="24"/>
      <w:szCs w:val="20"/>
      <w:lang w:val="ru-RU"/>
    </w:rPr>
  </w:style>
  <w:style w:type="paragraph" w:styleId="Caption">
    <w:name w:val="caption"/>
    <w:basedOn w:val="Normal"/>
    <w:next w:val="Normal"/>
    <w:uiPriority w:val="99"/>
    <w:qFormat/>
    <w:rsid w:val="00B72967"/>
    <w:pPr>
      <w:pBdr>
        <w:top w:val="single" w:sz="4" w:space="1" w:color="auto"/>
        <w:left w:val="single" w:sz="4" w:space="4" w:color="auto"/>
        <w:bottom w:val="single" w:sz="4" w:space="1" w:color="auto"/>
        <w:right w:val="single" w:sz="4" w:space="4" w:color="auto"/>
      </w:pBdr>
      <w:shd w:val="pct20" w:color="auto" w:fill="auto"/>
      <w:spacing w:before="120" w:after="120"/>
    </w:pPr>
    <w:rPr>
      <w:b/>
      <w:szCs w:val="24"/>
    </w:rPr>
  </w:style>
  <w:style w:type="character" w:styleId="FollowedHyperlink">
    <w:name w:val="FollowedHyperlink"/>
    <w:basedOn w:val="DefaultParagraphFont"/>
    <w:uiPriority w:val="99"/>
    <w:rsid w:val="002A7EA1"/>
    <w:rPr>
      <w:rFonts w:cs="Times New Roman"/>
      <w:color w:val="800080"/>
      <w:u w:val="single"/>
    </w:rPr>
  </w:style>
  <w:style w:type="paragraph" w:customStyle="1" w:styleId="Default">
    <w:name w:val="Default"/>
    <w:uiPriority w:val="99"/>
    <w:rsid w:val="009211B8"/>
    <w:pPr>
      <w:autoSpaceDE w:val="0"/>
      <w:autoSpaceDN w:val="0"/>
      <w:adjustRightInd w:val="0"/>
    </w:pPr>
    <w:rPr>
      <w:color w:val="000000"/>
      <w:sz w:val="24"/>
      <w:szCs w:val="24"/>
    </w:rPr>
  </w:style>
  <w:style w:type="paragraph" w:styleId="ListParagraph">
    <w:name w:val="List Paragraph"/>
    <w:basedOn w:val="Normal"/>
    <w:uiPriority w:val="99"/>
    <w:qFormat/>
    <w:rsid w:val="004B4D3D"/>
    <w:pPr>
      <w:suppressAutoHyphens/>
      <w:ind w:left="720"/>
    </w:pPr>
    <w:rPr>
      <w:sz w:val="20"/>
      <w:lang w:eastAsia="ar-SA"/>
    </w:rPr>
  </w:style>
  <w:style w:type="character" w:customStyle="1" w:styleId="CharChar7">
    <w:name w:val="Char Char7"/>
    <w:basedOn w:val="DefaultParagraphFont"/>
    <w:uiPriority w:val="99"/>
    <w:rsid w:val="00267AAE"/>
    <w:rPr>
      <w:rFonts w:ascii="Arial" w:hAnsi="Arial" w:cs="Times New Roman"/>
      <w:sz w:val="18"/>
    </w:rPr>
  </w:style>
  <w:style w:type="paragraph" w:styleId="ListNumber">
    <w:name w:val="List Number"/>
    <w:basedOn w:val="Normal"/>
    <w:uiPriority w:val="99"/>
    <w:rsid w:val="00267AAE"/>
    <w:pPr>
      <w:numPr>
        <w:numId w:val="37"/>
      </w:numPr>
      <w:spacing w:after="240"/>
      <w:jc w:val="both"/>
    </w:pPr>
    <w:rPr>
      <w:lang w:val="en-GB"/>
    </w:rPr>
  </w:style>
  <w:style w:type="paragraph" w:customStyle="1" w:styleId="ListNumberLevel2">
    <w:name w:val="List Number (Level 2)"/>
    <w:basedOn w:val="Normal"/>
    <w:uiPriority w:val="99"/>
    <w:rsid w:val="00267AAE"/>
    <w:pPr>
      <w:numPr>
        <w:ilvl w:val="1"/>
        <w:numId w:val="37"/>
      </w:numPr>
      <w:spacing w:after="240"/>
      <w:jc w:val="both"/>
    </w:pPr>
    <w:rPr>
      <w:lang w:val="en-GB"/>
    </w:rPr>
  </w:style>
  <w:style w:type="paragraph" w:customStyle="1" w:styleId="ListNumberLevel3">
    <w:name w:val="List Number (Level 3)"/>
    <w:basedOn w:val="Normal"/>
    <w:uiPriority w:val="99"/>
    <w:rsid w:val="00267AAE"/>
    <w:pPr>
      <w:numPr>
        <w:ilvl w:val="2"/>
        <w:numId w:val="37"/>
      </w:numPr>
      <w:spacing w:after="240"/>
      <w:jc w:val="both"/>
    </w:pPr>
    <w:rPr>
      <w:lang w:val="en-GB"/>
    </w:rPr>
  </w:style>
  <w:style w:type="paragraph" w:customStyle="1" w:styleId="ListNumberLevel4">
    <w:name w:val="List Number (Level 4)"/>
    <w:basedOn w:val="Normal"/>
    <w:uiPriority w:val="99"/>
    <w:rsid w:val="00267AAE"/>
    <w:pPr>
      <w:numPr>
        <w:ilvl w:val="3"/>
        <w:numId w:val="37"/>
      </w:numPr>
      <w:spacing w:after="240"/>
      <w:jc w:val="both"/>
    </w:pPr>
    <w:rPr>
      <w:lang w:val="en-GB"/>
    </w:rPr>
  </w:style>
  <w:style w:type="paragraph" w:customStyle="1" w:styleId="StyleListNumber11ptBoldItalic">
    <w:name w:val="Style List Number + 11 pt Bold Italic"/>
    <w:basedOn w:val="ListNumber"/>
    <w:autoRedefine/>
    <w:uiPriority w:val="99"/>
    <w:rsid w:val="008F134C"/>
    <w:pPr>
      <w:keepNext/>
      <w:numPr>
        <w:numId w:val="0"/>
      </w:numPr>
      <w:tabs>
        <w:tab w:val="left" w:pos="567"/>
      </w:tabs>
      <w:spacing w:after="120"/>
      <w:jc w:val="left"/>
    </w:pPr>
    <w:rPr>
      <w:rFonts w:ascii="Arial" w:hAnsi="Arial" w:cs="Arial"/>
      <w:b/>
      <w:bCs/>
      <w:iCs/>
      <w:color w:val="000000"/>
      <w:sz w:val="22"/>
      <w:szCs w:val="22"/>
      <w:lang w:val="ka-GE"/>
    </w:rPr>
  </w:style>
  <w:style w:type="paragraph" w:customStyle="1" w:styleId="StyleListNumber11ptBold">
    <w:name w:val="Style List Number + 11 pt Bold"/>
    <w:basedOn w:val="ListNumber"/>
    <w:autoRedefine/>
    <w:uiPriority w:val="99"/>
    <w:rsid w:val="00267AAE"/>
    <w:pPr>
      <w:numPr>
        <w:numId w:val="0"/>
      </w:numPr>
      <w:tabs>
        <w:tab w:val="num" w:pos="360"/>
        <w:tab w:val="left" w:pos="567"/>
      </w:tabs>
      <w:spacing w:before="240" w:after="120"/>
      <w:ind w:left="709" w:hanging="709"/>
    </w:pPr>
    <w:rPr>
      <w:b/>
      <w:bCs/>
      <w:szCs w:val="24"/>
    </w:rPr>
  </w:style>
  <w:style w:type="paragraph" w:customStyle="1" w:styleId="typedaddress">
    <w:name w:val="typed address"/>
    <w:uiPriority w:val="99"/>
    <w:rsid w:val="00267AAE"/>
    <w:pPr>
      <w:framePr w:wrap="notBeside" w:vAnchor="page" w:hAnchor="page" w:x="2921" w:y="279" w:anchorLock="1"/>
      <w:spacing w:line="280" w:lineRule="exact"/>
    </w:pPr>
    <w:rPr>
      <w:rFonts w:ascii="Times" w:hAnsi="Times"/>
      <w:noProof/>
      <w:szCs w:val="20"/>
      <w:lang w:val="en-GB" w:eastAsia="en-GB"/>
    </w:rPr>
  </w:style>
  <w:style w:type="character" w:customStyle="1" w:styleId="ft">
    <w:name w:val="ft"/>
    <w:basedOn w:val="DefaultParagraphFont"/>
    <w:uiPriority w:val="99"/>
    <w:rsid w:val="0040643A"/>
    <w:rPr>
      <w:rFonts w:cs="Times New Roman"/>
    </w:rPr>
  </w:style>
  <w:style w:type="character" w:customStyle="1" w:styleId="st1">
    <w:name w:val="st1"/>
    <w:basedOn w:val="DefaultParagraphFont"/>
    <w:uiPriority w:val="99"/>
    <w:rsid w:val="0040643A"/>
    <w:rPr>
      <w:rFonts w:cs="Times New Roman"/>
    </w:rPr>
  </w:style>
  <w:style w:type="character" w:styleId="EndnoteReference">
    <w:name w:val="endnote reference"/>
    <w:basedOn w:val="DefaultParagraphFont"/>
    <w:uiPriority w:val="99"/>
    <w:semiHidden/>
    <w:rsid w:val="00CB1A28"/>
    <w:rPr>
      <w:rFonts w:cs="Times New Roman"/>
      <w:vertAlign w:val="superscript"/>
    </w:rPr>
  </w:style>
  <w:style w:type="paragraph" w:styleId="BalloonText">
    <w:name w:val="Balloon Text"/>
    <w:basedOn w:val="Normal"/>
    <w:link w:val="BalloonTextChar"/>
    <w:uiPriority w:val="99"/>
    <w:rsid w:val="00A43D71"/>
    <w:rPr>
      <w:rFonts w:ascii="Tahoma" w:hAnsi="Tahoma" w:cs="Tahoma"/>
      <w:sz w:val="16"/>
      <w:szCs w:val="16"/>
    </w:rPr>
  </w:style>
  <w:style w:type="character" w:customStyle="1" w:styleId="BalloonTextChar">
    <w:name w:val="Balloon Text Char"/>
    <w:basedOn w:val="DefaultParagraphFont"/>
    <w:link w:val="BalloonText"/>
    <w:uiPriority w:val="99"/>
    <w:locked/>
    <w:rsid w:val="00A43D71"/>
    <w:rPr>
      <w:rFonts w:ascii="Tahoma" w:hAnsi="Tahoma" w:cs="Tahoma"/>
      <w:sz w:val="16"/>
      <w:szCs w:val="16"/>
      <w:lang w:val="en-US" w:eastAsia="en-US"/>
    </w:rPr>
  </w:style>
  <w:style w:type="paragraph" w:styleId="EndnoteText">
    <w:name w:val="endnote text"/>
    <w:basedOn w:val="Normal"/>
    <w:link w:val="EndnoteTextChar1"/>
    <w:uiPriority w:val="99"/>
    <w:locked/>
    <w:rsid w:val="007A2353"/>
    <w:rPr>
      <w:rFonts w:ascii="Arial" w:hAnsi="Arial"/>
      <w:lang w:val="de-DE" w:eastAsia="de-DE"/>
    </w:rPr>
  </w:style>
  <w:style w:type="character" w:customStyle="1" w:styleId="EndnoteTextChar">
    <w:name w:val="Endnote Text Char"/>
    <w:basedOn w:val="DefaultParagraphFont"/>
    <w:link w:val="EndnoteText"/>
    <w:uiPriority w:val="99"/>
    <w:semiHidden/>
    <w:locked/>
    <w:rsid w:val="00172F71"/>
    <w:rPr>
      <w:rFonts w:cs="Times New Roman"/>
      <w:sz w:val="20"/>
      <w:szCs w:val="20"/>
    </w:rPr>
  </w:style>
  <w:style w:type="character" w:customStyle="1" w:styleId="EndnoteTextChar1">
    <w:name w:val="Endnote Text Char1"/>
    <w:link w:val="EndnoteText"/>
    <w:uiPriority w:val="99"/>
    <w:locked/>
    <w:rsid w:val="007A2353"/>
    <w:rPr>
      <w:rFonts w:ascii="Arial" w:hAnsi="Arial"/>
      <w:sz w:val="24"/>
      <w:lang w:val="de-DE" w:eastAsia="de-DE"/>
    </w:rPr>
  </w:style>
  <w:style w:type="character" w:customStyle="1" w:styleId="CharChar">
    <w:name w:val="Char Char"/>
    <w:uiPriority w:val="99"/>
    <w:locked/>
    <w:rsid w:val="00351982"/>
    <w:rPr>
      <w:rFonts w:ascii="Arial" w:hAnsi="Arial"/>
      <w:sz w:val="24"/>
      <w:lang w:val="de-DE" w:eastAsia="de-DE"/>
    </w:rPr>
  </w:style>
  <w:style w:type="character" w:styleId="CommentReference">
    <w:name w:val="annotation reference"/>
    <w:basedOn w:val="DefaultParagraphFont"/>
    <w:uiPriority w:val="99"/>
    <w:semiHidden/>
    <w:locked/>
    <w:rsid w:val="00155308"/>
    <w:rPr>
      <w:rFonts w:cs="Times New Roman"/>
      <w:sz w:val="16"/>
      <w:szCs w:val="16"/>
    </w:rPr>
  </w:style>
  <w:style w:type="paragraph" w:styleId="CommentText">
    <w:name w:val="annotation text"/>
    <w:basedOn w:val="Normal"/>
    <w:link w:val="CommentTextChar"/>
    <w:uiPriority w:val="99"/>
    <w:semiHidden/>
    <w:locked/>
    <w:rsid w:val="00155308"/>
    <w:rPr>
      <w:sz w:val="20"/>
    </w:rPr>
  </w:style>
  <w:style w:type="character" w:customStyle="1" w:styleId="CommentTextChar">
    <w:name w:val="Comment Text Char"/>
    <w:basedOn w:val="DefaultParagraphFont"/>
    <w:link w:val="CommentText"/>
    <w:uiPriority w:val="99"/>
    <w:semiHidden/>
    <w:locked/>
    <w:rsid w:val="00861FB0"/>
    <w:rPr>
      <w:rFonts w:cs="Times New Roman"/>
      <w:sz w:val="20"/>
      <w:szCs w:val="20"/>
    </w:rPr>
  </w:style>
  <w:style w:type="paragraph" w:styleId="CommentSubject">
    <w:name w:val="annotation subject"/>
    <w:basedOn w:val="CommentText"/>
    <w:next w:val="CommentText"/>
    <w:link w:val="CommentSubjectChar"/>
    <w:uiPriority w:val="99"/>
    <w:semiHidden/>
    <w:locked/>
    <w:rsid w:val="00155308"/>
    <w:rPr>
      <w:b/>
      <w:bCs/>
    </w:rPr>
  </w:style>
  <w:style w:type="character" w:customStyle="1" w:styleId="CommentSubjectChar">
    <w:name w:val="Comment Subject Char"/>
    <w:basedOn w:val="CommentTextChar"/>
    <w:link w:val="CommentSubject"/>
    <w:uiPriority w:val="99"/>
    <w:semiHidden/>
    <w:locked/>
    <w:rsid w:val="00861FB0"/>
    <w:rPr>
      <w:b/>
      <w:bCs/>
    </w:rPr>
  </w:style>
</w:styles>
</file>

<file path=word/webSettings.xml><?xml version="1.0" encoding="utf-8"?>
<w:webSettings xmlns:r="http://schemas.openxmlformats.org/officeDocument/2006/relationships" xmlns:w="http://schemas.openxmlformats.org/wordprocessingml/2006/main">
  <w:divs>
    <w:div w:id="1271740298">
      <w:marLeft w:val="0"/>
      <w:marRight w:val="0"/>
      <w:marTop w:val="0"/>
      <w:marBottom w:val="0"/>
      <w:divBdr>
        <w:top w:val="none" w:sz="0" w:space="0" w:color="auto"/>
        <w:left w:val="none" w:sz="0" w:space="0" w:color="auto"/>
        <w:bottom w:val="none" w:sz="0" w:space="0" w:color="auto"/>
        <w:right w:val="none" w:sz="0" w:space="0" w:color="auto"/>
      </w:divBdr>
    </w:div>
    <w:div w:id="1271740300">
      <w:marLeft w:val="0"/>
      <w:marRight w:val="0"/>
      <w:marTop w:val="36"/>
      <w:marBottom w:val="36"/>
      <w:divBdr>
        <w:top w:val="none" w:sz="0" w:space="0" w:color="auto"/>
        <w:left w:val="none" w:sz="0" w:space="0" w:color="auto"/>
        <w:bottom w:val="none" w:sz="0" w:space="0" w:color="auto"/>
        <w:right w:val="none" w:sz="0" w:space="0" w:color="auto"/>
      </w:divBdr>
      <w:divsChild>
        <w:div w:id="1271740333">
          <w:marLeft w:val="0"/>
          <w:marRight w:val="0"/>
          <w:marTop w:val="0"/>
          <w:marBottom w:val="0"/>
          <w:divBdr>
            <w:top w:val="none" w:sz="0" w:space="0" w:color="auto"/>
            <w:left w:val="none" w:sz="0" w:space="0" w:color="auto"/>
            <w:bottom w:val="none" w:sz="0" w:space="0" w:color="auto"/>
            <w:right w:val="none" w:sz="0" w:space="0" w:color="auto"/>
          </w:divBdr>
          <w:divsChild>
            <w:div w:id="1271740337">
              <w:marLeft w:val="0"/>
              <w:marRight w:val="0"/>
              <w:marTop w:val="0"/>
              <w:marBottom w:val="0"/>
              <w:divBdr>
                <w:top w:val="none" w:sz="0" w:space="0" w:color="auto"/>
                <w:left w:val="none" w:sz="0" w:space="0" w:color="auto"/>
                <w:bottom w:val="none" w:sz="0" w:space="0" w:color="auto"/>
                <w:right w:val="none" w:sz="0" w:space="0" w:color="auto"/>
              </w:divBdr>
              <w:divsChild>
                <w:div w:id="1271740302">
                  <w:marLeft w:val="0"/>
                  <w:marRight w:val="0"/>
                  <w:marTop w:val="0"/>
                  <w:marBottom w:val="0"/>
                  <w:divBdr>
                    <w:top w:val="none" w:sz="0" w:space="0" w:color="auto"/>
                    <w:left w:val="none" w:sz="0" w:space="0" w:color="auto"/>
                    <w:bottom w:val="none" w:sz="0" w:space="0" w:color="auto"/>
                    <w:right w:val="none" w:sz="0" w:space="0" w:color="auto"/>
                  </w:divBdr>
                  <w:divsChild>
                    <w:div w:id="1271740301">
                      <w:marLeft w:val="0"/>
                      <w:marRight w:val="0"/>
                      <w:marTop w:val="0"/>
                      <w:marBottom w:val="0"/>
                      <w:divBdr>
                        <w:top w:val="none" w:sz="0" w:space="0" w:color="auto"/>
                        <w:left w:val="none" w:sz="0" w:space="0" w:color="auto"/>
                        <w:bottom w:val="none" w:sz="0" w:space="0" w:color="auto"/>
                        <w:right w:val="none" w:sz="0" w:space="0" w:color="auto"/>
                      </w:divBdr>
                      <w:divsChild>
                        <w:div w:id="1271740299">
                          <w:marLeft w:val="0"/>
                          <w:marRight w:val="0"/>
                          <w:marTop w:val="252"/>
                          <w:marBottom w:val="0"/>
                          <w:divBdr>
                            <w:top w:val="none" w:sz="0" w:space="0" w:color="auto"/>
                            <w:left w:val="none" w:sz="0" w:space="0" w:color="auto"/>
                            <w:bottom w:val="none" w:sz="0" w:space="0" w:color="auto"/>
                            <w:right w:val="none" w:sz="0" w:space="0" w:color="auto"/>
                          </w:divBdr>
                          <w:divsChild>
                            <w:div w:id="1271740326">
                              <w:marLeft w:val="1584"/>
                              <w:marRight w:val="3168"/>
                              <w:marTop w:val="0"/>
                              <w:marBottom w:val="0"/>
                              <w:divBdr>
                                <w:top w:val="none" w:sz="0" w:space="0" w:color="auto"/>
                                <w:left w:val="none" w:sz="0" w:space="0" w:color="auto"/>
                                <w:bottom w:val="none" w:sz="0" w:space="0" w:color="auto"/>
                                <w:right w:val="none" w:sz="0" w:space="0" w:color="auto"/>
                              </w:divBdr>
                              <w:divsChild>
                                <w:div w:id="1271740321">
                                  <w:marLeft w:val="0"/>
                                  <w:marRight w:val="0"/>
                                  <w:marTop w:val="0"/>
                                  <w:marBottom w:val="0"/>
                                  <w:divBdr>
                                    <w:top w:val="none" w:sz="0" w:space="0" w:color="auto"/>
                                    <w:left w:val="none" w:sz="0" w:space="0" w:color="auto"/>
                                    <w:bottom w:val="none" w:sz="0" w:space="0" w:color="auto"/>
                                    <w:right w:val="none" w:sz="0" w:space="0" w:color="auto"/>
                                  </w:divBdr>
                                  <w:divsChild>
                                    <w:div w:id="1271740311">
                                      <w:marLeft w:val="0"/>
                                      <w:marRight w:val="0"/>
                                      <w:marTop w:val="0"/>
                                      <w:marBottom w:val="0"/>
                                      <w:divBdr>
                                        <w:top w:val="none" w:sz="0" w:space="0" w:color="auto"/>
                                        <w:left w:val="none" w:sz="0" w:space="0" w:color="auto"/>
                                        <w:bottom w:val="none" w:sz="0" w:space="0" w:color="auto"/>
                                        <w:right w:val="none" w:sz="0" w:space="0" w:color="auto"/>
                                      </w:divBdr>
                                      <w:divsChild>
                                        <w:div w:id="1271740314">
                                          <w:marLeft w:val="0"/>
                                          <w:marRight w:val="0"/>
                                          <w:marTop w:val="0"/>
                                          <w:marBottom w:val="0"/>
                                          <w:divBdr>
                                            <w:top w:val="none" w:sz="0" w:space="0" w:color="auto"/>
                                            <w:left w:val="none" w:sz="0" w:space="0" w:color="auto"/>
                                            <w:bottom w:val="none" w:sz="0" w:space="0" w:color="auto"/>
                                            <w:right w:val="none" w:sz="0" w:space="0" w:color="auto"/>
                                          </w:divBdr>
                                          <w:divsChild>
                                            <w:div w:id="1271740294">
                                              <w:marLeft w:val="0"/>
                                              <w:marRight w:val="0"/>
                                              <w:marTop w:val="0"/>
                                              <w:marBottom w:val="0"/>
                                              <w:divBdr>
                                                <w:top w:val="none" w:sz="0" w:space="0" w:color="auto"/>
                                                <w:left w:val="none" w:sz="0" w:space="0" w:color="auto"/>
                                                <w:bottom w:val="none" w:sz="0" w:space="0" w:color="auto"/>
                                                <w:right w:val="none" w:sz="0" w:space="0" w:color="auto"/>
                                              </w:divBdr>
                                              <w:divsChild>
                                                <w:div w:id="12717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740306">
      <w:marLeft w:val="0"/>
      <w:marRight w:val="0"/>
      <w:marTop w:val="0"/>
      <w:marBottom w:val="0"/>
      <w:divBdr>
        <w:top w:val="none" w:sz="0" w:space="0" w:color="auto"/>
        <w:left w:val="none" w:sz="0" w:space="0" w:color="auto"/>
        <w:bottom w:val="none" w:sz="0" w:space="0" w:color="auto"/>
        <w:right w:val="none" w:sz="0" w:space="0" w:color="auto"/>
      </w:divBdr>
      <w:divsChild>
        <w:div w:id="1271740315">
          <w:marLeft w:val="720"/>
          <w:marRight w:val="720"/>
          <w:marTop w:val="100"/>
          <w:marBottom w:val="100"/>
          <w:divBdr>
            <w:top w:val="none" w:sz="0" w:space="0" w:color="auto"/>
            <w:left w:val="none" w:sz="0" w:space="0" w:color="auto"/>
            <w:bottom w:val="none" w:sz="0" w:space="0" w:color="auto"/>
            <w:right w:val="none" w:sz="0" w:space="0" w:color="auto"/>
          </w:divBdr>
        </w:div>
      </w:divsChild>
    </w:div>
    <w:div w:id="1271740313">
      <w:marLeft w:val="0"/>
      <w:marRight w:val="0"/>
      <w:marTop w:val="0"/>
      <w:marBottom w:val="0"/>
      <w:divBdr>
        <w:top w:val="none" w:sz="0" w:space="0" w:color="auto"/>
        <w:left w:val="none" w:sz="0" w:space="0" w:color="auto"/>
        <w:bottom w:val="none" w:sz="0" w:space="0" w:color="auto"/>
        <w:right w:val="none" w:sz="0" w:space="0" w:color="auto"/>
      </w:divBdr>
      <w:divsChild>
        <w:div w:id="1271740336">
          <w:marLeft w:val="5"/>
          <w:marRight w:val="0"/>
          <w:marTop w:val="0"/>
          <w:marBottom w:val="0"/>
          <w:divBdr>
            <w:top w:val="none" w:sz="0" w:space="0" w:color="auto"/>
            <w:left w:val="none" w:sz="0" w:space="0" w:color="auto"/>
            <w:bottom w:val="none" w:sz="0" w:space="0" w:color="auto"/>
            <w:right w:val="none" w:sz="0" w:space="0" w:color="auto"/>
          </w:divBdr>
          <w:divsChild>
            <w:div w:id="1271740317">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71740318">
      <w:marLeft w:val="0"/>
      <w:marRight w:val="0"/>
      <w:marTop w:val="0"/>
      <w:marBottom w:val="0"/>
      <w:divBdr>
        <w:top w:val="none" w:sz="0" w:space="0" w:color="auto"/>
        <w:left w:val="none" w:sz="0" w:space="0" w:color="auto"/>
        <w:bottom w:val="none" w:sz="0" w:space="0" w:color="auto"/>
        <w:right w:val="none" w:sz="0" w:space="0" w:color="auto"/>
      </w:divBdr>
      <w:divsChild>
        <w:div w:id="1271740304">
          <w:marLeft w:val="0"/>
          <w:marRight w:val="0"/>
          <w:marTop w:val="0"/>
          <w:marBottom w:val="0"/>
          <w:divBdr>
            <w:top w:val="none" w:sz="0" w:space="0" w:color="auto"/>
            <w:left w:val="none" w:sz="0" w:space="0" w:color="auto"/>
            <w:bottom w:val="none" w:sz="0" w:space="0" w:color="auto"/>
            <w:right w:val="none" w:sz="0" w:space="0" w:color="auto"/>
          </w:divBdr>
          <w:divsChild>
            <w:div w:id="1271740295">
              <w:marLeft w:val="0"/>
              <w:marRight w:val="0"/>
              <w:marTop w:val="0"/>
              <w:marBottom w:val="0"/>
              <w:divBdr>
                <w:top w:val="none" w:sz="0" w:space="0" w:color="auto"/>
                <w:left w:val="none" w:sz="0" w:space="0" w:color="auto"/>
                <w:bottom w:val="none" w:sz="0" w:space="0" w:color="auto"/>
                <w:right w:val="none" w:sz="0" w:space="0" w:color="auto"/>
              </w:divBdr>
            </w:div>
            <w:div w:id="12717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319">
      <w:marLeft w:val="0"/>
      <w:marRight w:val="0"/>
      <w:marTop w:val="0"/>
      <w:marBottom w:val="0"/>
      <w:divBdr>
        <w:top w:val="none" w:sz="0" w:space="0" w:color="auto"/>
        <w:left w:val="none" w:sz="0" w:space="0" w:color="auto"/>
        <w:bottom w:val="none" w:sz="0" w:space="0" w:color="auto"/>
        <w:right w:val="none" w:sz="0" w:space="0" w:color="auto"/>
      </w:divBdr>
      <w:divsChild>
        <w:div w:id="1271740323">
          <w:marLeft w:val="0"/>
          <w:marRight w:val="0"/>
          <w:marTop w:val="0"/>
          <w:marBottom w:val="0"/>
          <w:divBdr>
            <w:top w:val="none" w:sz="0" w:space="0" w:color="auto"/>
            <w:left w:val="none" w:sz="0" w:space="0" w:color="auto"/>
            <w:bottom w:val="none" w:sz="0" w:space="0" w:color="auto"/>
            <w:right w:val="none" w:sz="0" w:space="0" w:color="auto"/>
          </w:divBdr>
        </w:div>
      </w:divsChild>
    </w:div>
    <w:div w:id="1271740324">
      <w:marLeft w:val="0"/>
      <w:marRight w:val="0"/>
      <w:marTop w:val="0"/>
      <w:marBottom w:val="0"/>
      <w:divBdr>
        <w:top w:val="none" w:sz="0" w:space="0" w:color="auto"/>
        <w:left w:val="none" w:sz="0" w:space="0" w:color="auto"/>
        <w:bottom w:val="none" w:sz="0" w:space="0" w:color="auto"/>
        <w:right w:val="none" w:sz="0" w:space="0" w:color="auto"/>
      </w:divBdr>
      <w:divsChild>
        <w:div w:id="1271740316">
          <w:marLeft w:val="0"/>
          <w:marRight w:val="0"/>
          <w:marTop w:val="0"/>
          <w:marBottom w:val="0"/>
          <w:divBdr>
            <w:top w:val="none" w:sz="0" w:space="0" w:color="auto"/>
            <w:left w:val="none" w:sz="0" w:space="0" w:color="auto"/>
            <w:bottom w:val="none" w:sz="0" w:space="0" w:color="auto"/>
            <w:right w:val="none" w:sz="0" w:space="0" w:color="auto"/>
          </w:divBdr>
        </w:div>
      </w:divsChild>
    </w:div>
    <w:div w:id="1271740327">
      <w:marLeft w:val="0"/>
      <w:marRight w:val="0"/>
      <w:marTop w:val="0"/>
      <w:marBottom w:val="0"/>
      <w:divBdr>
        <w:top w:val="none" w:sz="0" w:space="0" w:color="auto"/>
        <w:left w:val="none" w:sz="0" w:space="0" w:color="auto"/>
        <w:bottom w:val="none" w:sz="0" w:space="0" w:color="auto"/>
        <w:right w:val="none" w:sz="0" w:space="0" w:color="auto"/>
      </w:divBdr>
      <w:divsChild>
        <w:div w:id="1271740325">
          <w:marLeft w:val="5"/>
          <w:marRight w:val="0"/>
          <w:marTop w:val="0"/>
          <w:marBottom w:val="0"/>
          <w:divBdr>
            <w:top w:val="none" w:sz="0" w:space="0" w:color="auto"/>
            <w:left w:val="none" w:sz="0" w:space="0" w:color="auto"/>
            <w:bottom w:val="none" w:sz="0" w:space="0" w:color="auto"/>
            <w:right w:val="none" w:sz="0" w:space="0" w:color="auto"/>
          </w:divBdr>
          <w:divsChild>
            <w:div w:id="1271740310">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71740330">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
      </w:divsChild>
    </w:div>
    <w:div w:id="1271740332">
      <w:marLeft w:val="0"/>
      <w:marRight w:val="0"/>
      <w:marTop w:val="36"/>
      <w:marBottom w:val="36"/>
      <w:divBdr>
        <w:top w:val="none" w:sz="0" w:space="0" w:color="auto"/>
        <w:left w:val="none" w:sz="0" w:space="0" w:color="auto"/>
        <w:bottom w:val="none" w:sz="0" w:space="0" w:color="auto"/>
        <w:right w:val="none" w:sz="0" w:space="0" w:color="auto"/>
      </w:divBdr>
      <w:divsChild>
        <w:div w:id="1271740303">
          <w:marLeft w:val="0"/>
          <w:marRight w:val="0"/>
          <w:marTop w:val="0"/>
          <w:marBottom w:val="0"/>
          <w:divBdr>
            <w:top w:val="none" w:sz="0" w:space="0" w:color="auto"/>
            <w:left w:val="none" w:sz="0" w:space="0" w:color="auto"/>
            <w:bottom w:val="none" w:sz="0" w:space="0" w:color="auto"/>
            <w:right w:val="none" w:sz="0" w:space="0" w:color="auto"/>
          </w:divBdr>
          <w:divsChild>
            <w:div w:id="1271740308">
              <w:marLeft w:val="0"/>
              <w:marRight w:val="0"/>
              <w:marTop w:val="0"/>
              <w:marBottom w:val="0"/>
              <w:divBdr>
                <w:top w:val="none" w:sz="0" w:space="0" w:color="auto"/>
                <w:left w:val="none" w:sz="0" w:space="0" w:color="auto"/>
                <w:bottom w:val="none" w:sz="0" w:space="0" w:color="auto"/>
                <w:right w:val="none" w:sz="0" w:space="0" w:color="auto"/>
              </w:divBdr>
              <w:divsChild>
                <w:div w:id="1271740320">
                  <w:marLeft w:val="0"/>
                  <w:marRight w:val="0"/>
                  <w:marTop w:val="0"/>
                  <w:marBottom w:val="0"/>
                  <w:divBdr>
                    <w:top w:val="none" w:sz="0" w:space="0" w:color="auto"/>
                    <w:left w:val="none" w:sz="0" w:space="0" w:color="auto"/>
                    <w:bottom w:val="none" w:sz="0" w:space="0" w:color="auto"/>
                    <w:right w:val="none" w:sz="0" w:space="0" w:color="auto"/>
                  </w:divBdr>
                  <w:divsChild>
                    <w:div w:id="1271740334">
                      <w:marLeft w:val="0"/>
                      <w:marRight w:val="0"/>
                      <w:marTop w:val="0"/>
                      <w:marBottom w:val="0"/>
                      <w:divBdr>
                        <w:top w:val="none" w:sz="0" w:space="0" w:color="auto"/>
                        <w:left w:val="none" w:sz="0" w:space="0" w:color="auto"/>
                        <w:bottom w:val="none" w:sz="0" w:space="0" w:color="auto"/>
                        <w:right w:val="none" w:sz="0" w:space="0" w:color="auto"/>
                      </w:divBdr>
                      <w:divsChild>
                        <w:div w:id="1271740305">
                          <w:marLeft w:val="0"/>
                          <w:marRight w:val="0"/>
                          <w:marTop w:val="252"/>
                          <w:marBottom w:val="0"/>
                          <w:divBdr>
                            <w:top w:val="none" w:sz="0" w:space="0" w:color="auto"/>
                            <w:left w:val="none" w:sz="0" w:space="0" w:color="auto"/>
                            <w:bottom w:val="none" w:sz="0" w:space="0" w:color="auto"/>
                            <w:right w:val="none" w:sz="0" w:space="0" w:color="auto"/>
                          </w:divBdr>
                          <w:divsChild>
                            <w:div w:id="1271740307">
                              <w:marLeft w:val="1584"/>
                              <w:marRight w:val="3168"/>
                              <w:marTop w:val="0"/>
                              <w:marBottom w:val="0"/>
                              <w:divBdr>
                                <w:top w:val="none" w:sz="0" w:space="0" w:color="auto"/>
                                <w:left w:val="none" w:sz="0" w:space="0" w:color="auto"/>
                                <w:bottom w:val="none" w:sz="0" w:space="0" w:color="auto"/>
                                <w:right w:val="none" w:sz="0" w:space="0" w:color="auto"/>
                              </w:divBdr>
                              <w:divsChild>
                                <w:div w:id="1271740329">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sChild>
                                        <w:div w:id="1271740312">
                                          <w:marLeft w:val="0"/>
                                          <w:marRight w:val="0"/>
                                          <w:marTop w:val="0"/>
                                          <w:marBottom w:val="0"/>
                                          <w:divBdr>
                                            <w:top w:val="none" w:sz="0" w:space="0" w:color="auto"/>
                                            <w:left w:val="none" w:sz="0" w:space="0" w:color="auto"/>
                                            <w:bottom w:val="none" w:sz="0" w:space="0" w:color="auto"/>
                                            <w:right w:val="none" w:sz="0" w:space="0" w:color="auto"/>
                                          </w:divBdr>
                                          <w:divsChild>
                                            <w:div w:id="1271740297">
                                              <w:marLeft w:val="0"/>
                                              <w:marRight w:val="0"/>
                                              <w:marTop w:val="0"/>
                                              <w:marBottom w:val="0"/>
                                              <w:divBdr>
                                                <w:top w:val="none" w:sz="0" w:space="0" w:color="auto"/>
                                                <w:left w:val="none" w:sz="0" w:space="0" w:color="auto"/>
                                                <w:bottom w:val="none" w:sz="0" w:space="0" w:color="auto"/>
                                                <w:right w:val="none" w:sz="0" w:space="0" w:color="auto"/>
                                              </w:divBdr>
                                              <w:divsChild>
                                                <w:div w:id="12717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740335">
      <w:marLeft w:val="0"/>
      <w:marRight w:val="0"/>
      <w:marTop w:val="0"/>
      <w:marBottom w:val="0"/>
      <w:divBdr>
        <w:top w:val="none" w:sz="0" w:space="0" w:color="auto"/>
        <w:left w:val="none" w:sz="0" w:space="0" w:color="auto"/>
        <w:bottom w:val="none" w:sz="0" w:space="0" w:color="auto"/>
        <w:right w:val="none" w:sz="0" w:space="0" w:color="auto"/>
      </w:divBdr>
      <w:divsChild>
        <w:div w:id="1271740331">
          <w:marLeft w:val="0"/>
          <w:marRight w:val="0"/>
          <w:marTop w:val="0"/>
          <w:marBottom w:val="0"/>
          <w:divBdr>
            <w:top w:val="none" w:sz="0" w:space="0" w:color="auto"/>
            <w:left w:val="none" w:sz="0" w:space="0" w:color="auto"/>
            <w:bottom w:val="none" w:sz="0" w:space="0" w:color="auto"/>
            <w:right w:val="none" w:sz="0" w:space="0" w:color="auto"/>
          </w:divBdr>
        </w:div>
      </w:divsChild>
    </w:div>
    <w:div w:id="1271740338">
      <w:marLeft w:val="0"/>
      <w:marRight w:val="0"/>
      <w:marTop w:val="0"/>
      <w:marBottom w:val="0"/>
      <w:divBdr>
        <w:top w:val="none" w:sz="0" w:space="0" w:color="auto"/>
        <w:left w:val="none" w:sz="0" w:space="0" w:color="auto"/>
        <w:bottom w:val="none" w:sz="0" w:space="0" w:color="auto"/>
        <w:right w:val="none" w:sz="0" w:space="0" w:color="auto"/>
      </w:divBdr>
    </w:div>
    <w:div w:id="127174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co.gov.az/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Pages>
  <Words>798</Words>
  <Characters>4551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teqnikuri davaleba</dc:title>
  <dc:subject/>
  <dc:creator>Regional Advisor RECC</dc:creator>
  <cp:keywords/>
  <dc:description/>
  <cp:lastModifiedBy>Ilia Osepashvili</cp:lastModifiedBy>
  <cp:revision>32</cp:revision>
  <cp:lastPrinted>2011-06-15T12:29:00Z</cp:lastPrinted>
  <dcterms:created xsi:type="dcterms:W3CDTF">2013-02-08T08:20:00Z</dcterms:created>
  <dcterms:modified xsi:type="dcterms:W3CDTF">2013-02-18T08:31:00Z</dcterms:modified>
  <cp:category>draft document</cp:category>
</cp:coreProperties>
</file>