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7"/>
        <w:gridCol w:w="283"/>
      </w:tblGrid>
      <w:tr w:rsidR="006A645B" w:rsidRPr="00DE7507" w14:paraId="7533601C" w14:textId="77777777" w:rsidTr="00DC2244">
        <w:trPr>
          <w:trHeight w:hRule="exact" w:val="454"/>
        </w:trPr>
        <w:tc>
          <w:tcPr>
            <w:tcW w:w="3119" w:type="dxa"/>
          </w:tcPr>
          <w:p w14:paraId="1607CC27" w14:textId="77777777" w:rsidR="006A645B" w:rsidRPr="00DE7507" w:rsidRDefault="006A645B" w:rsidP="00DC2244">
            <w:pPr>
              <w:pStyle w:val="text"/>
              <w:spacing w:after="0" w:line="240" w:lineRule="auto"/>
              <w:rPr>
                <w:rFonts w:ascii="Arial" w:hAnsi="Arial" w:cs="Arial"/>
                <w:b/>
                <w:noProof w:val="0"/>
                <w:sz w:val="28"/>
                <w:szCs w:val="28"/>
                <w:lang w:val="pt-PT"/>
              </w:rPr>
            </w:pPr>
          </w:p>
        </w:tc>
        <w:tc>
          <w:tcPr>
            <w:tcW w:w="6520" w:type="dxa"/>
            <w:gridSpan w:val="2"/>
          </w:tcPr>
          <w:p w14:paraId="442FB4AE" w14:textId="77777777" w:rsidR="006A645B" w:rsidRPr="00DE7507" w:rsidRDefault="006A645B" w:rsidP="00083577">
            <w:pPr>
              <w:pStyle w:val="text"/>
              <w:spacing w:after="0" w:line="460" w:lineRule="exact"/>
              <w:jc w:val="center"/>
              <w:rPr>
                <w:rFonts w:ascii="Arial" w:hAnsi="Arial" w:cs="Arial"/>
                <w:b/>
                <w:noProof w:val="0"/>
                <w:sz w:val="20"/>
                <w:lang w:val="pt-PT"/>
              </w:rPr>
            </w:pPr>
          </w:p>
        </w:tc>
      </w:tr>
      <w:tr w:rsidR="006A645B" w:rsidRPr="00A0594F" w14:paraId="3824D17B" w14:textId="77777777" w:rsidTr="0083107A">
        <w:tblPrEx>
          <w:tblBorders>
            <w:bottom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  <w:trHeight w:val="50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FAF766" w14:textId="77777777" w:rsidR="006A645B" w:rsidRPr="00DE7507" w:rsidRDefault="006A645B" w:rsidP="008310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lang w:val="pt-PT" w:eastAsia="en-GB"/>
              </w:rPr>
            </w:pPr>
            <w:r w:rsidRPr="00DE7507">
              <w:rPr>
                <w:rFonts w:ascii="Arial" w:hAnsi="Arial" w:cs="Arial"/>
                <w:b/>
                <w:sz w:val="20"/>
                <w:lang w:val="pt-PT"/>
              </w:rPr>
              <w:t>Nota de Imprensa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F1ED2F" w14:textId="77777777" w:rsidR="006A645B" w:rsidRPr="00DE7507" w:rsidRDefault="006A645B" w:rsidP="00AF1C1A">
            <w:pPr>
              <w:overflowPunct/>
              <w:autoSpaceDE/>
              <w:autoSpaceDN/>
              <w:adjustRightInd/>
              <w:spacing w:line="460" w:lineRule="atLeast"/>
              <w:jc w:val="right"/>
              <w:textAlignment w:val="auto"/>
              <w:rPr>
                <w:rFonts w:ascii="Arial" w:hAnsi="Arial" w:cs="Arial"/>
                <w:sz w:val="20"/>
                <w:lang w:val="pt-PT" w:eastAsia="en-GB"/>
              </w:rPr>
            </w:pPr>
            <w:r w:rsidRPr="00DE7507">
              <w:rPr>
                <w:rFonts w:ascii="Arial" w:hAnsi="Arial" w:cs="Arial"/>
                <w:b/>
                <w:sz w:val="20"/>
                <w:lang w:val="pt-PT"/>
              </w:rPr>
              <w:t xml:space="preserve">        </w:t>
            </w:r>
            <w:r w:rsidR="00590948" w:rsidRPr="00DE7507">
              <w:rPr>
                <w:rFonts w:ascii="Arial" w:hAnsi="Arial" w:cs="Arial"/>
                <w:b/>
                <w:sz w:val="20"/>
                <w:lang w:val="pt-PT"/>
              </w:rPr>
              <w:t>Para divulgação imediata</w:t>
            </w:r>
            <w:r w:rsidR="00197302" w:rsidRPr="00DE7507">
              <w:rPr>
                <w:rFonts w:ascii="Arial" w:hAnsi="Arial" w:cs="Arial"/>
                <w:b/>
                <w:sz w:val="20"/>
                <w:lang w:val="pt-PT"/>
              </w:rPr>
              <w:t>:</w:t>
            </w:r>
            <w:r w:rsidR="00AE000C" w:rsidRPr="00DE7507">
              <w:rPr>
                <w:rFonts w:ascii="Arial" w:hAnsi="Arial" w:cs="Arial"/>
                <w:b/>
                <w:sz w:val="20"/>
                <w:lang w:val="pt-PT"/>
              </w:rPr>
              <w:t xml:space="preserve"> </w:t>
            </w:r>
            <w:r w:rsidR="003F7EE4">
              <w:rPr>
                <w:rFonts w:ascii="Arial" w:hAnsi="Arial" w:cs="Arial"/>
                <w:b/>
                <w:sz w:val="20"/>
                <w:lang w:val="pt-PT"/>
              </w:rPr>
              <w:t>6 Setembro de 2017</w:t>
            </w:r>
          </w:p>
        </w:tc>
      </w:tr>
    </w:tbl>
    <w:p w14:paraId="7785385E" w14:textId="77777777" w:rsidR="00197302" w:rsidRPr="00DE7507" w:rsidRDefault="00197302" w:rsidP="0019730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MS Mincho" w:hAnsi="Arial" w:cs="Arial"/>
          <w:b/>
          <w:sz w:val="28"/>
          <w:szCs w:val="28"/>
          <w:lang w:val="pt-PT" w:eastAsia="ja-JP"/>
        </w:rPr>
      </w:pPr>
    </w:p>
    <w:p w14:paraId="4CD06270" w14:textId="77777777" w:rsidR="000E74DC" w:rsidRPr="00DE7507" w:rsidRDefault="003F7EE4" w:rsidP="00842FDE">
      <w:pPr>
        <w:overflowPunct/>
        <w:autoSpaceDE/>
        <w:autoSpaceDN/>
        <w:adjustRightInd/>
        <w:spacing w:before="240" w:after="60" w:line="276" w:lineRule="auto"/>
        <w:jc w:val="center"/>
        <w:textAlignment w:val="auto"/>
        <w:outlineLvl w:val="0"/>
        <w:rPr>
          <w:rFonts w:ascii="Arial" w:eastAsia="MS Mincho" w:hAnsi="Arial" w:cs="Arial"/>
          <w:b/>
          <w:sz w:val="28"/>
          <w:szCs w:val="28"/>
          <w:lang w:val="pt-PT" w:eastAsia="ja-JP"/>
        </w:rPr>
      </w:pPr>
      <w:proofErr w:type="spellStart"/>
      <w:r w:rsidRPr="003F7EE4">
        <w:rPr>
          <w:rFonts w:ascii="Arial" w:eastAsia="MS Mincho" w:hAnsi="Arial" w:cs="Arial"/>
          <w:b/>
          <w:sz w:val="28"/>
          <w:szCs w:val="28"/>
          <w:lang w:val="pt-PT" w:eastAsia="ja-JP"/>
        </w:rPr>
        <w:t>Onyria</w:t>
      </w:r>
      <w:proofErr w:type="spellEnd"/>
      <w:r w:rsidRPr="003F7EE4">
        <w:rPr>
          <w:rFonts w:ascii="Arial" w:eastAsia="MS Mincho" w:hAnsi="Arial" w:cs="Arial"/>
          <w:b/>
          <w:sz w:val="28"/>
          <w:szCs w:val="28"/>
          <w:lang w:val="pt-PT" w:eastAsia="ja-JP"/>
        </w:rPr>
        <w:t xml:space="preserve"> Palmares </w:t>
      </w:r>
      <w:proofErr w:type="spellStart"/>
      <w:r w:rsidRPr="003F7EE4">
        <w:rPr>
          <w:rFonts w:ascii="Arial" w:eastAsia="MS Mincho" w:hAnsi="Arial" w:cs="Arial"/>
          <w:b/>
          <w:sz w:val="28"/>
          <w:szCs w:val="28"/>
          <w:lang w:val="pt-PT" w:eastAsia="ja-JP"/>
        </w:rPr>
        <w:t>Beach</w:t>
      </w:r>
      <w:proofErr w:type="spellEnd"/>
      <w:r w:rsidRPr="003F7EE4">
        <w:rPr>
          <w:rFonts w:ascii="Arial" w:eastAsia="MS Mincho" w:hAnsi="Arial" w:cs="Arial"/>
          <w:b/>
          <w:sz w:val="28"/>
          <w:szCs w:val="28"/>
          <w:lang w:val="pt-PT" w:eastAsia="ja-JP"/>
        </w:rPr>
        <w:t xml:space="preserve"> </w:t>
      </w:r>
      <w:proofErr w:type="spellStart"/>
      <w:r w:rsidRPr="003F7EE4">
        <w:rPr>
          <w:rFonts w:ascii="Arial" w:eastAsia="MS Mincho" w:hAnsi="Arial" w:cs="Arial"/>
          <w:b/>
          <w:sz w:val="28"/>
          <w:szCs w:val="28"/>
          <w:lang w:val="pt-PT" w:eastAsia="ja-JP"/>
        </w:rPr>
        <w:t>House</w:t>
      </w:r>
      <w:proofErr w:type="spellEnd"/>
      <w:r w:rsidR="00A0594F">
        <w:rPr>
          <w:rFonts w:ascii="Arial" w:eastAsia="MS Mincho" w:hAnsi="Arial" w:cs="Arial"/>
          <w:b/>
          <w:sz w:val="28"/>
          <w:szCs w:val="28"/>
          <w:lang w:val="pt-PT" w:eastAsia="ja-JP"/>
        </w:rPr>
        <w:t xml:space="preserve"> </w:t>
      </w:r>
      <w:r w:rsidR="00A0594F" w:rsidRPr="003F7EE4">
        <w:rPr>
          <w:rFonts w:ascii="Arial" w:eastAsia="MS Mincho" w:hAnsi="Arial" w:cs="Arial"/>
          <w:b/>
          <w:sz w:val="28"/>
          <w:szCs w:val="28"/>
          <w:lang w:val="pt-PT" w:eastAsia="ja-JP"/>
        </w:rPr>
        <w:t>Hotel</w:t>
      </w:r>
      <w:r w:rsidRPr="003F7EE4">
        <w:rPr>
          <w:rFonts w:ascii="Arial" w:eastAsia="MS Mincho" w:hAnsi="Arial" w:cs="Arial"/>
          <w:b/>
          <w:sz w:val="28"/>
          <w:szCs w:val="28"/>
          <w:lang w:val="pt-PT" w:eastAsia="ja-JP"/>
        </w:rPr>
        <w:t xml:space="preserve"> </w:t>
      </w:r>
      <w:r w:rsidR="00297BCC" w:rsidRPr="00964740">
        <w:rPr>
          <w:rFonts w:ascii="Arial" w:eastAsia="MS Mincho" w:hAnsi="Arial" w:cs="Arial"/>
          <w:b/>
          <w:sz w:val="28"/>
          <w:szCs w:val="28"/>
          <w:lang w:val="pt-PT" w:eastAsia="ja-JP"/>
        </w:rPr>
        <w:t>adere</w:t>
      </w:r>
      <w:r w:rsidR="00842FDE" w:rsidRPr="00964740">
        <w:rPr>
          <w:rFonts w:ascii="Arial" w:eastAsia="MS Mincho" w:hAnsi="Arial" w:cs="Arial"/>
          <w:b/>
          <w:sz w:val="28"/>
          <w:szCs w:val="28"/>
          <w:lang w:val="pt-PT" w:eastAsia="ja-JP"/>
        </w:rPr>
        <w:t xml:space="preserve"> ao Programa</w:t>
      </w:r>
      <w:r w:rsidR="00842FDE" w:rsidRPr="00DE7507">
        <w:rPr>
          <w:rFonts w:ascii="Arial" w:eastAsia="MS Mincho" w:hAnsi="Arial" w:cs="Arial"/>
          <w:b/>
          <w:sz w:val="28"/>
          <w:szCs w:val="28"/>
          <w:lang w:val="pt-PT" w:eastAsia="ja-JP"/>
        </w:rPr>
        <w:t xml:space="preserve"> </w:t>
      </w:r>
      <w:proofErr w:type="spellStart"/>
      <w:r w:rsidR="00842FDE" w:rsidRPr="00DE7507">
        <w:rPr>
          <w:rFonts w:ascii="Arial" w:eastAsia="MS Mincho" w:hAnsi="Arial" w:cs="Arial"/>
          <w:b/>
          <w:sz w:val="28"/>
          <w:szCs w:val="28"/>
          <w:lang w:val="pt-PT" w:eastAsia="ja-JP"/>
        </w:rPr>
        <w:t>Check</w:t>
      </w:r>
      <w:proofErr w:type="spellEnd"/>
      <w:r w:rsidR="00842FDE" w:rsidRPr="00DE7507">
        <w:rPr>
          <w:rFonts w:ascii="Arial" w:eastAsia="MS Mincho" w:hAnsi="Arial" w:cs="Arial"/>
          <w:b/>
          <w:sz w:val="28"/>
          <w:szCs w:val="28"/>
          <w:lang w:val="pt-PT" w:eastAsia="ja-JP"/>
        </w:rPr>
        <w:t xml:space="preserve"> </w:t>
      </w:r>
      <w:proofErr w:type="spellStart"/>
      <w:r w:rsidR="00842FDE" w:rsidRPr="00DE7507">
        <w:rPr>
          <w:rFonts w:ascii="Arial" w:eastAsia="MS Mincho" w:hAnsi="Arial" w:cs="Arial"/>
          <w:b/>
          <w:sz w:val="28"/>
          <w:szCs w:val="28"/>
          <w:lang w:val="pt-PT" w:eastAsia="ja-JP"/>
        </w:rPr>
        <w:t>Out</w:t>
      </w:r>
      <w:proofErr w:type="spellEnd"/>
      <w:r w:rsidR="00842FDE" w:rsidRPr="00DE7507">
        <w:rPr>
          <w:rFonts w:ascii="Arial" w:eastAsia="MS Mincho" w:hAnsi="Arial" w:cs="Arial"/>
          <w:b/>
          <w:sz w:val="28"/>
          <w:szCs w:val="28"/>
          <w:lang w:val="pt-PT" w:eastAsia="ja-JP"/>
        </w:rPr>
        <w:t xml:space="preserve"> for </w:t>
      </w:r>
      <w:proofErr w:type="spellStart"/>
      <w:r w:rsidR="00842FDE" w:rsidRPr="00DE7507">
        <w:rPr>
          <w:rFonts w:ascii="Arial" w:eastAsia="MS Mincho" w:hAnsi="Arial" w:cs="Arial"/>
          <w:b/>
          <w:sz w:val="28"/>
          <w:szCs w:val="28"/>
          <w:lang w:val="pt-PT" w:eastAsia="ja-JP"/>
        </w:rPr>
        <w:t>Nature</w:t>
      </w:r>
      <w:proofErr w:type="spellEnd"/>
      <w:r w:rsidR="00842FDE" w:rsidRPr="00DE7507">
        <w:rPr>
          <w:rFonts w:ascii="Arial" w:eastAsia="MS Mincho" w:hAnsi="Arial" w:cs="Arial"/>
          <w:b/>
          <w:sz w:val="28"/>
          <w:szCs w:val="28"/>
          <w:lang w:val="pt-PT" w:eastAsia="ja-JP"/>
        </w:rPr>
        <w:t xml:space="preserve"> da </w:t>
      </w:r>
      <w:r w:rsidR="000E74DC" w:rsidRPr="00DE7507">
        <w:rPr>
          <w:rFonts w:ascii="Arial" w:eastAsia="MS Mincho" w:hAnsi="Arial" w:cs="Arial"/>
          <w:b/>
          <w:sz w:val="28"/>
          <w:szCs w:val="28"/>
          <w:lang w:val="pt-PT" w:eastAsia="ja-JP"/>
        </w:rPr>
        <w:t>WWF</w:t>
      </w:r>
      <w:r w:rsidR="00297BCC" w:rsidRPr="00DE7507">
        <w:rPr>
          <w:rFonts w:ascii="Arial" w:eastAsia="MS Mincho" w:hAnsi="Arial" w:cs="Arial"/>
          <w:b/>
          <w:sz w:val="28"/>
          <w:szCs w:val="28"/>
          <w:lang w:val="pt-PT" w:eastAsia="ja-JP"/>
        </w:rPr>
        <w:t xml:space="preserve"> </w:t>
      </w:r>
      <w:r w:rsidR="00964740">
        <w:rPr>
          <w:rFonts w:ascii="Arial" w:eastAsia="MS Mincho" w:hAnsi="Arial" w:cs="Arial"/>
          <w:b/>
          <w:sz w:val="28"/>
          <w:szCs w:val="28"/>
          <w:lang w:val="pt-PT" w:eastAsia="ja-JP"/>
        </w:rPr>
        <w:t xml:space="preserve">e ajuda a Natureza </w:t>
      </w:r>
    </w:p>
    <w:p w14:paraId="715D38ED" w14:textId="77777777" w:rsidR="00083577" w:rsidRDefault="00083577" w:rsidP="00BC318F">
      <w:pPr>
        <w:jc w:val="both"/>
        <w:rPr>
          <w:rFonts w:ascii="Arial" w:eastAsia="MS Mincho" w:hAnsi="Arial" w:cs="Arial"/>
          <w:b/>
          <w:sz w:val="22"/>
          <w:szCs w:val="22"/>
          <w:lang w:val="pt-PT" w:eastAsia="ja-JP"/>
        </w:rPr>
      </w:pPr>
    </w:p>
    <w:p w14:paraId="205DDEED" w14:textId="797F7A27" w:rsidR="00297BCC" w:rsidRDefault="006A645B" w:rsidP="00BC318F">
      <w:pPr>
        <w:jc w:val="both"/>
        <w:rPr>
          <w:rFonts w:ascii="Arial" w:eastAsia="MS Mincho" w:hAnsi="Arial" w:cs="Arial"/>
          <w:sz w:val="22"/>
          <w:szCs w:val="22"/>
          <w:lang w:val="pt-PT" w:eastAsia="ja-JP"/>
        </w:rPr>
      </w:pPr>
      <w:r w:rsidRPr="00DE7507">
        <w:rPr>
          <w:rFonts w:ascii="Arial" w:eastAsia="MS Mincho" w:hAnsi="Arial" w:cs="Arial"/>
          <w:b/>
          <w:sz w:val="22"/>
          <w:szCs w:val="22"/>
          <w:lang w:val="pt-PT" w:eastAsia="ja-JP"/>
        </w:rPr>
        <w:t xml:space="preserve">Lisboa, </w:t>
      </w:r>
      <w:r w:rsidR="003F7EE4">
        <w:rPr>
          <w:rFonts w:ascii="Arial" w:eastAsia="MS Mincho" w:hAnsi="Arial" w:cs="Arial"/>
          <w:b/>
          <w:sz w:val="22"/>
          <w:szCs w:val="22"/>
          <w:lang w:val="pt-PT" w:eastAsia="ja-JP"/>
        </w:rPr>
        <w:t>6 de Setembro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– </w:t>
      </w:r>
      <w:r w:rsidR="00964740">
        <w:rPr>
          <w:rFonts w:ascii="Arial" w:eastAsia="MS Mincho" w:hAnsi="Arial" w:cs="Arial"/>
          <w:sz w:val="22"/>
          <w:szCs w:val="22"/>
          <w:lang w:val="pt-PT" w:eastAsia="ja-JP"/>
        </w:rPr>
        <w:t>O</w:t>
      </w:r>
      <w:r w:rsidR="003F7EE4" w:rsidRPr="003F7EE4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proofErr w:type="spellStart"/>
      <w:r w:rsidR="003F7EE4" w:rsidRPr="003F7EE4">
        <w:rPr>
          <w:rFonts w:ascii="Arial" w:eastAsia="MS Mincho" w:hAnsi="Arial" w:cs="Arial"/>
          <w:sz w:val="22"/>
          <w:szCs w:val="22"/>
          <w:lang w:val="pt-PT" w:eastAsia="ja-JP"/>
        </w:rPr>
        <w:t>Onyria</w:t>
      </w:r>
      <w:proofErr w:type="spellEnd"/>
      <w:r w:rsidR="003F7EE4" w:rsidRPr="003F7EE4">
        <w:rPr>
          <w:rFonts w:ascii="Arial" w:eastAsia="MS Mincho" w:hAnsi="Arial" w:cs="Arial"/>
          <w:sz w:val="22"/>
          <w:szCs w:val="22"/>
          <w:lang w:val="pt-PT" w:eastAsia="ja-JP"/>
        </w:rPr>
        <w:t xml:space="preserve"> Palmares </w:t>
      </w:r>
      <w:proofErr w:type="spellStart"/>
      <w:r w:rsidR="003F7EE4" w:rsidRPr="003F7EE4">
        <w:rPr>
          <w:rFonts w:ascii="Arial" w:eastAsia="MS Mincho" w:hAnsi="Arial" w:cs="Arial"/>
          <w:sz w:val="22"/>
          <w:szCs w:val="22"/>
          <w:lang w:val="pt-PT" w:eastAsia="ja-JP"/>
        </w:rPr>
        <w:t>Beach</w:t>
      </w:r>
      <w:proofErr w:type="spellEnd"/>
      <w:r w:rsidR="003F7EE4" w:rsidRPr="003F7EE4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proofErr w:type="spellStart"/>
      <w:r w:rsidR="003F7EE4" w:rsidRPr="003F7EE4">
        <w:rPr>
          <w:rFonts w:ascii="Arial" w:eastAsia="MS Mincho" w:hAnsi="Arial" w:cs="Arial"/>
          <w:sz w:val="22"/>
          <w:szCs w:val="22"/>
          <w:lang w:val="pt-PT" w:eastAsia="ja-JP"/>
        </w:rPr>
        <w:t>House</w:t>
      </w:r>
      <w:proofErr w:type="spellEnd"/>
      <w:r w:rsidR="003F7EE4" w:rsidRPr="003F7EE4">
        <w:rPr>
          <w:rFonts w:ascii="Arial" w:eastAsia="MS Mincho" w:hAnsi="Arial" w:cs="Arial"/>
          <w:sz w:val="22"/>
          <w:szCs w:val="22"/>
          <w:lang w:val="pt-PT" w:eastAsia="ja-JP"/>
        </w:rPr>
        <w:t xml:space="preserve"> Hotel</w:t>
      </w:r>
      <w:r w:rsidR="00315750"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, </w:t>
      </w:r>
      <w:r w:rsidR="0086206F"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situado em </w:t>
      </w:r>
      <w:r w:rsidR="003F7EE4">
        <w:rPr>
          <w:rFonts w:ascii="Arial" w:eastAsia="MS Mincho" w:hAnsi="Arial" w:cs="Arial"/>
          <w:sz w:val="22"/>
          <w:szCs w:val="22"/>
          <w:lang w:val="pt-PT" w:eastAsia="ja-JP"/>
        </w:rPr>
        <w:t>Palmares</w:t>
      </w:r>
      <w:r w:rsidR="00A0594F">
        <w:rPr>
          <w:rFonts w:ascii="Arial" w:eastAsia="MS Mincho" w:hAnsi="Arial" w:cs="Arial"/>
          <w:sz w:val="22"/>
          <w:szCs w:val="22"/>
          <w:lang w:val="pt-PT" w:eastAsia="ja-JP"/>
        </w:rPr>
        <w:t>, Lagos</w:t>
      </w:r>
      <w:r w:rsidR="0086206F"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, </w:t>
      </w:r>
      <w:r w:rsidR="00AF1C1A" w:rsidRPr="00DE7507">
        <w:rPr>
          <w:rFonts w:ascii="Arial" w:eastAsia="MS Mincho" w:hAnsi="Arial" w:cs="Arial"/>
          <w:sz w:val="22"/>
          <w:szCs w:val="22"/>
          <w:lang w:val="pt-PT" w:eastAsia="ja-JP"/>
        </w:rPr>
        <w:t>acaba de aderir ao</w:t>
      </w:r>
      <w:r w:rsidR="00D1633D"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r w:rsidR="00D1633D" w:rsidRPr="00964740">
        <w:rPr>
          <w:rFonts w:ascii="Arial" w:eastAsia="MS Mincho" w:hAnsi="Arial" w:cs="Arial"/>
          <w:b/>
          <w:sz w:val="22"/>
          <w:szCs w:val="22"/>
          <w:lang w:val="pt-PT" w:eastAsia="ja-JP"/>
        </w:rPr>
        <w:t>pro</w:t>
      </w:r>
      <w:r w:rsidR="00842FDE" w:rsidRPr="00964740">
        <w:rPr>
          <w:rFonts w:ascii="Arial" w:eastAsia="MS Mincho" w:hAnsi="Arial" w:cs="Arial"/>
          <w:b/>
          <w:sz w:val="22"/>
          <w:szCs w:val="22"/>
          <w:lang w:val="pt-PT" w:eastAsia="ja-JP"/>
        </w:rPr>
        <w:t>grama</w:t>
      </w:r>
      <w:r w:rsidR="00D1633D" w:rsidRPr="00964740">
        <w:rPr>
          <w:rFonts w:ascii="Arial" w:eastAsia="MS Mincho" w:hAnsi="Arial" w:cs="Arial"/>
          <w:b/>
          <w:sz w:val="22"/>
          <w:szCs w:val="22"/>
          <w:lang w:val="pt-PT" w:eastAsia="ja-JP"/>
        </w:rPr>
        <w:t xml:space="preserve"> </w:t>
      </w:r>
      <w:r w:rsidR="00964740" w:rsidRPr="00964740">
        <w:rPr>
          <w:rFonts w:ascii="Arial" w:eastAsia="MS Mincho" w:hAnsi="Arial" w:cs="Arial"/>
          <w:b/>
          <w:sz w:val="22"/>
          <w:szCs w:val="22"/>
          <w:lang w:val="pt-PT" w:eastAsia="ja-JP"/>
        </w:rPr>
        <w:t>da WWF</w:t>
      </w:r>
      <w:r w:rsidR="00964740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r w:rsidR="00791F57" w:rsidRPr="00DE7507">
        <w:rPr>
          <w:rFonts w:ascii="Arial" w:eastAsia="MS Mincho" w:hAnsi="Arial" w:cs="Arial"/>
          <w:b/>
          <w:sz w:val="22"/>
          <w:szCs w:val="22"/>
          <w:lang w:val="pt-PT" w:eastAsia="ja-JP"/>
        </w:rPr>
        <w:t>CHECK OUT FOR NATURE</w:t>
      </w:r>
      <w:r w:rsidR="001216F3">
        <w:rPr>
          <w:rFonts w:ascii="Arial" w:eastAsia="MS Mincho" w:hAnsi="Arial" w:cs="Arial"/>
          <w:b/>
          <w:sz w:val="22"/>
          <w:szCs w:val="22"/>
          <w:lang w:val="pt-PT" w:eastAsia="ja-JP"/>
        </w:rPr>
        <w:t xml:space="preserve"> (COFN)</w:t>
      </w:r>
      <w:r w:rsidR="001216F3">
        <w:rPr>
          <w:rFonts w:ascii="Arial" w:eastAsia="MS Mincho" w:hAnsi="Arial" w:cs="Arial"/>
          <w:sz w:val="22"/>
          <w:szCs w:val="22"/>
          <w:lang w:val="pt-PT" w:eastAsia="ja-JP"/>
        </w:rPr>
        <w:t xml:space="preserve">. </w:t>
      </w:r>
      <w:r w:rsidR="003F7EE4">
        <w:rPr>
          <w:rFonts w:ascii="Arial" w:eastAsia="MS Mincho" w:hAnsi="Arial" w:cs="Arial"/>
          <w:sz w:val="22"/>
          <w:szCs w:val="22"/>
          <w:lang w:val="pt-PT" w:eastAsia="ja-JP"/>
        </w:rPr>
        <w:t xml:space="preserve">Este Hotel vem juntar-se ao </w:t>
      </w:r>
      <w:r w:rsidR="001216F3">
        <w:rPr>
          <w:rFonts w:ascii="Arial" w:eastAsia="MS Mincho" w:hAnsi="Arial" w:cs="Arial"/>
          <w:sz w:val="22"/>
          <w:szCs w:val="22"/>
          <w:lang w:val="pt-PT" w:eastAsia="ja-JP"/>
        </w:rPr>
        <w:t xml:space="preserve">Hotel Quinta da Marinha </w:t>
      </w:r>
      <w:proofErr w:type="spellStart"/>
      <w:r w:rsidR="001216F3">
        <w:rPr>
          <w:rFonts w:ascii="Arial" w:eastAsia="MS Mincho" w:hAnsi="Arial" w:cs="Arial"/>
          <w:sz w:val="22"/>
          <w:szCs w:val="22"/>
          <w:lang w:val="pt-PT" w:eastAsia="ja-JP"/>
        </w:rPr>
        <w:t>Resort</w:t>
      </w:r>
      <w:proofErr w:type="spellEnd"/>
      <w:r w:rsidR="001216F3">
        <w:rPr>
          <w:rFonts w:ascii="Arial" w:eastAsia="MS Mincho" w:hAnsi="Arial" w:cs="Arial"/>
          <w:sz w:val="22"/>
          <w:szCs w:val="22"/>
          <w:lang w:val="pt-PT" w:eastAsia="ja-JP"/>
        </w:rPr>
        <w:t xml:space="preserve"> (o</w:t>
      </w:r>
      <w:r w:rsidR="00645795">
        <w:rPr>
          <w:rFonts w:ascii="Arial" w:eastAsia="MS Mincho" w:hAnsi="Arial" w:cs="Arial"/>
          <w:sz w:val="22"/>
          <w:szCs w:val="22"/>
          <w:lang w:val="pt-PT" w:eastAsia="ja-JP"/>
        </w:rPr>
        <w:t xml:space="preserve"> primeiro Hotel em Portugal a integrar </w:t>
      </w:r>
      <w:r w:rsidR="001216F3">
        <w:rPr>
          <w:rFonts w:ascii="Arial" w:eastAsia="MS Mincho" w:hAnsi="Arial" w:cs="Arial"/>
          <w:sz w:val="22"/>
          <w:szCs w:val="22"/>
          <w:lang w:val="pt-PT" w:eastAsia="ja-JP"/>
        </w:rPr>
        <w:t>o</w:t>
      </w:r>
      <w:r w:rsidR="00645795">
        <w:rPr>
          <w:rFonts w:ascii="Arial" w:eastAsia="MS Mincho" w:hAnsi="Arial" w:cs="Arial"/>
          <w:sz w:val="22"/>
          <w:szCs w:val="22"/>
          <w:lang w:val="pt-PT" w:eastAsia="ja-JP"/>
        </w:rPr>
        <w:t xml:space="preserve"> pro</w:t>
      </w:r>
      <w:r w:rsidR="001216F3">
        <w:rPr>
          <w:rFonts w:ascii="Arial" w:eastAsia="MS Mincho" w:hAnsi="Arial" w:cs="Arial"/>
          <w:sz w:val="22"/>
          <w:szCs w:val="22"/>
          <w:lang w:val="pt-PT" w:eastAsia="ja-JP"/>
        </w:rPr>
        <w:t>grama)</w:t>
      </w:r>
      <w:r w:rsidR="003F7EE4">
        <w:rPr>
          <w:rFonts w:ascii="Arial" w:eastAsia="MS Mincho" w:hAnsi="Arial" w:cs="Arial"/>
          <w:sz w:val="22"/>
          <w:szCs w:val="22"/>
          <w:lang w:val="pt-PT" w:eastAsia="ja-JP"/>
        </w:rPr>
        <w:t xml:space="preserve"> que também pertence ao grupo </w:t>
      </w:r>
      <w:proofErr w:type="spellStart"/>
      <w:r w:rsidR="003F7EE4">
        <w:rPr>
          <w:rFonts w:ascii="Arial" w:eastAsia="MS Mincho" w:hAnsi="Arial" w:cs="Arial"/>
          <w:sz w:val="22"/>
          <w:szCs w:val="22"/>
          <w:lang w:val="pt-PT" w:eastAsia="ja-JP"/>
        </w:rPr>
        <w:t>Onyria</w:t>
      </w:r>
      <w:proofErr w:type="spellEnd"/>
      <w:r w:rsidR="003F7EE4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proofErr w:type="spellStart"/>
      <w:r w:rsidR="003F7EE4">
        <w:rPr>
          <w:rFonts w:ascii="Arial" w:eastAsia="MS Mincho" w:hAnsi="Arial" w:cs="Arial"/>
          <w:sz w:val="22"/>
          <w:szCs w:val="22"/>
          <w:lang w:val="pt-PT" w:eastAsia="ja-JP"/>
        </w:rPr>
        <w:t>Golf</w:t>
      </w:r>
      <w:proofErr w:type="spellEnd"/>
      <w:r w:rsidR="003F7EE4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proofErr w:type="spellStart"/>
      <w:r w:rsidR="003F7EE4">
        <w:rPr>
          <w:rFonts w:ascii="Arial" w:eastAsia="MS Mincho" w:hAnsi="Arial" w:cs="Arial"/>
          <w:sz w:val="22"/>
          <w:szCs w:val="22"/>
          <w:lang w:val="pt-PT" w:eastAsia="ja-JP"/>
        </w:rPr>
        <w:t>Resorts</w:t>
      </w:r>
      <w:proofErr w:type="spellEnd"/>
      <w:r w:rsidR="003F7EE4">
        <w:rPr>
          <w:rFonts w:ascii="Arial" w:eastAsia="MS Mincho" w:hAnsi="Arial" w:cs="Arial"/>
          <w:sz w:val="22"/>
          <w:szCs w:val="22"/>
          <w:lang w:val="pt-PT" w:eastAsia="ja-JP"/>
        </w:rPr>
        <w:t xml:space="preserve">, </w:t>
      </w:r>
      <w:r w:rsidR="00E0527E">
        <w:rPr>
          <w:rFonts w:ascii="Arial" w:eastAsia="MS Mincho" w:hAnsi="Arial" w:cs="Arial"/>
          <w:sz w:val="22"/>
          <w:szCs w:val="22"/>
          <w:lang w:val="pt-PT" w:eastAsia="ja-JP"/>
        </w:rPr>
        <w:t xml:space="preserve">reforçando a colaboração do grupo com a </w:t>
      </w:r>
      <w:r w:rsidR="006A3D46">
        <w:rPr>
          <w:rFonts w:ascii="Arial" w:eastAsia="MS Mincho" w:hAnsi="Arial" w:cs="Arial"/>
          <w:sz w:val="22"/>
          <w:szCs w:val="22"/>
          <w:lang w:val="pt-PT" w:eastAsia="ja-JP"/>
        </w:rPr>
        <w:t>WWF</w:t>
      </w:r>
      <w:r w:rsidR="00E0527E">
        <w:rPr>
          <w:rFonts w:ascii="Arial" w:eastAsia="MS Mincho" w:hAnsi="Arial" w:cs="Arial"/>
          <w:sz w:val="22"/>
          <w:szCs w:val="22"/>
          <w:lang w:val="pt-PT" w:eastAsia="ja-JP"/>
        </w:rPr>
        <w:t>.</w:t>
      </w:r>
    </w:p>
    <w:p w14:paraId="4C3DE344" w14:textId="77777777" w:rsidR="003F7EE4" w:rsidRDefault="003F7EE4" w:rsidP="00BC318F">
      <w:pPr>
        <w:jc w:val="both"/>
        <w:rPr>
          <w:rFonts w:ascii="Arial" w:eastAsia="MS Mincho" w:hAnsi="Arial" w:cs="Arial"/>
          <w:sz w:val="22"/>
          <w:szCs w:val="22"/>
          <w:lang w:val="pt-PT" w:eastAsia="ja-JP"/>
        </w:rPr>
      </w:pPr>
    </w:p>
    <w:p w14:paraId="7D44983E" w14:textId="77777777" w:rsidR="00964740" w:rsidRPr="00DE7507" w:rsidRDefault="00964740" w:rsidP="00964740">
      <w:pPr>
        <w:jc w:val="both"/>
        <w:rPr>
          <w:rFonts w:ascii="Arial" w:eastAsia="MS Mincho" w:hAnsi="Arial" w:cs="Arial"/>
          <w:sz w:val="22"/>
          <w:szCs w:val="22"/>
          <w:lang w:val="pt-PT" w:eastAsia="ja-JP"/>
        </w:rPr>
      </w:pP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O 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>programa</w:t>
      </w:r>
      <w:r w:rsidRPr="00DE7507">
        <w:rPr>
          <w:rFonts w:ascii="Arial" w:eastAsia="MS Mincho" w:hAnsi="Arial" w:cs="Arial"/>
          <w:b/>
          <w:sz w:val="22"/>
          <w:szCs w:val="22"/>
          <w:lang w:val="pt-PT" w:eastAsia="ja-JP"/>
        </w:rPr>
        <w:t xml:space="preserve"> CHECK OUT FOR NATURE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propõe aos hotéis aderentes que adicionem à conta dos clientes no momento do ‘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check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out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’ a quantia de 1 Euro como uma doação voluntária para 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>ajudar a organização de conservação global a preservar a Natureza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em Portugal. </w:t>
      </w:r>
    </w:p>
    <w:p w14:paraId="4B917BFB" w14:textId="77777777" w:rsidR="00964740" w:rsidRDefault="00964740" w:rsidP="00964740">
      <w:pPr>
        <w:jc w:val="both"/>
        <w:rPr>
          <w:rFonts w:ascii="Arial" w:eastAsia="MS Mincho" w:hAnsi="Arial" w:cs="Arial"/>
          <w:sz w:val="22"/>
          <w:szCs w:val="22"/>
          <w:lang w:val="pt-PT" w:eastAsia="ja-JP"/>
        </w:rPr>
      </w:pPr>
    </w:p>
    <w:p w14:paraId="274E36F5" w14:textId="77777777" w:rsidR="00964740" w:rsidRPr="00DE7507" w:rsidRDefault="00964740" w:rsidP="00964740">
      <w:pPr>
        <w:jc w:val="both"/>
        <w:rPr>
          <w:rFonts w:ascii="Arial" w:eastAsia="MS Mincho" w:hAnsi="Arial" w:cs="Arial"/>
          <w:sz w:val="22"/>
          <w:szCs w:val="22"/>
          <w:lang w:val="pt-PT" w:eastAsia="ja-JP"/>
        </w:rPr>
      </w:pP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Em Portugal são 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>4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os hotéis que integram o COFN –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r w:rsidR="0000115A">
        <w:rPr>
          <w:rFonts w:ascii="Arial" w:eastAsia="MS Mincho" w:hAnsi="Arial" w:cs="Arial"/>
          <w:sz w:val="22"/>
          <w:szCs w:val="22"/>
          <w:lang w:val="pt-PT" w:eastAsia="ja-JP"/>
        </w:rPr>
        <w:t xml:space="preserve">os 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>2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hotéis do Grupo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Onyra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(Hotel Quinta da Marinha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Resort</w:t>
      </w:r>
      <w:proofErr w:type="spellEnd"/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 em Cascais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e </w:t>
      </w:r>
      <w:proofErr w:type="spellStart"/>
      <w:r>
        <w:rPr>
          <w:rFonts w:ascii="Arial" w:eastAsia="MS Mincho" w:hAnsi="Arial" w:cs="Arial"/>
          <w:sz w:val="22"/>
          <w:szCs w:val="22"/>
          <w:lang w:val="pt-PT" w:eastAsia="ja-JP"/>
        </w:rPr>
        <w:t>Onyria</w:t>
      </w:r>
      <w:proofErr w:type="spellEnd"/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 Palmares </w:t>
      </w:r>
      <w:proofErr w:type="spellStart"/>
      <w:r>
        <w:rPr>
          <w:rFonts w:ascii="Arial" w:eastAsia="MS Mincho" w:hAnsi="Arial" w:cs="Arial"/>
          <w:sz w:val="22"/>
          <w:szCs w:val="22"/>
          <w:lang w:val="pt-PT" w:eastAsia="ja-JP"/>
        </w:rPr>
        <w:t>Beach</w:t>
      </w:r>
      <w:proofErr w:type="spellEnd"/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proofErr w:type="spellStart"/>
      <w:r>
        <w:rPr>
          <w:rFonts w:ascii="Arial" w:eastAsia="MS Mincho" w:hAnsi="Arial" w:cs="Arial"/>
          <w:sz w:val="22"/>
          <w:szCs w:val="22"/>
          <w:lang w:val="pt-PT" w:eastAsia="ja-JP"/>
        </w:rPr>
        <w:t>House</w:t>
      </w:r>
      <w:proofErr w:type="spellEnd"/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 em Lagos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), o Hotel O Alcides em Ponta Delgada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 nos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Açores e a Herdade da Cortesia em Avis.</w:t>
      </w:r>
    </w:p>
    <w:p w14:paraId="7E9F289F" w14:textId="77777777" w:rsidR="00964740" w:rsidRDefault="00964740" w:rsidP="0000115A">
      <w:pPr>
        <w:spacing w:before="100" w:beforeAutospacing="1" w:after="100" w:afterAutospacing="1"/>
        <w:outlineLvl w:val="2"/>
        <w:rPr>
          <w:rFonts w:ascii="Arial" w:eastAsia="MS Mincho" w:hAnsi="Arial" w:cs="Arial"/>
          <w:sz w:val="22"/>
          <w:szCs w:val="22"/>
          <w:lang w:val="pt-PT" w:eastAsia="ja-JP"/>
        </w:rPr>
      </w:pP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O programa 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>d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a WWF 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ajuda 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a defender 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>a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biodiversidade</w:t>
      </w:r>
      <w:r w:rsidR="0000115A">
        <w:rPr>
          <w:rFonts w:ascii="Arial" w:eastAsia="MS Mincho" w:hAnsi="Arial" w:cs="Arial"/>
          <w:sz w:val="22"/>
          <w:szCs w:val="22"/>
          <w:lang w:val="pt-PT" w:eastAsia="ja-JP"/>
        </w:rPr>
        <w:t>,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não só em Portugal mas também em todo o mundo, estando já implementado em </w:t>
      </w:r>
      <w:r w:rsidR="0000115A">
        <w:rPr>
          <w:rFonts w:ascii="Arial" w:eastAsia="MS Mincho" w:hAnsi="Arial" w:cs="Arial"/>
          <w:sz w:val="22"/>
          <w:szCs w:val="22"/>
          <w:lang w:val="pt-PT" w:eastAsia="ja-JP"/>
        </w:rPr>
        <w:t>vários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hotéis </w:t>
      </w:r>
      <w:r w:rsidR="0000115A">
        <w:rPr>
          <w:rFonts w:ascii="Arial" w:eastAsia="MS Mincho" w:hAnsi="Arial" w:cs="Arial"/>
          <w:sz w:val="22"/>
          <w:szCs w:val="22"/>
          <w:lang w:val="pt-PT" w:eastAsia="ja-JP"/>
        </w:rPr>
        <w:t xml:space="preserve">internacionais 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como o Hotel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Beau-Rivage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Palace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, o Lausanne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Palace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, ambos na Suíça, o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Bayerischer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Hof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em Munique na Alemanha, o Sant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Cugat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Hotel &amp;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Restaurant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em Barcelona, o De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las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Letras Hotel &amp;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Restaurant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em Madrid, o Jebel Ali e o Abu Dhabi: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The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Beach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Rotana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Hotel &amp;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Towers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, ambos no Dubai, o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Aston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Bali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Resort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&amp;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Spa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na Indonésia e o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Palace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of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the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Golden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proofErr w:type="spellStart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Horses</w:t>
      </w:r>
      <w:proofErr w:type="spellEnd"/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na Malásia, entre outros.</w:t>
      </w:r>
    </w:p>
    <w:p w14:paraId="3AE650E0" w14:textId="77777777" w:rsidR="00964740" w:rsidRDefault="00964740" w:rsidP="00964740">
      <w:pPr>
        <w:jc w:val="both"/>
        <w:rPr>
          <w:rFonts w:ascii="Arial" w:eastAsia="MS Mincho" w:hAnsi="Arial" w:cs="Arial"/>
          <w:sz w:val="22"/>
          <w:szCs w:val="22"/>
          <w:lang w:val="pt-PT" w:eastAsia="ja-JP"/>
        </w:rPr>
      </w:pP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“A entrada de mais um hotel para este programa é sempre importante para a WWF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 pois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são 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estes apoios 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que nos 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permitem continuar 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>a nossa atividade; por outro lado,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demonstram que a sociedade</w:t>
      </w:r>
      <w:r w:rsidR="00F620BD">
        <w:rPr>
          <w:rFonts w:ascii="Arial" w:eastAsia="MS Mincho" w:hAnsi="Arial" w:cs="Arial"/>
          <w:sz w:val="22"/>
          <w:szCs w:val="22"/>
          <w:lang w:val="pt-PT" w:eastAsia="ja-JP"/>
        </w:rPr>
        <w:t xml:space="preserve"> civil e corporativa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está cada vez mais responsável</w:t>
      </w:r>
      <w:r w:rsidR="00F620BD">
        <w:rPr>
          <w:rFonts w:ascii="Arial" w:eastAsia="MS Mincho" w:hAnsi="Arial" w:cs="Arial"/>
          <w:sz w:val="22"/>
          <w:szCs w:val="22"/>
          <w:lang w:val="pt-PT" w:eastAsia="ja-JP"/>
        </w:rPr>
        <w:t xml:space="preserve"> e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mais preocupad</w:t>
      </w:r>
      <w:r w:rsidR="00F620BD">
        <w:rPr>
          <w:rFonts w:ascii="Arial" w:eastAsia="MS Mincho" w:hAnsi="Arial" w:cs="Arial"/>
          <w:sz w:val="22"/>
          <w:szCs w:val="22"/>
          <w:lang w:val="pt-PT" w:eastAsia="ja-JP"/>
        </w:rPr>
        <w:t>a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 xml:space="preserve"> com </w:t>
      </w:r>
      <w:r w:rsidR="00F620BD">
        <w:rPr>
          <w:rFonts w:ascii="Arial" w:eastAsia="MS Mincho" w:hAnsi="Arial" w:cs="Arial"/>
          <w:sz w:val="22"/>
          <w:szCs w:val="22"/>
          <w:lang w:val="pt-PT" w:eastAsia="ja-JP"/>
        </w:rPr>
        <w:t xml:space="preserve">a 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>Natureza e sua prote</w:t>
      </w:r>
      <w:r w:rsidRPr="00DE7507">
        <w:rPr>
          <w:rFonts w:ascii="Arial" w:eastAsia="MS Mincho" w:hAnsi="Arial" w:cs="Arial"/>
          <w:sz w:val="22"/>
          <w:szCs w:val="22"/>
          <w:lang w:val="pt-PT" w:eastAsia="ja-JP"/>
        </w:rPr>
        <w:t>ção” disse Ângela Morgado da WWF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>.</w:t>
      </w:r>
    </w:p>
    <w:p w14:paraId="30B9779E" w14:textId="77777777" w:rsidR="00964740" w:rsidRPr="00DE7507" w:rsidRDefault="00964740" w:rsidP="00964740">
      <w:pPr>
        <w:jc w:val="both"/>
        <w:rPr>
          <w:rFonts w:ascii="Arial" w:eastAsia="MS Mincho" w:hAnsi="Arial" w:cs="Arial"/>
          <w:sz w:val="22"/>
          <w:szCs w:val="22"/>
          <w:lang w:val="pt-PT" w:eastAsia="ja-JP"/>
        </w:rPr>
      </w:pPr>
    </w:p>
    <w:p w14:paraId="562EC4DC" w14:textId="77777777" w:rsidR="00964740" w:rsidRDefault="00964740" w:rsidP="00964740">
      <w:pPr>
        <w:jc w:val="both"/>
        <w:rPr>
          <w:rFonts w:ascii="Arial" w:eastAsia="MS Mincho" w:hAnsi="Arial" w:cs="Arial"/>
          <w:sz w:val="22"/>
          <w:szCs w:val="22"/>
          <w:lang w:val="pt-PT" w:eastAsia="ja-JP"/>
        </w:rPr>
      </w:pPr>
      <w:r>
        <w:rPr>
          <w:rFonts w:ascii="Arial" w:eastAsia="MS Mincho" w:hAnsi="Arial" w:cs="Arial"/>
          <w:sz w:val="22"/>
          <w:szCs w:val="22"/>
          <w:lang w:val="pt-PT" w:eastAsia="ja-JP"/>
        </w:rPr>
        <w:t>Pedro Coelho,</w:t>
      </w:r>
      <w:r w:rsidR="00A0594F">
        <w:rPr>
          <w:rFonts w:ascii="Arial" w:eastAsia="MS Mincho" w:hAnsi="Arial" w:cs="Arial"/>
          <w:sz w:val="22"/>
          <w:szCs w:val="22"/>
          <w:lang w:val="pt-PT" w:eastAsia="ja-JP"/>
        </w:rPr>
        <w:t xml:space="preserve"> Hotel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r w:rsidR="00A0594F">
        <w:rPr>
          <w:rFonts w:ascii="Arial" w:eastAsia="MS Mincho" w:hAnsi="Arial" w:cs="Arial"/>
          <w:sz w:val="22"/>
          <w:szCs w:val="22"/>
          <w:lang w:val="pt-PT" w:eastAsia="ja-JP"/>
        </w:rPr>
        <w:t>M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anager do </w:t>
      </w:r>
      <w:proofErr w:type="spellStart"/>
      <w:r>
        <w:rPr>
          <w:rFonts w:ascii="Arial" w:eastAsia="MS Mincho" w:hAnsi="Arial" w:cs="Arial"/>
          <w:sz w:val="22"/>
          <w:szCs w:val="22"/>
          <w:lang w:val="pt-PT" w:eastAsia="ja-JP"/>
        </w:rPr>
        <w:t>Onyria</w:t>
      </w:r>
      <w:proofErr w:type="spellEnd"/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 Palmares </w:t>
      </w:r>
      <w:proofErr w:type="spellStart"/>
      <w:r>
        <w:rPr>
          <w:rFonts w:ascii="Arial" w:eastAsia="MS Mincho" w:hAnsi="Arial" w:cs="Arial"/>
          <w:sz w:val="22"/>
          <w:szCs w:val="22"/>
          <w:lang w:val="pt-PT" w:eastAsia="ja-JP"/>
        </w:rPr>
        <w:t>Beach</w:t>
      </w:r>
      <w:proofErr w:type="spellEnd"/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proofErr w:type="spellStart"/>
      <w:r>
        <w:rPr>
          <w:rFonts w:ascii="Arial" w:eastAsia="MS Mincho" w:hAnsi="Arial" w:cs="Arial"/>
          <w:sz w:val="22"/>
          <w:szCs w:val="22"/>
          <w:lang w:val="pt-PT" w:eastAsia="ja-JP"/>
        </w:rPr>
        <w:t>House</w:t>
      </w:r>
      <w:proofErr w:type="spellEnd"/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 Hotel</w:t>
      </w:r>
      <w:r w:rsidR="00F620BD">
        <w:rPr>
          <w:rFonts w:ascii="Arial" w:eastAsia="MS Mincho" w:hAnsi="Arial" w:cs="Arial"/>
          <w:sz w:val="22"/>
          <w:szCs w:val="22"/>
          <w:lang w:val="pt-PT" w:eastAsia="ja-JP"/>
        </w:rPr>
        <w:t xml:space="preserve"> afirma que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 “é com todo o gosto que</w:t>
      </w:r>
      <w:r w:rsidR="00A0594F">
        <w:rPr>
          <w:rFonts w:ascii="Arial" w:eastAsia="MS Mincho" w:hAnsi="Arial" w:cs="Arial"/>
          <w:sz w:val="22"/>
          <w:szCs w:val="22"/>
          <w:lang w:val="pt-PT" w:eastAsia="ja-JP"/>
        </w:rPr>
        <w:t xml:space="preserve"> o </w:t>
      </w:r>
      <w:proofErr w:type="spellStart"/>
      <w:r w:rsidR="00A0594F">
        <w:rPr>
          <w:rFonts w:ascii="Arial" w:eastAsia="MS Mincho" w:hAnsi="Arial" w:cs="Arial"/>
          <w:sz w:val="22"/>
          <w:szCs w:val="22"/>
          <w:lang w:val="pt-PT" w:eastAsia="ja-JP"/>
        </w:rPr>
        <w:t>Onyria</w:t>
      </w:r>
      <w:proofErr w:type="spellEnd"/>
      <w:r w:rsidR="00A0594F">
        <w:rPr>
          <w:rFonts w:ascii="Arial" w:eastAsia="MS Mincho" w:hAnsi="Arial" w:cs="Arial"/>
          <w:sz w:val="22"/>
          <w:szCs w:val="22"/>
          <w:lang w:val="pt-PT" w:eastAsia="ja-JP"/>
        </w:rPr>
        <w:t xml:space="preserve"> Palmares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 adere ao programa da WWF CHECK OUT FOR NATURE</w:t>
      </w:r>
      <w:r w:rsidR="00A0594F">
        <w:rPr>
          <w:rFonts w:ascii="Arial" w:eastAsia="MS Mincho" w:hAnsi="Arial" w:cs="Arial"/>
          <w:sz w:val="22"/>
          <w:szCs w:val="22"/>
          <w:lang w:val="pt-PT" w:eastAsia="ja-JP"/>
        </w:rPr>
        <w:t xml:space="preserve"> reforçando a nossa ação em termos de política ambiental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, e se junta ao Hotel Quinta da Marinha </w:t>
      </w:r>
      <w:proofErr w:type="spellStart"/>
      <w:r>
        <w:rPr>
          <w:rFonts w:ascii="Arial" w:eastAsia="MS Mincho" w:hAnsi="Arial" w:cs="Arial"/>
          <w:sz w:val="22"/>
          <w:szCs w:val="22"/>
          <w:lang w:val="pt-PT" w:eastAsia="ja-JP"/>
        </w:rPr>
        <w:t>Resort</w:t>
      </w:r>
      <w:proofErr w:type="spellEnd"/>
      <w:r>
        <w:rPr>
          <w:rFonts w:ascii="Arial" w:eastAsia="MS Mincho" w:hAnsi="Arial" w:cs="Arial"/>
          <w:sz w:val="22"/>
          <w:szCs w:val="22"/>
          <w:lang w:val="pt-PT" w:eastAsia="ja-JP"/>
        </w:rPr>
        <w:t>, outro hotel do grupo, reforçando a colaboração</w:t>
      </w:r>
      <w:r w:rsidR="0000115A">
        <w:rPr>
          <w:rFonts w:ascii="Arial" w:eastAsia="MS Mincho" w:hAnsi="Arial" w:cs="Arial"/>
          <w:sz w:val="22"/>
          <w:szCs w:val="22"/>
          <w:lang w:val="pt-PT" w:eastAsia="ja-JP"/>
        </w:rPr>
        <w:t xml:space="preserve"> do grupo 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>com o trabalho</w:t>
      </w:r>
      <w:r w:rsidR="0000115A">
        <w:rPr>
          <w:rFonts w:ascii="Arial" w:eastAsia="MS Mincho" w:hAnsi="Arial" w:cs="Arial"/>
          <w:sz w:val="22"/>
          <w:szCs w:val="22"/>
          <w:lang w:val="pt-PT" w:eastAsia="ja-JP"/>
        </w:rPr>
        <w:t xml:space="preserve"> e a missão 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da WWF </w:t>
      </w:r>
      <w:r w:rsidR="0000115A">
        <w:rPr>
          <w:rFonts w:ascii="Arial" w:eastAsia="MS Mincho" w:hAnsi="Arial" w:cs="Arial"/>
          <w:sz w:val="22"/>
          <w:szCs w:val="22"/>
          <w:lang w:val="pt-PT" w:eastAsia="ja-JP"/>
        </w:rPr>
        <w:t>de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  <w:r w:rsidR="0000115A">
        <w:rPr>
          <w:rFonts w:ascii="Arial" w:eastAsia="MS Mincho" w:hAnsi="Arial" w:cs="Arial"/>
          <w:sz w:val="22"/>
          <w:szCs w:val="22"/>
          <w:lang w:val="pt-PT" w:eastAsia="ja-JP"/>
        </w:rPr>
        <w:t>preservar os</w:t>
      </w:r>
      <w:r>
        <w:rPr>
          <w:rFonts w:ascii="Arial" w:eastAsia="MS Mincho" w:hAnsi="Arial" w:cs="Arial"/>
          <w:sz w:val="22"/>
          <w:szCs w:val="22"/>
          <w:lang w:val="pt-PT" w:eastAsia="ja-JP"/>
        </w:rPr>
        <w:t xml:space="preserve"> recursos naturais”.</w:t>
      </w:r>
    </w:p>
    <w:p w14:paraId="5B430B4E" w14:textId="77777777" w:rsidR="00964740" w:rsidRDefault="00964740" w:rsidP="00964740">
      <w:pPr>
        <w:jc w:val="both"/>
        <w:rPr>
          <w:rFonts w:ascii="Arial" w:eastAsia="MS Mincho" w:hAnsi="Arial" w:cs="Arial"/>
          <w:sz w:val="22"/>
          <w:szCs w:val="22"/>
          <w:lang w:val="pt-PT" w:eastAsia="ja-JP"/>
        </w:rPr>
      </w:pPr>
    </w:p>
    <w:p w14:paraId="361591F1" w14:textId="77777777" w:rsidR="00BA0282" w:rsidRDefault="0000115A" w:rsidP="00295BB6">
      <w:pPr>
        <w:jc w:val="both"/>
        <w:rPr>
          <w:rFonts w:ascii="Arial" w:eastAsia="MS Mincho" w:hAnsi="Arial" w:cs="Arial"/>
          <w:b/>
          <w:sz w:val="20"/>
          <w:lang w:val="pt-PT" w:eastAsia="ja-JP"/>
        </w:rPr>
      </w:pPr>
      <w:r>
        <w:rPr>
          <w:rFonts w:ascii="Arial" w:eastAsia="MS Mincho" w:hAnsi="Arial" w:cs="Arial"/>
          <w:b/>
          <w:sz w:val="20"/>
          <w:lang w:val="pt-PT" w:eastAsia="ja-JP"/>
        </w:rPr>
        <w:t>Mais Informações:</w:t>
      </w:r>
    </w:p>
    <w:p w14:paraId="748CA5E3" w14:textId="77777777" w:rsidR="0000115A" w:rsidRPr="00964740" w:rsidRDefault="0000115A" w:rsidP="00295BB6">
      <w:pPr>
        <w:jc w:val="both"/>
        <w:rPr>
          <w:rFonts w:ascii="Arial" w:eastAsia="MS Mincho" w:hAnsi="Arial" w:cs="Arial"/>
          <w:b/>
          <w:sz w:val="20"/>
          <w:lang w:val="pt-PT" w:eastAsia="ja-JP"/>
        </w:rPr>
      </w:pPr>
    </w:p>
    <w:p w14:paraId="52C4DF6A" w14:textId="77777777" w:rsidR="00295BB6" w:rsidRPr="00E0527E" w:rsidRDefault="00295BB6" w:rsidP="00295BB6">
      <w:pPr>
        <w:jc w:val="both"/>
        <w:rPr>
          <w:rFonts w:ascii="Arial" w:eastAsia="MS Mincho" w:hAnsi="Arial" w:cs="Arial"/>
          <w:b/>
          <w:sz w:val="20"/>
          <w:lang w:val="pt-PT" w:eastAsia="ja-JP"/>
        </w:rPr>
      </w:pPr>
      <w:r w:rsidRPr="00E0527E">
        <w:rPr>
          <w:rFonts w:ascii="Arial" w:eastAsia="MS Mincho" w:hAnsi="Arial" w:cs="Arial"/>
          <w:b/>
          <w:sz w:val="20"/>
          <w:lang w:val="pt-PT" w:eastAsia="ja-JP"/>
        </w:rPr>
        <w:t xml:space="preserve">Marta Barata | </w:t>
      </w:r>
      <w:proofErr w:type="spellStart"/>
      <w:r w:rsidRPr="00E0527E">
        <w:rPr>
          <w:rFonts w:ascii="Arial" w:eastAsia="MS Mincho" w:hAnsi="Arial" w:cs="Arial"/>
          <w:b/>
          <w:sz w:val="20"/>
          <w:lang w:val="pt-PT" w:eastAsia="ja-JP"/>
        </w:rPr>
        <w:t>Communications</w:t>
      </w:r>
      <w:proofErr w:type="spellEnd"/>
      <w:r w:rsidRPr="00E0527E">
        <w:rPr>
          <w:rFonts w:ascii="Arial" w:eastAsia="MS Mincho" w:hAnsi="Arial" w:cs="Arial"/>
          <w:b/>
          <w:sz w:val="20"/>
          <w:lang w:val="pt-PT" w:eastAsia="ja-JP"/>
        </w:rPr>
        <w:t xml:space="preserve"> </w:t>
      </w:r>
      <w:proofErr w:type="spellStart"/>
      <w:r w:rsidRPr="00E0527E">
        <w:rPr>
          <w:rFonts w:ascii="Arial" w:eastAsia="MS Mincho" w:hAnsi="Arial" w:cs="Arial"/>
          <w:b/>
          <w:sz w:val="20"/>
          <w:lang w:val="pt-PT" w:eastAsia="ja-JP"/>
        </w:rPr>
        <w:t>Officer</w:t>
      </w:r>
      <w:proofErr w:type="spellEnd"/>
      <w:r w:rsidRPr="00E0527E">
        <w:rPr>
          <w:rFonts w:ascii="Arial" w:eastAsia="MS Mincho" w:hAnsi="Arial" w:cs="Arial"/>
          <w:b/>
          <w:sz w:val="20"/>
          <w:lang w:val="pt-PT" w:eastAsia="ja-JP"/>
        </w:rPr>
        <w:t xml:space="preserve"> | WWF </w:t>
      </w:r>
      <w:proofErr w:type="spellStart"/>
      <w:r w:rsidRPr="00E0527E">
        <w:rPr>
          <w:rFonts w:ascii="Arial" w:eastAsia="MS Mincho" w:hAnsi="Arial" w:cs="Arial"/>
          <w:b/>
          <w:sz w:val="20"/>
          <w:lang w:val="pt-PT" w:eastAsia="ja-JP"/>
        </w:rPr>
        <w:t>Mediterranean</w:t>
      </w:r>
      <w:proofErr w:type="spellEnd"/>
      <w:r w:rsidRPr="00E0527E">
        <w:rPr>
          <w:rFonts w:ascii="Arial" w:eastAsia="MS Mincho" w:hAnsi="Arial" w:cs="Arial"/>
          <w:b/>
          <w:sz w:val="20"/>
          <w:lang w:val="pt-PT" w:eastAsia="ja-JP"/>
        </w:rPr>
        <w:t xml:space="preserve"> Portugal </w:t>
      </w:r>
      <w:proofErr w:type="spellStart"/>
      <w:r w:rsidRPr="00E0527E">
        <w:rPr>
          <w:rFonts w:ascii="Arial" w:eastAsia="MS Mincho" w:hAnsi="Arial" w:cs="Arial"/>
          <w:b/>
          <w:sz w:val="20"/>
          <w:lang w:val="pt-PT" w:eastAsia="ja-JP"/>
        </w:rPr>
        <w:t>Programme</w:t>
      </w:r>
      <w:proofErr w:type="spellEnd"/>
      <w:r w:rsidRPr="00E0527E">
        <w:rPr>
          <w:rFonts w:ascii="Arial" w:eastAsia="MS Mincho" w:hAnsi="Arial" w:cs="Arial"/>
          <w:b/>
          <w:sz w:val="20"/>
          <w:lang w:val="pt-PT" w:eastAsia="ja-JP"/>
        </w:rPr>
        <w:t xml:space="preserve"> Office</w:t>
      </w:r>
    </w:p>
    <w:p w14:paraId="65BBB95A" w14:textId="77777777" w:rsidR="00180936" w:rsidRPr="00E0527E" w:rsidRDefault="00295BB6" w:rsidP="00295BB6">
      <w:pPr>
        <w:jc w:val="both"/>
        <w:rPr>
          <w:rFonts w:ascii="Arial" w:eastAsia="MS Mincho" w:hAnsi="Arial" w:cs="Arial"/>
          <w:b/>
          <w:sz w:val="20"/>
          <w:lang w:val="pt-PT" w:eastAsia="ja-JP"/>
        </w:rPr>
      </w:pPr>
      <w:r w:rsidRPr="00E0527E">
        <w:rPr>
          <w:rFonts w:ascii="Arial" w:eastAsia="MS Mincho" w:hAnsi="Arial" w:cs="Arial"/>
          <w:b/>
          <w:sz w:val="20"/>
          <w:lang w:val="pt-PT" w:eastAsia="ja-JP"/>
        </w:rPr>
        <w:t xml:space="preserve">| </w:t>
      </w:r>
      <w:proofErr w:type="spellStart"/>
      <w:r w:rsidRPr="00E0527E">
        <w:rPr>
          <w:rFonts w:ascii="Arial" w:eastAsia="MS Mincho" w:hAnsi="Arial" w:cs="Arial"/>
          <w:b/>
          <w:sz w:val="20"/>
          <w:lang w:val="pt-PT" w:eastAsia="ja-JP"/>
        </w:rPr>
        <w:t>Skype</w:t>
      </w:r>
      <w:proofErr w:type="spellEnd"/>
      <w:r w:rsidRPr="00E0527E">
        <w:rPr>
          <w:rFonts w:ascii="Arial" w:eastAsia="MS Mincho" w:hAnsi="Arial" w:cs="Arial"/>
          <w:b/>
          <w:sz w:val="20"/>
          <w:lang w:val="pt-PT" w:eastAsia="ja-JP"/>
        </w:rPr>
        <w:t xml:space="preserve">: mbarata4| Email: mbarata@wwfmedpo.org | </w:t>
      </w:r>
      <w:proofErr w:type="spellStart"/>
      <w:r w:rsidRPr="00E0527E">
        <w:rPr>
          <w:rFonts w:ascii="Arial" w:eastAsia="MS Mincho" w:hAnsi="Arial" w:cs="Arial"/>
          <w:b/>
          <w:sz w:val="20"/>
          <w:lang w:val="pt-PT" w:eastAsia="ja-JP"/>
        </w:rPr>
        <w:t>Phone</w:t>
      </w:r>
      <w:proofErr w:type="spellEnd"/>
      <w:r w:rsidRPr="00E0527E">
        <w:rPr>
          <w:rFonts w:ascii="Arial" w:eastAsia="MS Mincho" w:hAnsi="Arial" w:cs="Arial"/>
          <w:b/>
          <w:sz w:val="20"/>
          <w:lang w:val="pt-PT" w:eastAsia="ja-JP"/>
        </w:rPr>
        <w:t>: +351 917 114 651 | www.wwf.pt</w:t>
      </w:r>
    </w:p>
    <w:p w14:paraId="6DC29559" w14:textId="77777777" w:rsidR="00C132E9" w:rsidRPr="00E0527E" w:rsidRDefault="00C132E9" w:rsidP="0069306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MS Mincho" w:hAnsi="Arial" w:cs="Arial"/>
          <w:sz w:val="22"/>
          <w:szCs w:val="22"/>
          <w:lang w:val="pt-PT" w:eastAsia="ja-JP"/>
        </w:rPr>
      </w:pPr>
    </w:p>
    <w:p w14:paraId="5CE86780" w14:textId="77777777" w:rsidR="00F620BD" w:rsidRDefault="006A645B" w:rsidP="00F620BD">
      <w:pPr>
        <w:jc w:val="both"/>
        <w:rPr>
          <w:rFonts w:ascii="Arial" w:eastAsia="MS Mincho" w:hAnsi="Arial" w:cs="Arial"/>
          <w:sz w:val="22"/>
          <w:szCs w:val="22"/>
          <w:lang w:val="pt-PT" w:eastAsia="ja-JP"/>
        </w:rPr>
      </w:pPr>
      <w:r w:rsidRPr="00DE7507">
        <w:rPr>
          <w:rFonts w:ascii="Arial" w:hAnsi="Arial" w:cs="Arial"/>
          <w:b/>
          <w:sz w:val="20"/>
          <w:szCs w:val="18"/>
          <w:lang w:val="pt-PT"/>
        </w:rPr>
        <w:t>Notas para os editores</w:t>
      </w:r>
      <w:r w:rsidR="00F620BD" w:rsidRPr="00F620BD">
        <w:rPr>
          <w:rFonts w:ascii="Arial" w:eastAsia="MS Mincho" w:hAnsi="Arial" w:cs="Arial"/>
          <w:sz w:val="22"/>
          <w:szCs w:val="22"/>
          <w:lang w:val="pt-PT" w:eastAsia="ja-JP"/>
        </w:rPr>
        <w:t xml:space="preserve"> </w:t>
      </w:r>
    </w:p>
    <w:p w14:paraId="5AD77031" w14:textId="77777777" w:rsidR="00F620BD" w:rsidRDefault="00F620BD" w:rsidP="00F620BD">
      <w:pPr>
        <w:jc w:val="both"/>
        <w:rPr>
          <w:rFonts w:ascii="Arial" w:eastAsia="MS Mincho" w:hAnsi="Arial" w:cs="Arial"/>
          <w:sz w:val="22"/>
          <w:szCs w:val="22"/>
          <w:lang w:val="pt-PT" w:eastAsia="ja-JP"/>
        </w:rPr>
      </w:pPr>
    </w:p>
    <w:p w14:paraId="15F7E7B6" w14:textId="77777777" w:rsidR="00F620BD" w:rsidRPr="00F620BD" w:rsidRDefault="00F620BD" w:rsidP="00F620BD">
      <w:pPr>
        <w:jc w:val="both"/>
        <w:rPr>
          <w:rFonts w:ascii="Arial" w:eastAsia="MS Mincho" w:hAnsi="Arial" w:cs="Arial"/>
          <w:sz w:val="20"/>
          <w:lang w:val="pt-PT" w:eastAsia="ja-JP"/>
        </w:rPr>
      </w:pPr>
      <w:r w:rsidRPr="00F620BD">
        <w:rPr>
          <w:rFonts w:ascii="Arial" w:eastAsia="MS Mincho" w:hAnsi="Arial" w:cs="Arial"/>
          <w:sz w:val="20"/>
          <w:lang w:val="pt-PT" w:eastAsia="ja-JP"/>
        </w:rPr>
        <w:t xml:space="preserve">O </w:t>
      </w:r>
      <w:proofErr w:type="spellStart"/>
      <w:r w:rsidRPr="00F620BD">
        <w:rPr>
          <w:rFonts w:ascii="Arial" w:eastAsia="MS Mincho" w:hAnsi="Arial" w:cs="Arial"/>
          <w:b/>
          <w:sz w:val="20"/>
          <w:lang w:val="pt-PT" w:eastAsia="ja-JP"/>
        </w:rPr>
        <w:t>Onyria</w:t>
      </w:r>
      <w:proofErr w:type="spellEnd"/>
      <w:r w:rsidRPr="00F620BD">
        <w:rPr>
          <w:rFonts w:ascii="Arial" w:eastAsia="MS Mincho" w:hAnsi="Arial" w:cs="Arial"/>
          <w:b/>
          <w:sz w:val="20"/>
          <w:lang w:val="pt-PT" w:eastAsia="ja-JP"/>
        </w:rPr>
        <w:t xml:space="preserve"> Palmares </w:t>
      </w:r>
      <w:proofErr w:type="spellStart"/>
      <w:r w:rsidRPr="00F620BD">
        <w:rPr>
          <w:rFonts w:ascii="Arial" w:eastAsia="MS Mincho" w:hAnsi="Arial" w:cs="Arial"/>
          <w:b/>
          <w:sz w:val="20"/>
          <w:lang w:val="pt-PT" w:eastAsia="ja-JP"/>
        </w:rPr>
        <w:t>Beach</w:t>
      </w:r>
      <w:proofErr w:type="spellEnd"/>
      <w:r w:rsidRPr="00F620BD">
        <w:rPr>
          <w:rFonts w:ascii="Arial" w:eastAsia="MS Mincho" w:hAnsi="Arial" w:cs="Arial"/>
          <w:b/>
          <w:sz w:val="20"/>
          <w:lang w:val="pt-PT" w:eastAsia="ja-JP"/>
        </w:rPr>
        <w:t xml:space="preserve"> </w:t>
      </w:r>
      <w:proofErr w:type="spellStart"/>
      <w:r w:rsidRPr="00F620BD">
        <w:rPr>
          <w:rFonts w:ascii="Arial" w:eastAsia="MS Mincho" w:hAnsi="Arial" w:cs="Arial"/>
          <w:b/>
          <w:sz w:val="20"/>
          <w:lang w:val="pt-PT" w:eastAsia="ja-JP"/>
        </w:rPr>
        <w:t>House</w:t>
      </w:r>
      <w:proofErr w:type="spellEnd"/>
      <w:r w:rsidRPr="00F620BD">
        <w:rPr>
          <w:rFonts w:ascii="Arial" w:eastAsia="MS Mincho" w:hAnsi="Arial" w:cs="Arial"/>
          <w:b/>
          <w:sz w:val="20"/>
          <w:lang w:val="pt-PT" w:eastAsia="ja-JP"/>
        </w:rPr>
        <w:t xml:space="preserve"> Hotel</w:t>
      </w:r>
      <w:r w:rsidRPr="00F620BD">
        <w:rPr>
          <w:rFonts w:ascii="Arial" w:eastAsia="MS Mincho" w:hAnsi="Arial" w:cs="Arial"/>
          <w:sz w:val="20"/>
          <w:lang w:val="pt-PT" w:eastAsia="ja-JP"/>
        </w:rPr>
        <w:t xml:space="preserve"> oferece uma ligação íntima com a natureza a cada momento. Os seus 18 quartos e 2 suites foram decorados e projetados de forma a garantir o máximo de conforto, destacando-se ainda as amplas áreas que privilegiam o bem-estar e a privacidade dos hóspedes. Todos eles oferecem uma varanda generosa tanto em espaço como na vista soberba sobre o mar Português que tornam a paisagem num quadro vivo de 180º de vista panorâmica para a Baía de Lagos com enquadramento </w:t>
      </w:r>
      <w:r w:rsidRPr="00F620BD">
        <w:rPr>
          <w:rFonts w:ascii="Arial" w:eastAsia="MS Mincho" w:hAnsi="Arial" w:cs="Arial"/>
          <w:sz w:val="20"/>
          <w:lang w:val="pt-PT" w:eastAsia="ja-JP"/>
        </w:rPr>
        <w:lastRenderedPageBreak/>
        <w:t>fascinante do areal de 4 Km de extensão da Meia-Praia, que vai desde o estuário da "Ria de Alvor" até às muralhas históricas da cidade de Lagos.</w:t>
      </w:r>
    </w:p>
    <w:p w14:paraId="6280F7C6" w14:textId="77777777" w:rsidR="00F620BD" w:rsidRDefault="00F620BD" w:rsidP="00F620BD">
      <w:pPr>
        <w:rPr>
          <w:rFonts w:ascii="Arial" w:hAnsi="Arial" w:cs="Arial"/>
          <w:sz w:val="20"/>
          <w:lang w:val="pt-PT"/>
        </w:rPr>
      </w:pPr>
    </w:p>
    <w:p w14:paraId="08AE4BC9" w14:textId="77777777" w:rsidR="00F620BD" w:rsidRPr="00F620BD" w:rsidRDefault="00F620BD" w:rsidP="00F620BD">
      <w:pPr>
        <w:rPr>
          <w:rFonts w:ascii="Arial" w:hAnsi="Arial" w:cs="Arial"/>
          <w:sz w:val="20"/>
          <w:lang w:val="pt-PT"/>
        </w:rPr>
      </w:pPr>
      <w:r w:rsidRPr="00F620BD">
        <w:rPr>
          <w:rFonts w:ascii="Arial" w:hAnsi="Arial" w:cs="Arial"/>
          <w:sz w:val="20"/>
          <w:lang w:val="pt-PT"/>
        </w:rPr>
        <w:t>Situado no Algarve mais precisamente em Palmares</w:t>
      </w:r>
      <w:r>
        <w:rPr>
          <w:rFonts w:ascii="Arial" w:hAnsi="Arial" w:cs="Arial"/>
          <w:sz w:val="20"/>
          <w:lang w:val="pt-PT"/>
        </w:rPr>
        <w:t>, o hotel está h</w:t>
      </w:r>
      <w:r w:rsidRPr="00F620BD">
        <w:rPr>
          <w:rFonts w:ascii="Arial" w:hAnsi="Arial" w:cs="Arial"/>
          <w:sz w:val="20"/>
          <w:lang w:val="pt-PT"/>
        </w:rPr>
        <w:t xml:space="preserve">armoniosamente integrado entre os verdes do campo de golfe e os azuis brilhantes do oceano. Desenhado pela natureza, o </w:t>
      </w:r>
      <w:proofErr w:type="spellStart"/>
      <w:r w:rsidRPr="00F620BD">
        <w:rPr>
          <w:rFonts w:ascii="Arial" w:hAnsi="Arial" w:cs="Arial"/>
          <w:sz w:val="20"/>
          <w:lang w:val="pt-PT"/>
        </w:rPr>
        <w:t>Onyria</w:t>
      </w:r>
      <w:proofErr w:type="spellEnd"/>
      <w:r w:rsidRPr="00F620BD">
        <w:rPr>
          <w:rFonts w:ascii="Arial" w:hAnsi="Arial" w:cs="Arial"/>
          <w:sz w:val="20"/>
          <w:lang w:val="pt-PT"/>
        </w:rPr>
        <w:t xml:space="preserve"> Palmares destaca-se na costa algarvia pela sua localiz</w:t>
      </w:r>
      <w:r>
        <w:rPr>
          <w:rFonts w:ascii="Arial" w:hAnsi="Arial" w:cs="Arial"/>
          <w:sz w:val="20"/>
          <w:lang w:val="pt-PT"/>
        </w:rPr>
        <w:t>ação privilegiada voltada para o</w:t>
      </w:r>
      <w:r w:rsidRPr="00F620BD">
        <w:rPr>
          <w:rFonts w:ascii="Arial" w:hAnsi="Arial" w:cs="Arial"/>
          <w:sz w:val="20"/>
          <w:lang w:val="pt-PT"/>
        </w:rPr>
        <w:t xml:space="preserve"> cenário azul da ria de Alvor, a </w:t>
      </w:r>
      <w:proofErr w:type="spellStart"/>
      <w:r>
        <w:rPr>
          <w:rFonts w:ascii="Arial" w:hAnsi="Arial" w:cs="Arial"/>
          <w:sz w:val="20"/>
          <w:lang w:val="pt-PT"/>
        </w:rPr>
        <w:t>M</w:t>
      </w:r>
      <w:r w:rsidRPr="00F620BD">
        <w:rPr>
          <w:rFonts w:ascii="Arial" w:hAnsi="Arial" w:cs="Arial"/>
          <w:sz w:val="20"/>
          <w:lang w:val="pt-PT"/>
        </w:rPr>
        <w:t>eia-praia</w:t>
      </w:r>
      <w:proofErr w:type="spellEnd"/>
      <w:r w:rsidRPr="00F620BD">
        <w:rPr>
          <w:rFonts w:ascii="Arial" w:hAnsi="Arial" w:cs="Arial"/>
          <w:sz w:val="20"/>
          <w:lang w:val="pt-PT"/>
        </w:rPr>
        <w:t xml:space="preserve"> e a baía de Lagos. </w:t>
      </w:r>
    </w:p>
    <w:p w14:paraId="219E243B" w14:textId="77777777" w:rsidR="00F620BD" w:rsidRPr="00F620BD" w:rsidRDefault="00F620BD" w:rsidP="00F620BD">
      <w:pPr>
        <w:rPr>
          <w:rFonts w:ascii="Arial" w:hAnsi="Arial" w:cs="Arial"/>
          <w:sz w:val="20"/>
          <w:lang w:val="pt-PT"/>
        </w:rPr>
      </w:pPr>
      <w:r w:rsidRPr="00F620BD">
        <w:rPr>
          <w:rFonts w:ascii="Arial" w:hAnsi="Arial" w:cs="Arial"/>
          <w:sz w:val="20"/>
          <w:lang w:val="pt-PT"/>
        </w:rPr>
        <w:t xml:space="preserve">Serpenteado pelos verdes infinitos dos </w:t>
      </w:r>
      <w:proofErr w:type="spellStart"/>
      <w:r w:rsidRPr="00F620BD">
        <w:rPr>
          <w:rFonts w:ascii="Arial" w:hAnsi="Arial" w:cs="Arial"/>
          <w:sz w:val="20"/>
          <w:lang w:val="pt-PT"/>
        </w:rPr>
        <w:t>fairways</w:t>
      </w:r>
      <w:proofErr w:type="spellEnd"/>
      <w:r w:rsidRPr="00F620BD">
        <w:rPr>
          <w:rFonts w:ascii="Arial" w:hAnsi="Arial" w:cs="Arial"/>
          <w:sz w:val="20"/>
          <w:lang w:val="pt-PT"/>
        </w:rPr>
        <w:t xml:space="preserve">, o </w:t>
      </w:r>
      <w:proofErr w:type="spellStart"/>
      <w:r w:rsidRPr="00F620BD">
        <w:rPr>
          <w:rFonts w:ascii="Arial" w:hAnsi="Arial" w:cs="Arial"/>
          <w:sz w:val="20"/>
          <w:lang w:val="pt-PT"/>
        </w:rPr>
        <w:t>masterplan</w:t>
      </w:r>
      <w:proofErr w:type="spellEnd"/>
      <w:r w:rsidRPr="00F620BD">
        <w:rPr>
          <w:rFonts w:ascii="Arial" w:hAnsi="Arial" w:cs="Arial"/>
          <w:sz w:val="20"/>
          <w:lang w:val="pt-PT"/>
        </w:rPr>
        <w:t xml:space="preserve"> contempla um hotel de 5 estrelas, um </w:t>
      </w:r>
      <w:proofErr w:type="spellStart"/>
      <w:r w:rsidRPr="00F620BD">
        <w:rPr>
          <w:rFonts w:ascii="Arial" w:hAnsi="Arial" w:cs="Arial"/>
          <w:sz w:val="20"/>
          <w:lang w:val="pt-PT"/>
        </w:rPr>
        <w:t>club-house</w:t>
      </w:r>
      <w:proofErr w:type="spellEnd"/>
      <w:r w:rsidRPr="00F620BD">
        <w:rPr>
          <w:rFonts w:ascii="Arial" w:hAnsi="Arial" w:cs="Arial"/>
          <w:sz w:val="20"/>
          <w:lang w:val="pt-PT"/>
        </w:rPr>
        <w:t xml:space="preserve"> panorâmico, um </w:t>
      </w:r>
      <w:proofErr w:type="spellStart"/>
      <w:r w:rsidRPr="00F620BD">
        <w:rPr>
          <w:rFonts w:ascii="Arial" w:hAnsi="Arial" w:cs="Arial"/>
          <w:sz w:val="20"/>
          <w:lang w:val="pt-PT"/>
        </w:rPr>
        <w:t>driving</w:t>
      </w:r>
      <w:proofErr w:type="spellEnd"/>
      <w:r w:rsidRPr="00F620BD">
        <w:rPr>
          <w:rFonts w:ascii="Arial" w:hAnsi="Arial" w:cs="Arial"/>
          <w:sz w:val="20"/>
          <w:lang w:val="pt-PT"/>
        </w:rPr>
        <w:t xml:space="preserve"> range com dois pontos de treino, lotes para turismo residencial, um </w:t>
      </w:r>
      <w:proofErr w:type="spellStart"/>
      <w:r w:rsidRPr="00F620BD">
        <w:rPr>
          <w:rFonts w:ascii="Arial" w:hAnsi="Arial" w:cs="Arial"/>
          <w:sz w:val="20"/>
          <w:lang w:val="pt-PT"/>
        </w:rPr>
        <w:t>beach-club</w:t>
      </w:r>
      <w:proofErr w:type="spellEnd"/>
      <w:r w:rsidRPr="00F620BD">
        <w:rPr>
          <w:rFonts w:ascii="Arial" w:hAnsi="Arial" w:cs="Arial"/>
          <w:sz w:val="20"/>
          <w:lang w:val="pt-PT"/>
        </w:rPr>
        <w:t xml:space="preserve"> exclusivo para residentes e muitas atividades de desporto e lazer disponíveis.</w:t>
      </w:r>
    </w:p>
    <w:p w14:paraId="4AE0A67A" w14:textId="77777777" w:rsidR="00F620BD" w:rsidRPr="00F620BD" w:rsidRDefault="00F620BD" w:rsidP="00F620BD">
      <w:pPr>
        <w:rPr>
          <w:rFonts w:ascii="Arial" w:hAnsi="Arial" w:cs="Arial"/>
          <w:sz w:val="20"/>
          <w:lang w:val="pt-PT"/>
        </w:rPr>
      </w:pPr>
    </w:p>
    <w:bookmarkStart w:id="0" w:name="_GoBack"/>
    <w:p w14:paraId="275F7542" w14:textId="77777777" w:rsidR="00F620BD" w:rsidRPr="00E0527E" w:rsidRDefault="00444E4D" w:rsidP="00F620BD">
      <w:pPr>
        <w:rPr>
          <w:rStyle w:val="Hyperlink"/>
          <w:rFonts w:ascii="Arial" w:hAnsi="Arial" w:cs="Arial"/>
          <w:b/>
          <w:color w:val="auto"/>
          <w:sz w:val="20"/>
        </w:rPr>
      </w:pPr>
      <w:r>
        <w:fldChar w:fldCharType="begin"/>
      </w:r>
      <w:r>
        <w:instrText xml:space="preserve"> HYPERLINK "http://www.onyriabeachhousehotel.com/" </w:instrText>
      </w:r>
      <w:r>
        <w:fldChar w:fldCharType="separate"/>
      </w:r>
      <w:r w:rsidR="00F620BD" w:rsidRPr="00E0527E">
        <w:rPr>
          <w:rStyle w:val="Hyperlink"/>
          <w:rFonts w:ascii="Arial" w:hAnsi="Arial" w:cs="Arial"/>
          <w:b/>
          <w:color w:val="auto"/>
          <w:sz w:val="20"/>
        </w:rPr>
        <w:t>http://www.onyriabeachhousehotel.com/</w:t>
      </w:r>
      <w:r>
        <w:rPr>
          <w:rStyle w:val="Hyperlink"/>
          <w:rFonts w:ascii="Arial" w:hAnsi="Arial" w:cs="Arial"/>
          <w:b/>
          <w:color w:val="auto"/>
          <w:sz w:val="20"/>
        </w:rPr>
        <w:fldChar w:fldCharType="end"/>
      </w:r>
    </w:p>
    <w:bookmarkEnd w:id="0"/>
    <w:p w14:paraId="14221DC6" w14:textId="77777777" w:rsidR="006A645B" w:rsidRPr="00E0527E" w:rsidRDefault="006A645B" w:rsidP="008B3E19">
      <w:pPr>
        <w:pStyle w:val="preview"/>
        <w:ind w:right="-766"/>
        <w:rPr>
          <w:rFonts w:ascii="Arial" w:hAnsi="Arial" w:cs="Arial"/>
          <w:b/>
          <w:sz w:val="20"/>
          <w:szCs w:val="18"/>
          <w:lang w:val="en-GB"/>
        </w:rPr>
      </w:pPr>
    </w:p>
    <w:p w14:paraId="7BDD02A1" w14:textId="77777777" w:rsidR="00AE000C" w:rsidRPr="00E0527E" w:rsidRDefault="009242B2" w:rsidP="00AE000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 w:eastAsia="en-US"/>
        </w:rPr>
      </w:pPr>
      <w:r w:rsidRPr="00E0527E">
        <w:rPr>
          <w:rFonts w:ascii="Arial" w:hAnsi="Arial" w:cs="Arial"/>
          <w:b/>
          <w:sz w:val="20"/>
          <w:szCs w:val="18"/>
          <w:lang w:val="en-GB"/>
        </w:rPr>
        <w:t xml:space="preserve">Check Out for Nature -  </w:t>
      </w:r>
      <w:r w:rsidRPr="00E0527E">
        <w:rPr>
          <w:rFonts w:ascii="Arial" w:hAnsi="Arial" w:cs="Arial"/>
          <w:sz w:val="18"/>
          <w:szCs w:val="18"/>
          <w:lang w:val="en-GB" w:eastAsia="en-US"/>
        </w:rPr>
        <w:t>http://wwf.panda.org/how_you_can_help/live_green/travel/hotels_help/</w:t>
      </w:r>
    </w:p>
    <w:p w14:paraId="68BAC230" w14:textId="77777777" w:rsidR="00D1633D" w:rsidRPr="00DE7507" w:rsidRDefault="00D1633D" w:rsidP="008B3E19">
      <w:pPr>
        <w:pStyle w:val="preview"/>
        <w:ind w:right="-766"/>
        <w:rPr>
          <w:lang w:val="pt-PT"/>
        </w:rPr>
      </w:pPr>
      <w:r w:rsidRPr="00DE7507">
        <w:rPr>
          <w:noProof/>
          <w:lang w:val="en-US" w:eastAsia="en-US"/>
        </w:rPr>
        <w:drawing>
          <wp:inline distT="0" distB="0" distL="0" distR="0" wp14:anchorId="012D7325" wp14:editId="47A70997">
            <wp:extent cx="1534332" cy="1805552"/>
            <wp:effectExtent l="19050" t="19050" r="27940" b="23495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23" cy="17996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B89443" w14:textId="77777777" w:rsidR="006A645B" w:rsidRPr="00DE7507" w:rsidRDefault="006A645B" w:rsidP="00685297">
      <w:pPr>
        <w:overflowPunct/>
        <w:autoSpaceDE/>
        <w:autoSpaceDN/>
        <w:adjustRightInd/>
        <w:jc w:val="both"/>
        <w:textAlignment w:val="auto"/>
        <w:rPr>
          <w:lang w:val="pt-PT"/>
        </w:rPr>
      </w:pPr>
    </w:p>
    <w:p w14:paraId="471CAC99" w14:textId="77777777" w:rsidR="00C11317" w:rsidRPr="00DE7507" w:rsidRDefault="00C11317" w:rsidP="00C11317">
      <w:pPr>
        <w:rPr>
          <w:rFonts w:ascii="Arial" w:hAnsi="Arial" w:cs="Arial"/>
          <w:b/>
          <w:sz w:val="18"/>
          <w:szCs w:val="18"/>
          <w:lang w:val="pt-PT"/>
        </w:rPr>
      </w:pPr>
      <w:r w:rsidRPr="00DE7507">
        <w:rPr>
          <w:rFonts w:ascii="Arial" w:hAnsi="Arial" w:cs="Arial"/>
          <w:b/>
          <w:sz w:val="18"/>
          <w:szCs w:val="18"/>
          <w:lang w:val="pt-PT"/>
        </w:rPr>
        <w:t>Sobre a WWF</w:t>
      </w:r>
    </w:p>
    <w:p w14:paraId="321656C1" w14:textId="77777777" w:rsidR="00C11317" w:rsidRPr="00DE7507" w:rsidRDefault="00C11317" w:rsidP="00C11317">
      <w:pPr>
        <w:rPr>
          <w:rFonts w:ascii="Arial" w:hAnsi="Arial" w:cs="Arial"/>
          <w:b/>
          <w:sz w:val="18"/>
          <w:szCs w:val="18"/>
          <w:lang w:val="pt-PT"/>
        </w:rPr>
      </w:pPr>
    </w:p>
    <w:p w14:paraId="1E0AF68B" w14:textId="77777777" w:rsidR="00C11317" w:rsidRPr="00DE7507" w:rsidRDefault="00C11317" w:rsidP="00C11317">
      <w:pPr>
        <w:rPr>
          <w:rFonts w:ascii="Arial" w:hAnsi="Arial" w:cs="Arial"/>
          <w:sz w:val="18"/>
          <w:szCs w:val="18"/>
          <w:lang w:val="pt-PT"/>
        </w:rPr>
      </w:pPr>
      <w:r w:rsidRPr="00DE7507">
        <w:rPr>
          <w:rFonts w:ascii="Arial" w:hAnsi="Arial" w:cs="Arial"/>
          <w:sz w:val="18"/>
          <w:szCs w:val="18"/>
          <w:lang w:val="pt-PT"/>
        </w:rPr>
        <w:t xml:space="preserve"> A WWF é uma das maiores e mais respeitadas organizações independentes de conservação do mundo, com mais de 5 milhões de apoiantes e uma rede global </w:t>
      </w:r>
      <w:proofErr w:type="spellStart"/>
      <w:r w:rsidRPr="00DE7507">
        <w:rPr>
          <w:rFonts w:ascii="Arial" w:hAnsi="Arial" w:cs="Arial"/>
          <w:sz w:val="18"/>
          <w:szCs w:val="18"/>
          <w:lang w:val="pt-PT"/>
        </w:rPr>
        <w:t>activa</w:t>
      </w:r>
      <w:proofErr w:type="spellEnd"/>
      <w:r w:rsidRPr="00DE7507">
        <w:rPr>
          <w:rFonts w:ascii="Arial" w:hAnsi="Arial" w:cs="Arial"/>
          <w:sz w:val="18"/>
          <w:szCs w:val="18"/>
          <w:lang w:val="pt-PT"/>
        </w:rPr>
        <w:t xml:space="preserve"> em mais de 100 países. A missão da WWF é travar a degradação da natureza e construir um futuro no qual os seres humanos vivam em harmonia com a natureza, através conservação da diversidade biológica do mundo, garantindo que a utilização dos recursos naturais renováveis seja sustentável, e promovendo a redução da poluição e do desperdício. </w:t>
      </w:r>
    </w:p>
    <w:p w14:paraId="25A0F077" w14:textId="77777777" w:rsidR="00C11317" w:rsidRPr="00DE7507" w:rsidRDefault="00C11317" w:rsidP="00C11317">
      <w:pPr>
        <w:rPr>
          <w:rFonts w:ascii="Arial" w:hAnsi="Arial" w:cs="Arial"/>
          <w:b/>
          <w:sz w:val="18"/>
          <w:szCs w:val="18"/>
          <w:lang w:val="pt-PT"/>
        </w:rPr>
      </w:pPr>
    </w:p>
    <w:p w14:paraId="2A35C106" w14:textId="77777777" w:rsidR="00C11317" w:rsidRPr="00DE7507" w:rsidRDefault="00444E4D" w:rsidP="00C11317">
      <w:pPr>
        <w:rPr>
          <w:rFonts w:ascii="Arial" w:hAnsi="Arial" w:cs="Arial"/>
          <w:b/>
          <w:sz w:val="18"/>
          <w:szCs w:val="18"/>
          <w:lang w:val="pt-PT"/>
        </w:rPr>
      </w:pPr>
      <w:hyperlink r:id="rId10" w:history="1">
        <w:r w:rsidR="00C11317" w:rsidRPr="00DE7507">
          <w:rPr>
            <w:rStyle w:val="Hyperlink"/>
            <w:rFonts w:ascii="Arial" w:hAnsi="Arial" w:cs="Arial"/>
            <w:b/>
            <w:sz w:val="18"/>
            <w:szCs w:val="18"/>
            <w:lang w:val="pt-PT"/>
          </w:rPr>
          <w:t>www.wwf.pt</w:t>
        </w:r>
      </w:hyperlink>
    </w:p>
    <w:p w14:paraId="6B3ADB11" w14:textId="77777777" w:rsidR="00C11317" w:rsidRPr="00DE7507" w:rsidRDefault="00444E4D" w:rsidP="00C11317">
      <w:pPr>
        <w:rPr>
          <w:rFonts w:ascii="Arial" w:hAnsi="Arial" w:cs="Arial"/>
          <w:b/>
          <w:sz w:val="18"/>
          <w:szCs w:val="18"/>
          <w:lang w:val="pt-PT"/>
        </w:rPr>
      </w:pPr>
      <w:hyperlink r:id="rId11" w:history="1">
        <w:r w:rsidR="00C11317" w:rsidRPr="00DE7507">
          <w:rPr>
            <w:rStyle w:val="Hyperlink"/>
            <w:rFonts w:ascii="Arial" w:hAnsi="Arial" w:cs="Arial"/>
            <w:b/>
            <w:sz w:val="18"/>
            <w:szCs w:val="18"/>
            <w:lang w:val="pt-PT"/>
          </w:rPr>
          <w:t>www.panda.org</w:t>
        </w:r>
      </w:hyperlink>
    </w:p>
    <w:p w14:paraId="4BF31DDA" w14:textId="77777777" w:rsidR="00C11317" w:rsidRPr="00DE7507" w:rsidRDefault="00C11317" w:rsidP="00C11317">
      <w:pPr>
        <w:rPr>
          <w:rFonts w:ascii="Arial" w:hAnsi="Arial" w:cs="Arial"/>
          <w:b/>
          <w:sz w:val="18"/>
          <w:szCs w:val="18"/>
          <w:lang w:val="pt-PT"/>
        </w:rPr>
      </w:pPr>
    </w:p>
    <w:p w14:paraId="48CD05A4" w14:textId="77777777" w:rsidR="00AE000C" w:rsidRPr="00DE7507" w:rsidRDefault="00AE000C" w:rsidP="00AE000C">
      <w:pPr>
        <w:rPr>
          <w:rFonts w:ascii="Arial" w:hAnsi="Arial" w:cs="Arial"/>
          <w:b/>
          <w:sz w:val="18"/>
          <w:szCs w:val="18"/>
          <w:lang w:val="pt-PT"/>
        </w:rPr>
      </w:pPr>
    </w:p>
    <w:p w14:paraId="7C5E4F6C" w14:textId="77777777" w:rsidR="00083577" w:rsidRDefault="00083577" w:rsidP="00083577">
      <w:pPr>
        <w:rPr>
          <w:rFonts w:ascii="Arial" w:hAnsi="Arial" w:cs="Arial"/>
          <w:sz w:val="18"/>
          <w:szCs w:val="18"/>
          <w:lang w:val="pt-PT"/>
        </w:rPr>
      </w:pPr>
    </w:p>
    <w:p w14:paraId="4919E330" w14:textId="77777777" w:rsidR="00D86CAE" w:rsidRPr="00DE7507" w:rsidRDefault="00D86CAE" w:rsidP="00B871CA">
      <w:pPr>
        <w:pStyle w:val="preview"/>
        <w:ind w:right="-766"/>
        <w:rPr>
          <w:rFonts w:ascii="Arial" w:hAnsi="Arial" w:cs="Arial"/>
          <w:sz w:val="18"/>
          <w:szCs w:val="18"/>
          <w:lang w:val="pt-PT" w:eastAsia="en-US"/>
        </w:rPr>
      </w:pPr>
    </w:p>
    <w:sectPr w:rsidR="00D86CAE" w:rsidRPr="00DE7507" w:rsidSect="00BA0282">
      <w:headerReference w:type="default" r:id="rId12"/>
      <w:headerReference w:type="first" r:id="rId13"/>
      <w:footerReference w:type="first" r:id="rId14"/>
      <w:pgSz w:w="11879" w:h="16800"/>
      <w:pgMar w:top="-2661" w:right="851" w:bottom="-284" w:left="130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42AE4" w14:textId="77777777" w:rsidR="005D3C06" w:rsidRDefault="005D3C06">
      <w:r>
        <w:separator/>
      </w:r>
    </w:p>
  </w:endnote>
  <w:endnote w:type="continuationSeparator" w:id="0">
    <w:p w14:paraId="07B61BF9" w14:textId="77777777" w:rsidR="005D3C06" w:rsidRDefault="005D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o Sans">
    <w:altName w:val="Arial"/>
    <w:charset w:val="00"/>
    <w:family w:val="swiss"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6DD21" w14:textId="77777777" w:rsidR="005E32B9" w:rsidRDefault="005E32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7B3B4" w14:textId="77777777" w:rsidR="005D3C06" w:rsidRDefault="005D3C06">
      <w:r>
        <w:separator/>
      </w:r>
    </w:p>
  </w:footnote>
  <w:footnote w:type="continuationSeparator" w:id="0">
    <w:p w14:paraId="4114176A" w14:textId="77777777" w:rsidR="005D3C06" w:rsidRDefault="005D3C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DFD1C" w14:textId="77777777" w:rsidR="005E32B9" w:rsidRDefault="005E32B9">
    <w:pPr>
      <w:framePr w:h="1418" w:hRule="exact" w:wrap="notBeside" w:vAnchor="page" w:hAnchor="page" w:x="1305" w:y="806" w:anchorLock="1"/>
    </w:pPr>
  </w:p>
  <w:p w14:paraId="26B3D698" w14:textId="77777777" w:rsidR="005E32B9" w:rsidRDefault="005E32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433A0" w14:textId="77777777" w:rsidR="005E32B9" w:rsidRDefault="00BA0282" w:rsidP="00BA0282">
    <w:pPr>
      <w:jc w:val="right"/>
    </w:pPr>
    <w:r>
      <w:rPr>
        <w:noProof/>
        <w:lang w:val="en-US"/>
      </w:rPr>
      <w:drawing>
        <wp:inline distT="0" distB="0" distL="0" distR="0" wp14:anchorId="43DD4279" wp14:editId="1A4C00E3">
          <wp:extent cx="1685925" cy="1343025"/>
          <wp:effectExtent l="0" t="0" r="0" b="9525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yria Palmares BHH-02.jpg"/>
                  <pic:cNvPicPr/>
                </pic:nvPicPr>
                <pic:blipFill rotWithShape="1">
                  <a:blip r:embed="rId1"/>
                  <a:srcRect t="20339"/>
                  <a:stretch/>
                </pic:blipFill>
                <pic:spPr bwMode="auto">
                  <a:xfrm>
                    <a:off x="0" y="0"/>
                    <a:ext cx="1686045" cy="1343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E32B9">
      <w:rPr>
        <w:noProof/>
        <w:lang w:val="en-US"/>
      </w:rPr>
      <w:drawing>
        <wp:anchor distT="0" distB="0" distL="114300" distR="114300" simplePos="0" relativeHeight="251660288" behindDoc="0" locked="0" layoutInCell="0" allowOverlap="1" wp14:anchorId="70CAD1A3" wp14:editId="2FD95DDD">
          <wp:simplePos x="0" y="0"/>
          <wp:positionH relativeFrom="column">
            <wp:posOffset>-45720</wp:posOffset>
          </wp:positionH>
          <wp:positionV relativeFrom="paragraph">
            <wp:posOffset>146195</wp:posOffset>
          </wp:positionV>
          <wp:extent cx="1969770" cy="704850"/>
          <wp:effectExtent l="0" t="0" r="11430" b="635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7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8D2A57" w14:textId="77777777" w:rsidR="005E32B9" w:rsidRDefault="005E32B9" w:rsidP="00B17C81">
    <w:pPr>
      <w:pStyle w:val="Header"/>
      <w:tabs>
        <w:tab w:val="center" w:pos="4862"/>
        <w:tab w:val="left" w:pos="8640"/>
        <w:tab w:val="left" w:pos="9360"/>
      </w:tabs>
      <w:jc w:val="right"/>
      <w:rPr>
        <w:lang w:val="de-DE"/>
      </w:rPr>
    </w:pPr>
    <w:r>
      <w:rPr>
        <w:lang w:val="de-DE"/>
      </w:rPr>
      <w:tab/>
    </w:r>
  </w:p>
  <w:p w14:paraId="079DFB57" w14:textId="77777777" w:rsidR="005E32B9" w:rsidRDefault="005E32B9" w:rsidP="00AF1C1A">
    <w:pPr>
      <w:pStyle w:val="Header"/>
      <w:tabs>
        <w:tab w:val="center" w:pos="4862"/>
        <w:tab w:val="left" w:pos="8640"/>
        <w:tab w:val="left" w:pos="9360"/>
      </w:tabs>
      <w:ind w:left="720"/>
      <w:jc w:val="center"/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</w:t>
    </w:r>
  </w:p>
  <w:p w14:paraId="52BFE0C4" w14:textId="77777777" w:rsidR="005E32B9" w:rsidRDefault="005E32B9" w:rsidP="00B17C81">
    <w:pPr>
      <w:pStyle w:val="Header"/>
      <w:tabs>
        <w:tab w:val="center" w:pos="4862"/>
        <w:tab w:val="left" w:pos="8640"/>
        <w:tab w:val="left" w:pos="9360"/>
      </w:tabs>
      <w:jc w:val="right"/>
      <w:rPr>
        <w:lang w:val="de-DE"/>
      </w:rPr>
    </w:pPr>
  </w:p>
  <w:p w14:paraId="261EA6D5" w14:textId="77777777" w:rsidR="005E32B9" w:rsidRDefault="00BA0282" w:rsidP="00BA0282">
    <w:pPr>
      <w:pStyle w:val="Header"/>
      <w:tabs>
        <w:tab w:val="center" w:pos="4862"/>
        <w:tab w:val="left" w:pos="7845"/>
        <w:tab w:val="left" w:pos="8640"/>
        <w:tab w:val="left" w:pos="9360"/>
      </w:tabs>
      <w:rPr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 w14:paraId="00F2F4E0" w14:textId="77777777" w:rsidR="005E32B9" w:rsidRDefault="005E32B9" w:rsidP="00B17C81">
    <w:pPr>
      <w:pStyle w:val="Header"/>
      <w:tabs>
        <w:tab w:val="center" w:pos="4862"/>
        <w:tab w:val="left" w:pos="8640"/>
        <w:tab w:val="left" w:pos="9360"/>
      </w:tabs>
      <w:jc w:val="right"/>
      <w:rPr>
        <w:lang w:val="de-DE"/>
      </w:rPr>
    </w:pPr>
    <w:r>
      <w:rPr>
        <w:lang w:val="de-DE"/>
      </w:rPr>
      <w:tab/>
    </w:r>
  </w:p>
  <w:p w14:paraId="03A8F166" w14:textId="77777777" w:rsidR="005E32B9" w:rsidRPr="00083521" w:rsidRDefault="005E32B9" w:rsidP="008E4E9D">
    <w:pPr>
      <w:pStyle w:val="Header"/>
      <w:jc w:val="right"/>
      <w:rPr>
        <w:lang w:val="de-DE"/>
      </w:rPr>
    </w:pPr>
  </w:p>
  <w:p w14:paraId="03417621" w14:textId="77777777" w:rsidR="005E32B9" w:rsidRPr="00842FDE" w:rsidRDefault="005E32B9">
    <w:pPr>
      <w:rPr>
        <w:lang w:val="pt-P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EC8F0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D60AD1"/>
    <w:multiLevelType w:val="hybridMultilevel"/>
    <w:tmpl w:val="5082F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14926"/>
    <w:multiLevelType w:val="hybridMultilevel"/>
    <w:tmpl w:val="03E23FD8"/>
    <w:lvl w:ilvl="0" w:tplc="1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16846D75"/>
    <w:multiLevelType w:val="hybridMultilevel"/>
    <w:tmpl w:val="E1D64A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46146"/>
    <w:multiLevelType w:val="hybridMultilevel"/>
    <w:tmpl w:val="E7DEC0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E0A57"/>
    <w:multiLevelType w:val="multilevel"/>
    <w:tmpl w:val="FE60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164C2"/>
    <w:multiLevelType w:val="multilevel"/>
    <w:tmpl w:val="70C8146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8F64351"/>
    <w:multiLevelType w:val="hybridMultilevel"/>
    <w:tmpl w:val="94A027D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90F01"/>
    <w:multiLevelType w:val="hybridMultilevel"/>
    <w:tmpl w:val="9F3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6A0F"/>
    <w:multiLevelType w:val="hybridMultilevel"/>
    <w:tmpl w:val="2754241A"/>
    <w:lvl w:ilvl="0" w:tplc="21482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42699E"/>
    <w:multiLevelType w:val="hybridMultilevel"/>
    <w:tmpl w:val="5B842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1552353"/>
    <w:multiLevelType w:val="hybridMultilevel"/>
    <w:tmpl w:val="C24C74AA"/>
    <w:lvl w:ilvl="0" w:tplc="A9E07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98"/>
    <w:rsid w:val="0000115A"/>
    <w:rsid w:val="000024A5"/>
    <w:rsid w:val="00002539"/>
    <w:rsid w:val="00002F8B"/>
    <w:rsid w:val="000045BA"/>
    <w:rsid w:val="0001277B"/>
    <w:rsid w:val="00022EB2"/>
    <w:rsid w:val="00023C93"/>
    <w:rsid w:val="000260C5"/>
    <w:rsid w:val="00035852"/>
    <w:rsid w:val="000476D1"/>
    <w:rsid w:val="000646A6"/>
    <w:rsid w:val="00067E0B"/>
    <w:rsid w:val="00080049"/>
    <w:rsid w:val="00083521"/>
    <w:rsid w:val="00083577"/>
    <w:rsid w:val="00085DC4"/>
    <w:rsid w:val="00090486"/>
    <w:rsid w:val="00091556"/>
    <w:rsid w:val="000916D1"/>
    <w:rsid w:val="00095FBF"/>
    <w:rsid w:val="000A49E8"/>
    <w:rsid w:val="000A5DA8"/>
    <w:rsid w:val="000A6073"/>
    <w:rsid w:val="000A7813"/>
    <w:rsid w:val="000B1D24"/>
    <w:rsid w:val="000C3C0D"/>
    <w:rsid w:val="000D6A28"/>
    <w:rsid w:val="000E00E9"/>
    <w:rsid w:val="000E40D2"/>
    <w:rsid w:val="000E4FCD"/>
    <w:rsid w:val="000E74DC"/>
    <w:rsid w:val="000F00A0"/>
    <w:rsid w:val="000F0BC0"/>
    <w:rsid w:val="000F6E2B"/>
    <w:rsid w:val="00103B7C"/>
    <w:rsid w:val="00105D78"/>
    <w:rsid w:val="00110C24"/>
    <w:rsid w:val="00117EE0"/>
    <w:rsid w:val="001216F3"/>
    <w:rsid w:val="00122C7A"/>
    <w:rsid w:val="00124A94"/>
    <w:rsid w:val="001310F7"/>
    <w:rsid w:val="001333F0"/>
    <w:rsid w:val="00133558"/>
    <w:rsid w:val="00137E28"/>
    <w:rsid w:val="001459E2"/>
    <w:rsid w:val="00150F81"/>
    <w:rsid w:val="00156054"/>
    <w:rsid w:val="00170C71"/>
    <w:rsid w:val="001757F0"/>
    <w:rsid w:val="00180936"/>
    <w:rsid w:val="00185264"/>
    <w:rsid w:val="00185745"/>
    <w:rsid w:val="00194FB6"/>
    <w:rsid w:val="00195AE5"/>
    <w:rsid w:val="00197302"/>
    <w:rsid w:val="001D424B"/>
    <w:rsid w:val="001D5445"/>
    <w:rsid w:val="001D5AA5"/>
    <w:rsid w:val="001D6D9D"/>
    <w:rsid w:val="001D6F63"/>
    <w:rsid w:val="001E53CD"/>
    <w:rsid w:val="001E69C3"/>
    <w:rsid w:val="001F1D3C"/>
    <w:rsid w:val="001F2441"/>
    <w:rsid w:val="00201E6F"/>
    <w:rsid w:val="00205DD4"/>
    <w:rsid w:val="00207280"/>
    <w:rsid w:val="00210199"/>
    <w:rsid w:val="00223680"/>
    <w:rsid w:val="00223CCB"/>
    <w:rsid w:val="00236E3A"/>
    <w:rsid w:val="0024083C"/>
    <w:rsid w:val="00242703"/>
    <w:rsid w:val="002641C3"/>
    <w:rsid w:val="00264215"/>
    <w:rsid w:val="002648B5"/>
    <w:rsid w:val="00265C4A"/>
    <w:rsid w:val="00276C02"/>
    <w:rsid w:val="0027768D"/>
    <w:rsid w:val="00286CD4"/>
    <w:rsid w:val="00293B21"/>
    <w:rsid w:val="00295BB6"/>
    <w:rsid w:val="00297BCC"/>
    <w:rsid w:val="002A49C1"/>
    <w:rsid w:val="002B4649"/>
    <w:rsid w:val="002B47C4"/>
    <w:rsid w:val="002D2256"/>
    <w:rsid w:val="002D4A6B"/>
    <w:rsid w:val="002D5F57"/>
    <w:rsid w:val="002D635E"/>
    <w:rsid w:val="002D659A"/>
    <w:rsid w:val="002E010A"/>
    <w:rsid w:val="002E2788"/>
    <w:rsid w:val="002E64D9"/>
    <w:rsid w:val="002F07FD"/>
    <w:rsid w:val="002F0E0F"/>
    <w:rsid w:val="002F113B"/>
    <w:rsid w:val="002F1709"/>
    <w:rsid w:val="002F4A6D"/>
    <w:rsid w:val="002F5899"/>
    <w:rsid w:val="002F590A"/>
    <w:rsid w:val="00302D8D"/>
    <w:rsid w:val="00304CFB"/>
    <w:rsid w:val="003135BE"/>
    <w:rsid w:val="00314A74"/>
    <w:rsid w:val="00315750"/>
    <w:rsid w:val="00317A19"/>
    <w:rsid w:val="0032069A"/>
    <w:rsid w:val="00325804"/>
    <w:rsid w:val="00332F00"/>
    <w:rsid w:val="00334885"/>
    <w:rsid w:val="00342A04"/>
    <w:rsid w:val="00345C8D"/>
    <w:rsid w:val="00353DAC"/>
    <w:rsid w:val="003605EF"/>
    <w:rsid w:val="00380427"/>
    <w:rsid w:val="0038199B"/>
    <w:rsid w:val="003860DF"/>
    <w:rsid w:val="00390D11"/>
    <w:rsid w:val="003A111A"/>
    <w:rsid w:val="003A15B3"/>
    <w:rsid w:val="003A470C"/>
    <w:rsid w:val="003A5F44"/>
    <w:rsid w:val="003B1D3B"/>
    <w:rsid w:val="003C1D2E"/>
    <w:rsid w:val="003C38A0"/>
    <w:rsid w:val="003D04FB"/>
    <w:rsid w:val="003D180B"/>
    <w:rsid w:val="003D3451"/>
    <w:rsid w:val="003D40D3"/>
    <w:rsid w:val="003D7670"/>
    <w:rsid w:val="003F1F74"/>
    <w:rsid w:val="003F2069"/>
    <w:rsid w:val="003F7EE4"/>
    <w:rsid w:val="00403533"/>
    <w:rsid w:val="00403754"/>
    <w:rsid w:val="00404CC0"/>
    <w:rsid w:val="004105C5"/>
    <w:rsid w:val="00415705"/>
    <w:rsid w:val="00421363"/>
    <w:rsid w:val="00424333"/>
    <w:rsid w:val="00425CA9"/>
    <w:rsid w:val="00436001"/>
    <w:rsid w:val="0043765B"/>
    <w:rsid w:val="0044125F"/>
    <w:rsid w:val="0044319D"/>
    <w:rsid w:val="00444E4D"/>
    <w:rsid w:val="00447C0F"/>
    <w:rsid w:val="00454FA9"/>
    <w:rsid w:val="0045771C"/>
    <w:rsid w:val="004607F5"/>
    <w:rsid w:val="004614AA"/>
    <w:rsid w:val="004678E5"/>
    <w:rsid w:val="00470B89"/>
    <w:rsid w:val="00474935"/>
    <w:rsid w:val="004850CC"/>
    <w:rsid w:val="00495195"/>
    <w:rsid w:val="00496AE7"/>
    <w:rsid w:val="00497813"/>
    <w:rsid w:val="004A4958"/>
    <w:rsid w:val="004B54E3"/>
    <w:rsid w:val="004B5AFE"/>
    <w:rsid w:val="004B5F55"/>
    <w:rsid w:val="004C5039"/>
    <w:rsid w:val="004C5A1C"/>
    <w:rsid w:val="004C5AFE"/>
    <w:rsid w:val="004C77ED"/>
    <w:rsid w:val="004C7B8E"/>
    <w:rsid w:val="004E532A"/>
    <w:rsid w:val="005029BA"/>
    <w:rsid w:val="005035EC"/>
    <w:rsid w:val="0050495F"/>
    <w:rsid w:val="00510956"/>
    <w:rsid w:val="0051144C"/>
    <w:rsid w:val="00512C7D"/>
    <w:rsid w:val="00515BF8"/>
    <w:rsid w:val="0052248B"/>
    <w:rsid w:val="0052520E"/>
    <w:rsid w:val="005303E6"/>
    <w:rsid w:val="00530585"/>
    <w:rsid w:val="00532A14"/>
    <w:rsid w:val="0053779E"/>
    <w:rsid w:val="00537A2B"/>
    <w:rsid w:val="00543FB0"/>
    <w:rsid w:val="00544156"/>
    <w:rsid w:val="005445BC"/>
    <w:rsid w:val="005538D8"/>
    <w:rsid w:val="00561D12"/>
    <w:rsid w:val="0057688B"/>
    <w:rsid w:val="005779BB"/>
    <w:rsid w:val="00583E83"/>
    <w:rsid w:val="00586303"/>
    <w:rsid w:val="00590948"/>
    <w:rsid w:val="005960CD"/>
    <w:rsid w:val="005978B0"/>
    <w:rsid w:val="005A13A2"/>
    <w:rsid w:val="005A3CA9"/>
    <w:rsid w:val="005A7298"/>
    <w:rsid w:val="005B25A4"/>
    <w:rsid w:val="005B36FC"/>
    <w:rsid w:val="005D0722"/>
    <w:rsid w:val="005D14F5"/>
    <w:rsid w:val="005D3C06"/>
    <w:rsid w:val="005D6156"/>
    <w:rsid w:val="005D7D72"/>
    <w:rsid w:val="005D7DBF"/>
    <w:rsid w:val="005E32B9"/>
    <w:rsid w:val="005F312A"/>
    <w:rsid w:val="005F6D47"/>
    <w:rsid w:val="00607D35"/>
    <w:rsid w:val="0061515D"/>
    <w:rsid w:val="006217F0"/>
    <w:rsid w:val="00622A55"/>
    <w:rsid w:val="00624D3F"/>
    <w:rsid w:val="0064206E"/>
    <w:rsid w:val="00645795"/>
    <w:rsid w:val="00645DED"/>
    <w:rsid w:val="0064732C"/>
    <w:rsid w:val="0065661F"/>
    <w:rsid w:val="00664B40"/>
    <w:rsid w:val="006671AE"/>
    <w:rsid w:val="0067455D"/>
    <w:rsid w:val="00685297"/>
    <w:rsid w:val="00687944"/>
    <w:rsid w:val="0069306B"/>
    <w:rsid w:val="00694187"/>
    <w:rsid w:val="006A0F79"/>
    <w:rsid w:val="006A3D46"/>
    <w:rsid w:val="006A5C5B"/>
    <w:rsid w:val="006A645B"/>
    <w:rsid w:val="006C4DA0"/>
    <w:rsid w:val="006D4330"/>
    <w:rsid w:val="006E2A7E"/>
    <w:rsid w:val="006F3C9C"/>
    <w:rsid w:val="00701D1F"/>
    <w:rsid w:val="007028A8"/>
    <w:rsid w:val="00705B21"/>
    <w:rsid w:val="00716E46"/>
    <w:rsid w:val="00720E27"/>
    <w:rsid w:val="007243D8"/>
    <w:rsid w:val="0072661B"/>
    <w:rsid w:val="00731AA4"/>
    <w:rsid w:val="007506A5"/>
    <w:rsid w:val="007520CE"/>
    <w:rsid w:val="00756AC6"/>
    <w:rsid w:val="007711B9"/>
    <w:rsid w:val="00777664"/>
    <w:rsid w:val="00781D2B"/>
    <w:rsid w:val="007833C2"/>
    <w:rsid w:val="00783D79"/>
    <w:rsid w:val="007904D1"/>
    <w:rsid w:val="00790D74"/>
    <w:rsid w:val="00791F57"/>
    <w:rsid w:val="0079378E"/>
    <w:rsid w:val="0079621F"/>
    <w:rsid w:val="007B4EF3"/>
    <w:rsid w:val="007C3427"/>
    <w:rsid w:val="007D37B0"/>
    <w:rsid w:val="007D68FE"/>
    <w:rsid w:val="007D6D24"/>
    <w:rsid w:val="007E071F"/>
    <w:rsid w:val="007E1423"/>
    <w:rsid w:val="007E1E7F"/>
    <w:rsid w:val="007E3928"/>
    <w:rsid w:val="007E6469"/>
    <w:rsid w:val="007E67CC"/>
    <w:rsid w:val="007F13CF"/>
    <w:rsid w:val="007F1D6A"/>
    <w:rsid w:val="007F6A9A"/>
    <w:rsid w:val="00800D71"/>
    <w:rsid w:val="0080313E"/>
    <w:rsid w:val="008101CA"/>
    <w:rsid w:val="00813A77"/>
    <w:rsid w:val="00821744"/>
    <w:rsid w:val="00822F98"/>
    <w:rsid w:val="00824DF8"/>
    <w:rsid w:val="0083107A"/>
    <w:rsid w:val="00831285"/>
    <w:rsid w:val="008376B0"/>
    <w:rsid w:val="00842FDE"/>
    <w:rsid w:val="00843488"/>
    <w:rsid w:val="00843813"/>
    <w:rsid w:val="0084665A"/>
    <w:rsid w:val="00860E51"/>
    <w:rsid w:val="0086206F"/>
    <w:rsid w:val="00863B2C"/>
    <w:rsid w:val="00875086"/>
    <w:rsid w:val="008816F2"/>
    <w:rsid w:val="008820F8"/>
    <w:rsid w:val="0089701D"/>
    <w:rsid w:val="008A047D"/>
    <w:rsid w:val="008A0718"/>
    <w:rsid w:val="008A0AD0"/>
    <w:rsid w:val="008A0E37"/>
    <w:rsid w:val="008A1C3C"/>
    <w:rsid w:val="008A5320"/>
    <w:rsid w:val="008A5958"/>
    <w:rsid w:val="008B3E19"/>
    <w:rsid w:val="008C26C9"/>
    <w:rsid w:val="008C540B"/>
    <w:rsid w:val="008D2682"/>
    <w:rsid w:val="008D7796"/>
    <w:rsid w:val="008E4E9D"/>
    <w:rsid w:val="008E6BB1"/>
    <w:rsid w:val="008F2DF0"/>
    <w:rsid w:val="008F6AA8"/>
    <w:rsid w:val="00901A6F"/>
    <w:rsid w:val="009115BC"/>
    <w:rsid w:val="00911794"/>
    <w:rsid w:val="009242B2"/>
    <w:rsid w:val="00924C6C"/>
    <w:rsid w:val="00926758"/>
    <w:rsid w:val="00934755"/>
    <w:rsid w:val="009369D9"/>
    <w:rsid w:val="009413CB"/>
    <w:rsid w:val="00960514"/>
    <w:rsid w:val="0096301E"/>
    <w:rsid w:val="00964740"/>
    <w:rsid w:val="009700B4"/>
    <w:rsid w:val="009722EF"/>
    <w:rsid w:val="0097367C"/>
    <w:rsid w:val="00976C74"/>
    <w:rsid w:val="009773B6"/>
    <w:rsid w:val="00985556"/>
    <w:rsid w:val="00994D1B"/>
    <w:rsid w:val="009A44B7"/>
    <w:rsid w:val="009B11B8"/>
    <w:rsid w:val="009B4E24"/>
    <w:rsid w:val="009C51E0"/>
    <w:rsid w:val="009D72D7"/>
    <w:rsid w:val="009E7B48"/>
    <w:rsid w:val="009F2638"/>
    <w:rsid w:val="009F526F"/>
    <w:rsid w:val="009F7132"/>
    <w:rsid w:val="00A000DA"/>
    <w:rsid w:val="00A03686"/>
    <w:rsid w:val="00A03B94"/>
    <w:rsid w:val="00A0565E"/>
    <w:rsid w:val="00A0594F"/>
    <w:rsid w:val="00A07577"/>
    <w:rsid w:val="00A124BE"/>
    <w:rsid w:val="00A160AB"/>
    <w:rsid w:val="00A21185"/>
    <w:rsid w:val="00A211F5"/>
    <w:rsid w:val="00A25AE2"/>
    <w:rsid w:val="00A264D2"/>
    <w:rsid w:val="00A36E36"/>
    <w:rsid w:val="00A4294D"/>
    <w:rsid w:val="00A44C77"/>
    <w:rsid w:val="00A56A81"/>
    <w:rsid w:val="00A6249C"/>
    <w:rsid w:val="00A64E4B"/>
    <w:rsid w:val="00A721B8"/>
    <w:rsid w:val="00A763C9"/>
    <w:rsid w:val="00A7678D"/>
    <w:rsid w:val="00A9035B"/>
    <w:rsid w:val="00A92804"/>
    <w:rsid w:val="00A954C3"/>
    <w:rsid w:val="00AA25BF"/>
    <w:rsid w:val="00AB312F"/>
    <w:rsid w:val="00AB6CCC"/>
    <w:rsid w:val="00AB7B46"/>
    <w:rsid w:val="00AC18BA"/>
    <w:rsid w:val="00AC7B47"/>
    <w:rsid w:val="00AD1556"/>
    <w:rsid w:val="00AD358A"/>
    <w:rsid w:val="00AE000C"/>
    <w:rsid w:val="00AE39E7"/>
    <w:rsid w:val="00AF1C1A"/>
    <w:rsid w:val="00AF3EF9"/>
    <w:rsid w:val="00AF3F75"/>
    <w:rsid w:val="00AF5127"/>
    <w:rsid w:val="00AF6555"/>
    <w:rsid w:val="00AF6F03"/>
    <w:rsid w:val="00B033AA"/>
    <w:rsid w:val="00B0589E"/>
    <w:rsid w:val="00B123F1"/>
    <w:rsid w:val="00B17C81"/>
    <w:rsid w:val="00B22EAF"/>
    <w:rsid w:val="00B35DF9"/>
    <w:rsid w:val="00B371A7"/>
    <w:rsid w:val="00B4418B"/>
    <w:rsid w:val="00B46D22"/>
    <w:rsid w:val="00B61CE8"/>
    <w:rsid w:val="00B76C5B"/>
    <w:rsid w:val="00B871CA"/>
    <w:rsid w:val="00B9482B"/>
    <w:rsid w:val="00BA0282"/>
    <w:rsid w:val="00BA76D4"/>
    <w:rsid w:val="00BB2E8E"/>
    <w:rsid w:val="00BC0FE8"/>
    <w:rsid w:val="00BC318F"/>
    <w:rsid w:val="00BC4658"/>
    <w:rsid w:val="00BC5E44"/>
    <w:rsid w:val="00BF0BCB"/>
    <w:rsid w:val="00BF2C77"/>
    <w:rsid w:val="00BF4D1F"/>
    <w:rsid w:val="00BF6DFE"/>
    <w:rsid w:val="00C0360E"/>
    <w:rsid w:val="00C06276"/>
    <w:rsid w:val="00C1038B"/>
    <w:rsid w:val="00C11317"/>
    <w:rsid w:val="00C132E9"/>
    <w:rsid w:val="00C21D44"/>
    <w:rsid w:val="00C3656C"/>
    <w:rsid w:val="00C46936"/>
    <w:rsid w:val="00C61206"/>
    <w:rsid w:val="00C634B9"/>
    <w:rsid w:val="00C66134"/>
    <w:rsid w:val="00C73C8A"/>
    <w:rsid w:val="00C81735"/>
    <w:rsid w:val="00C837D7"/>
    <w:rsid w:val="00C85D02"/>
    <w:rsid w:val="00C95A0A"/>
    <w:rsid w:val="00CA0390"/>
    <w:rsid w:val="00CA165C"/>
    <w:rsid w:val="00CA69C8"/>
    <w:rsid w:val="00CB51DB"/>
    <w:rsid w:val="00CD5C1F"/>
    <w:rsid w:val="00CF00D8"/>
    <w:rsid w:val="00CF09BC"/>
    <w:rsid w:val="00D06460"/>
    <w:rsid w:val="00D1633D"/>
    <w:rsid w:val="00D2135C"/>
    <w:rsid w:val="00D458C5"/>
    <w:rsid w:val="00D45E3B"/>
    <w:rsid w:val="00D5173B"/>
    <w:rsid w:val="00D566FE"/>
    <w:rsid w:val="00D567E2"/>
    <w:rsid w:val="00D7089D"/>
    <w:rsid w:val="00D80901"/>
    <w:rsid w:val="00D86463"/>
    <w:rsid w:val="00D86CAE"/>
    <w:rsid w:val="00D93737"/>
    <w:rsid w:val="00D94899"/>
    <w:rsid w:val="00DA43F3"/>
    <w:rsid w:val="00DB68C6"/>
    <w:rsid w:val="00DB750F"/>
    <w:rsid w:val="00DC2244"/>
    <w:rsid w:val="00DD51FB"/>
    <w:rsid w:val="00DD64D1"/>
    <w:rsid w:val="00DE7507"/>
    <w:rsid w:val="00DF3E9F"/>
    <w:rsid w:val="00E01EEC"/>
    <w:rsid w:val="00E03097"/>
    <w:rsid w:val="00E0527E"/>
    <w:rsid w:val="00E1065E"/>
    <w:rsid w:val="00E1124F"/>
    <w:rsid w:val="00E12C59"/>
    <w:rsid w:val="00E1534A"/>
    <w:rsid w:val="00E17473"/>
    <w:rsid w:val="00E3051C"/>
    <w:rsid w:val="00E32D34"/>
    <w:rsid w:val="00E339B1"/>
    <w:rsid w:val="00E447A6"/>
    <w:rsid w:val="00E4566E"/>
    <w:rsid w:val="00E60EA1"/>
    <w:rsid w:val="00E62319"/>
    <w:rsid w:val="00E640B3"/>
    <w:rsid w:val="00E71B17"/>
    <w:rsid w:val="00E73C06"/>
    <w:rsid w:val="00E82726"/>
    <w:rsid w:val="00E828ED"/>
    <w:rsid w:val="00E851C1"/>
    <w:rsid w:val="00E872E8"/>
    <w:rsid w:val="00E9291C"/>
    <w:rsid w:val="00E97700"/>
    <w:rsid w:val="00EA1511"/>
    <w:rsid w:val="00EA2D05"/>
    <w:rsid w:val="00EB0223"/>
    <w:rsid w:val="00EB7983"/>
    <w:rsid w:val="00EC384C"/>
    <w:rsid w:val="00ED69D1"/>
    <w:rsid w:val="00EE4784"/>
    <w:rsid w:val="00EE52E1"/>
    <w:rsid w:val="00EF00B9"/>
    <w:rsid w:val="00EF0E5A"/>
    <w:rsid w:val="00EF22C2"/>
    <w:rsid w:val="00EF31F9"/>
    <w:rsid w:val="00EF559F"/>
    <w:rsid w:val="00F01167"/>
    <w:rsid w:val="00F0632C"/>
    <w:rsid w:val="00F07242"/>
    <w:rsid w:val="00F12C65"/>
    <w:rsid w:val="00F172D1"/>
    <w:rsid w:val="00F2718A"/>
    <w:rsid w:val="00F3392A"/>
    <w:rsid w:val="00F34887"/>
    <w:rsid w:val="00F36B1B"/>
    <w:rsid w:val="00F4239C"/>
    <w:rsid w:val="00F50325"/>
    <w:rsid w:val="00F52FD6"/>
    <w:rsid w:val="00F53585"/>
    <w:rsid w:val="00F620BD"/>
    <w:rsid w:val="00F661D8"/>
    <w:rsid w:val="00F67585"/>
    <w:rsid w:val="00F71598"/>
    <w:rsid w:val="00F7390A"/>
    <w:rsid w:val="00F819DD"/>
    <w:rsid w:val="00F905C5"/>
    <w:rsid w:val="00FA0642"/>
    <w:rsid w:val="00FB650D"/>
    <w:rsid w:val="00FD4F55"/>
    <w:rsid w:val="00FD711F"/>
    <w:rsid w:val="00FE00F4"/>
    <w:rsid w:val="00FF0374"/>
    <w:rsid w:val="00FF037A"/>
    <w:rsid w:val="00FF08F3"/>
    <w:rsid w:val="00FF20B8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BC7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A2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3A2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Cs w:val="24"/>
      <w:lang w:val="tr-T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3A2"/>
    <w:pPr>
      <w:keepNext/>
      <w:outlineLvl w:val="1"/>
    </w:pPr>
    <w:rPr>
      <w:b/>
      <w:bCs/>
      <w:sz w:val="28"/>
      <w:u w:val="single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F7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F71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5A13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F71"/>
    <w:rPr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A13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F71"/>
    <w:rPr>
      <w:sz w:val="24"/>
      <w:szCs w:val="20"/>
      <w:lang w:val="en-GB"/>
    </w:rPr>
  </w:style>
  <w:style w:type="paragraph" w:customStyle="1" w:styleId="text">
    <w:name w:val="text"/>
    <w:uiPriority w:val="99"/>
    <w:rsid w:val="005A13A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after="280" w:line="280" w:lineRule="exact"/>
      <w:textAlignment w:val="baseline"/>
    </w:pPr>
    <w:rPr>
      <w:noProof/>
      <w:szCs w:val="20"/>
    </w:rPr>
  </w:style>
  <w:style w:type="paragraph" w:customStyle="1" w:styleId="slogan">
    <w:name w:val="slogan"/>
    <w:uiPriority w:val="99"/>
    <w:rsid w:val="005A13A2"/>
    <w:pPr>
      <w:framePr w:w="9696" w:h="1009" w:wrap="around" w:vAnchor="page" w:hAnchor="page" w:x="1305" w:y="15310"/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hAnsi="Arial"/>
      <w:b/>
      <w:noProof/>
      <w:sz w:val="17"/>
      <w:szCs w:val="20"/>
    </w:rPr>
  </w:style>
  <w:style w:type="paragraph" w:customStyle="1" w:styleId="typedaddress">
    <w:name w:val="typed address"/>
    <w:uiPriority w:val="99"/>
    <w:rsid w:val="005A13A2"/>
    <w:pPr>
      <w:framePr w:wrap="notBeside" w:vAnchor="page" w:hAnchor="page" w:x="2921" w:y="279" w:anchorLock="1"/>
      <w:overflowPunct w:val="0"/>
      <w:autoSpaceDE w:val="0"/>
      <w:autoSpaceDN w:val="0"/>
      <w:adjustRightInd w:val="0"/>
      <w:spacing w:line="280" w:lineRule="exact"/>
      <w:textAlignment w:val="baseline"/>
    </w:pPr>
    <w:rPr>
      <w:noProof/>
      <w:szCs w:val="20"/>
    </w:rPr>
  </w:style>
  <w:style w:type="paragraph" w:customStyle="1" w:styleId="Data1">
    <w:name w:val="Data1"/>
    <w:uiPriority w:val="99"/>
    <w:rsid w:val="005A13A2"/>
    <w:pPr>
      <w:framePr w:wrap="notBeside" w:vAnchor="page" w:hAnchor="page" w:x="2921" w:y="279" w:anchorLock="1"/>
      <w:overflowPunct w:val="0"/>
      <w:autoSpaceDE w:val="0"/>
      <w:autoSpaceDN w:val="0"/>
      <w:adjustRightInd w:val="0"/>
      <w:spacing w:before="280" w:line="280" w:lineRule="exact"/>
      <w:textAlignment w:val="baseline"/>
    </w:pPr>
    <w:rPr>
      <w:noProof/>
      <w:szCs w:val="20"/>
    </w:rPr>
  </w:style>
  <w:style w:type="paragraph" w:customStyle="1" w:styleId="contact">
    <w:name w:val="contact"/>
    <w:uiPriority w:val="99"/>
    <w:rsid w:val="005A13A2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10" w:lineRule="exact"/>
      <w:textAlignment w:val="baseline"/>
    </w:pPr>
    <w:rPr>
      <w:rFonts w:ascii="Arial" w:hAnsi="Arial"/>
      <w:noProof/>
      <w:sz w:val="16"/>
      <w:szCs w:val="20"/>
    </w:rPr>
  </w:style>
  <w:style w:type="paragraph" w:customStyle="1" w:styleId="officename">
    <w:name w:val="office name"/>
    <w:next w:val="contact"/>
    <w:uiPriority w:val="99"/>
    <w:rsid w:val="005A13A2"/>
    <w:pPr>
      <w:framePr w:wrap="notBeside" w:vAnchor="page" w:hAnchor="page" w:x="7259" w:y="852" w:anchorLock="1"/>
      <w:overflowPunct w:val="0"/>
      <w:autoSpaceDE w:val="0"/>
      <w:autoSpaceDN w:val="0"/>
      <w:adjustRightInd w:val="0"/>
      <w:spacing w:line="210" w:lineRule="exact"/>
      <w:textAlignment w:val="baseline"/>
    </w:pPr>
    <w:rPr>
      <w:rFonts w:ascii="Arial" w:hAnsi="Arial"/>
      <w:b/>
      <w:noProof/>
      <w:sz w:val="16"/>
      <w:szCs w:val="20"/>
    </w:rPr>
  </w:style>
  <w:style w:type="paragraph" w:customStyle="1" w:styleId="address">
    <w:name w:val="address"/>
    <w:uiPriority w:val="99"/>
    <w:rsid w:val="005A13A2"/>
    <w:pPr>
      <w:framePr w:wrap="notBeside" w:vAnchor="page" w:hAnchor="page" w:x="7259" w:y="852" w:anchorLock="1"/>
      <w:overflowPunct w:val="0"/>
      <w:autoSpaceDE w:val="0"/>
      <w:autoSpaceDN w:val="0"/>
      <w:adjustRightInd w:val="0"/>
      <w:spacing w:before="210" w:line="210" w:lineRule="exact"/>
      <w:textAlignment w:val="baseline"/>
    </w:pPr>
    <w:rPr>
      <w:rFonts w:ascii="Arial" w:hAnsi="Arial"/>
      <w:noProof/>
      <w:sz w:val="16"/>
      <w:szCs w:val="20"/>
    </w:rPr>
  </w:style>
  <w:style w:type="paragraph" w:customStyle="1" w:styleId="corplegal">
    <w:name w:val="corp/legal"/>
    <w:uiPriority w:val="99"/>
    <w:rsid w:val="005A13A2"/>
    <w:pPr>
      <w:framePr w:hSpace="181" w:vSpace="181" w:wrap="notBeside" w:vAnchor="page" w:hAnchor="page" w:x="7259" w:y="14856"/>
      <w:overflowPunct w:val="0"/>
      <w:autoSpaceDE w:val="0"/>
      <w:autoSpaceDN w:val="0"/>
      <w:adjustRightInd w:val="0"/>
      <w:spacing w:line="160" w:lineRule="exact"/>
      <w:textAlignment w:val="baseline"/>
    </w:pPr>
    <w:rPr>
      <w:rFonts w:ascii="Arial" w:hAnsi="Arial"/>
      <w:noProof/>
      <w:sz w:val="10"/>
      <w:szCs w:val="20"/>
    </w:rPr>
  </w:style>
  <w:style w:type="paragraph" w:customStyle="1" w:styleId="bullets1stlevel">
    <w:name w:val="bullets 1st level"/>
    <w:basedOn w:val="text"/>
    <w:next w:val="text"/>
    <w:uiPriority w:val="99"/>
    <w:rsid w:val="005A13A2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uiPriority w:val="99"/>
    <w:rsid w:val="005A13A2"/>
    <w:pPr>
      <w:ind w:left="624" w:hanging="284"/>
    </w:pPr>
  </w:style>
  <w:style w:type="paragraph" w:customStyle="1" w:styleId="Titletext">
    <w:name w:val="Title text"/>
    <w:basedOn w:val="text"/>
    <w:uiPriority w:val="99"/>
    <w:rsid w:val="005A13A2"/>
    <w:pPr>
      <w:suppressAutoHyphens/>
      <w:spacing w:before="12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uiPriority w:val="99"/>
    <w:rsid w:val="005A13A2"/>
    <w:pPr>
      <w:spacing w:before="300"/>
    </w:pPr>
  </w:style>
  <w:style w:type="paragraph" w:customStyle="1" w:styleId="Slogan0">
    <w:name w:val="Slogan"/>
    <w:basedOn w:val="text"/>
    <w:uiPriority w:val="99"/>
    <w:rsid w:val="005A13A2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uiPriority w:val="99"/>
    <w:rsid w:val="005A13A2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uiPriority w:val="99"/>
    <w:rsid w:val="005A13A2"/>
    <w:rPr>
      <w:b w:val="0"/>
      <w:sz w:val="24"/>
    </w:rPr>
  </w:style>
  <w:style w:type="paragraph" w:customStyle="1" w:styleId="Furtherinfo">
    <w:name w:val="Further info"/>
    <w:basedOn w:val="Slogan0"/>
    <w:next w:val="Contactinfo"/>
    <w:uiPriority w:val="99"/>
    <w:rsid w:val="005A13A2"/>
    <w:pPr>
      <w:spacing w:before="280"/>
    </w:pPr>
    <w:rPr>
      <w:sz w:val="24"/>
    </w:rPr>
  </w:style>
  <w:style w:type="paragraph" w:customStyle="1" w:styleId="confidentialitytext">
    <w:name w:val="confidentiality text"/>
    <w:basedOn w:val="Normal"/>
    <w:uiPriority w:val="99"/>
    <w:rsid w:val="005A13A2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character" w:styleId="Hyperlink">
    <w:name w:val="Hyperlink"/>
    <w:basedOn w:val="DefaultParagraphFont"/>
    <w:uiPriority w:val="99"/>
    <w:rsid w:val="005A13A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A13A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3F71"/>
    <w:rPr>
      <w:rFonts w:ascii="Times New Roman" w:hAnsi="Times New Roman"/>
      <w:sz w:val="0"/>
      <w:szCs w:val="0"/>
      <w:lang w:val="en-GB"/>
    </w:rPr>
  </w:style>
  <w:style w:type="character" w:styleId="FollowedHyperlink">
    <w:name w:val="FollowedHyperlink"/>
    <w:basedOn w:val="DefaultParagraphFont"/>
    <w:uiPriority w:val="99"/>
    <w:rsid w:val="005A13A2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170C71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F71"/>
    <w:rPr>
      <w:rFonts w:ascii="Courier New" w:hAnsi="Courier New" w:cs="Courier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8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71"/>
    <w:rPr>
      <w:rFonts w:ascii="Times New Roman" w:hAnsi="Times New Roman"/>
      <w:sz w:val="0"/>
      <w:szCs w:val="0"/>
      <w:lang w:val="en-GB"/>
    </w:rPr>
  </w:style>
  <w:style w:type="paragraph" w:customStyle="1" w:styleId="preview">
    <w:name w:val="preview"/>
    <w:basedOn w:val="Normal"/>
    <w:uiPriority w:val="99"/>
    <w:rsid w:val="00537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it-IT" w:eastAsia="it-IT"/>
    </w:rPr>
  </w:style>
  <w:style w:type="character" w:styleId="Strong">
    <w:name w:val="Strong"/>
    <w:basedOn w:val="DefaultParagraphFont"/>
    <w:uiPriority w:val="99"/>
    <w:qFormat/>
    <w:rsid w:val="00BF6DFE"/>
    <w:rPr>
      <w:rFonts w:cs="Times New Roman"/>
      <w:b/>
    </w:rPr>
  </w:style>
  <w:style w:type="paragraph" w:styleId="NormalWeb">
    <w:name w:val="Normal (Web)"/>
    <w:basedOn w:val="Normal"/>
    <w:uiPriority w:val="99"/>
    <w:rsid w:val="00CA69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pt-PT" w:eastAsia="pt-PT"/>
    </w:rPr>
  </w:style>
  <w:style w:type="paragraph" w:customStyle="1" w:styleId="Pa0">
    <w:name w:val="Pa0"/>
    <w:basedOn w:val="Normal"/>
    <w:next w:val="Normal"/>
    <w:rsid w:val="00791F57"/>
    <w:pPr>
      <w:suppressAutoHyphens/>
      <w:overflowPunct/>
      <w:autoSpaceDN/>
      <w:adjustRightInd/>
      <w:spacing w:line="241" w:lineRule="atLeast"/>
      <w:textAlignment w:val="auto"/>
    </w:pPr>
    <w:rPr>
      <w:rFonts w:ascii="Neo Sans" w:hAnsi="Neo Sans"/>
      <w:szCs w:val="24"/>
      <w:lang w:val="pt-PT" w:eastAsia="ar-SA"/>
    </w:rPr>
  </w:style>
  <w:style w:type="paragraph" w:customStyle="1" w:styleId="Texto">
    <w:name w:val="Texto"/>
    <w:basedOn w:val="Normal"/>
    <w:link w:val="TextoChar"/>
    <w:rsid w:val="00756AC6"/>
    <w:pPr>
      <w:overflowPunct/>
      <w:autoSpaceDE/>
      <w:autoSpaceDN/>
      <w:adjustRightInd/>
      <w:spacing w:after="240" w:line="300" w:lineRule="exact"/>
      <w:jc w:val="both"/>
      <w:textAlignment w:val="auto"/>
    </w:pPr>
    <w:rPr>
      <w:rFonts w:ascii="Trebuchet MS" w:hAnsi="Trebuchet MS" w:cs="Arial"/>
      <w:sz w:val="20"/>
      <w:szCs w:val="22"/>
      <w:lang w:val="pt-PT" w:eastAsia="pt-PT"/>
    </w:rPr>
  </w:style>
  <w:style w:type="character" w:customStyle="1" w:styleId="TextoChar">
    <w:name w:val="Texto Char"/>
    <w:basedOn w:val="DefaultParagraphFont"/>
    <w:link w:val="Texto"/>
    <w:rsid w:val="00756AC6"/>
    <w:rPr>
      <w:rFonts w:ascii="Trebuchet MS" w:hAnsi="Trebuchet MS" w:cs="Arial"/>
      <w:sz w:val="20"/>
      <w:lang w:val="pt-PT" w:eastAsia="pt-PT"/>
    </w:rPr>
  </w:style>
  <w:style w:type="paragraph" w:styleId="ListParagraph">
    <w:name w:val="List Paragraph"/>
    <w:basedOn w:val="Normal"/>
    <w:uiPriority w:val="34"/>
    <w:qFormat/>
    <w:rsid w:val="00756AC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F1C1A"/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D86CA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A2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3A2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Cs w:val="24"/>
      <w:lang w:val="tr-T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3A2"/>
    <w:pPr>
      <w:keepNext/>
      <w:outlineLvl w:val="1"/>
    </w:pPr>
    <w:rPr>
      <w:b/>
      <w:bCs/>
      <w:sz w:val="28"/>
      <w:u w:val="single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F7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F71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5A13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F71"/>
    <w:rPr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A13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F71"/>
    <w:rPr>
      <w:sz w:val="24"/>
      <w:szCs w:val="20"/>
      <w:lang w:val="en-GB"/>
    </w:rPr>
  </w:style>
  <w:style w:type="paragraph" w:customStyle="1" w:styleId="text">
    <w:name w:val="text"/>
    <w:uiPriority w:val="99"/>
    <w:rsid w:val="005A13A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after="280" w:line="280" w:lineRule="exact"/>
      <w:textAlignment w:val="baseline"/>
    </w:pPr>
    <w:rPr>
      <w:noProof/>
      <w:szCs w:val="20"/>
    </w:rPr>
  </w:style>
  <w:style w:type="paragraph" w:customStyle="1" w:styleId="slogan">
    <w:name w:val="slogan"/>
    <w:uiPriority w:val="99"/>
    <w:rsid w:val="005A13A2"/>
    <w:pPr>
      <w:framePr w:w="9696" w:h="1009" w:wrap="around" w:vAnchor="page" w:hAnchor="page" w:x="1305" w:y="15310"/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hAnsi="Arial"/>
      <w:b/>
      <w:noProof/>
      <w:sz w:val="17"/>
      <w:szCs w:val="20"/>
    </w:rPr>
  </w:style>
  <w:style w:type="paragraph" w:customStyle="1" w:styleId="typedaddress">
    <w:name w:val="typed address"/>
    <w:uiPriority w:val="99"/>
    <w:rsid w:val="005A13A2"/>
    <w:pPr>
      <w:framePr w:wrap="notBeside" w:vAnchor="page" w:hAnchor="page" w:x="2921" w:y="279" w:anchorLock="1"/>
      <w:overflowPunct w:val="0"/>
      <w:autoSpaceDE w:val="0"/>
      <w:autoSpaceDN w:val="0"/>
      <w:adjustRightInd w:val="0"/>
      <w:spacing w:line="280" w:lineRule="exact"/>
      <w:textAlignment w:val="baseline"/>
    </w:pPr>
    <w:rPr>
      <w:noProof/>
      <w:szCs w:val="20"/>
    </w:rPr>
  </w:style>
  <w:style w:type="paragraph" w:customStyle="1" w:styleId="Data1">
    <w:name w:val="Data1"/>
    <w:uiPriority w:val="99"/>
    <w:rsid w:val="005A13A2"/>
    <w:pPr>
      <w:framePr w:wrap="notBeside" w:vAnchor="page" w:hAnchor="page" w:x="2921" w:y="279" w:anchorLock="1"/>
      <w:overflowPunct w:val="0"/>
      <w:autoSpaceDE w:val="0"/>
      <w:autoSpaceDN w:val="0"/>
      <w:adjustRightInd w:val="0"/>
      <w:spacing w:before="280" w:line="280" w:lineRule="exact"/>
      <w:textAlignment w:val="baseline"/>
    </w:pPr>
    <w:rPr>
      <w:noProof/>
      <w:szCs w:val="20"/>
    </w:rPr>
  </w:style>
  <w:style w:type="paragraph" w:customStyle="1" w:styleId="contact">
    <w:name w:val="contact"/>
    <w:uiPriority w:val="99"/>
    <w:rsid w:val="005A13A2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10" w:lineRule="exact"/>
      <w:textAlignment w:val="baseline"/>
    </w:pPr>
    <w:rPr>
      <w:rFonts w:ascii="Arial" w:hAnsi="Arial"/>
      <w:noProof/>
      <w:sz w:val="16"/>
      <w:szCs w:val="20"/>
    </w:rPr>
  </w:style>
  <w:style w:type="paragraph" w:customStyle="1" w:styleId="officename">
    <w:name w:val="office name"/>
    <w:next w:val="contact"/>
    <w:uiPriority w:val="99"/>
    <w:rsid w:val="005A13A2"/>
    <w:pPr>
      <w:framePr w:wrap="notBeside" w:vAnchor="page" w:hAnchor="page" w:x="7259" w:y="852" w:anchorLock="1"/>
      <w:overflowPunct w:val="0"/>
      <w:autoSpaceDE w:val="0"/>
      <w:autoSpaceDN w:val="0"/>
      <w:adjustRightInd w:val="0"/>
      <w:spacing w:line="210" w:lineRule="exact"/>
      <w:textAlignment w:val="baseline"/>
    </w:pPr>
    <w:rPr>
      <w:rFonts w:ascii="Arial" w:hAnsi="Arial"/>
      <w:b/>
      <w:noProof/>
      <w:sz w:val="16"/>
      <w:szCs w:val="20"/>
    </w:rPr>
  </w:style>
  <w:style w:type="paragraph" w:customStyle="1" w:styleId="address">
    <w:name w:val="address"/>
    <w:uiPriority w:val="99"/>
    <w:rsid w:val="005A13A2"/>
    <w:pPr>
      <w:framePr w:wrap="notBeside" w:vAnchor="page" w:hAnchor="page" w:x="7259" w:y="852" w:anchorLock="1"/>
      <w:overflowPunct w:val="0"/>
      <w:autoSpaceDE w:val="0"/>
      <w:autoSpaceDN w:val="0"/>
      <w:adjustRightInd w:val="0"/>
      <w:spacing w:before="210" w:line="210" w:lineRule="exact"/>
      <w:textAlignment w:val="baseline"/>
    </w:pPr>
    <w:rPr>
      <w:rFonts w:ascii="Arial" w:hAnsi="Arial"/>
      <w:noProof/>
      <w:sz w:val="16"/>
      <w:szCs w:val="20"/>
    </w:rPr>
  </w:style>
  <w:style w:type="paragraph" w:customStyle="1" w:styleId="corplegal">
    <w:name w:val="corp/legal"/>
    <w:uiPriority w:val="99"/>
    <w:rsid w:val="005A13A2"/>
    <w:pPr>
      <w:framePr w:hSpace="181" w:vSpace="181" w:wrap="notBeside" w:vAnchor="page" w:hAnchor="page" w:x="7259" w:y="14856"/>
      <w:overflowPunct w:val="0"/>
      <w:autoSpaceDE w:val="0"/>
      <w:autoSpaceDN w:val="0"/>
      <w:adjustRightInd w:val="0"/>
      <w:spacing w:line="160" w:lineRule="exact"/>
      <w:textAlignment w:val="baseline"/>
    </w:pPr>
    <w:rPr>
      <w:rFonts w:ascii="Arial" w:hAnsi="Arial"/>
      <w:noProof/>
      <w:sz w:val="10"/>
      <w:szCs w:val="20"/>
    </w:rPr>
  </w:style>
  <w:style w:type="paragraph" w:customStyle="1" w:styleId="bullets1stlevel">
    <w:name w:val="bullets 1st level"/>
    <w:basedOn w:val="text"/>
    <w:next w:val="text"/>
    <w:uiPriority w:val="99"/>
    <w:rsid w:val="005A13A2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uiPriority w:val="99"/>
    <w:rsid w:val="005A13A2"/>
    <w:pPr>
      <w:ind w:left="624" w:hanging="284"/>
    </w:pPr>
  </w:style>
  <w:style w:type="paragraph" w:customStyle="1" w:styleId="Titletext">
    <w:name w:val="Title text"/>
    <w:basedOn w:val="text"/>
    <w:uiPriority w:val="99"/>
    <w:rsid w:val="005A13A2"/>
    <w:pPr>
      <w:suppressAutoHyphens/>
      <w:spacing w:before="12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uiPriority w:val="99"/>
    <w:rsid w:val="005A13A2"/>
    <w:pPr>
      <w:spacing w:before="300"/>
    </w:pPr>
  </w:style>
  <w:style w:type="paragraph" w:customStyle="1" w:styleId="Slogan0">
    <w:name w:val="Slogan"/>
    <w:basedOn w:val="text"/>
    <w:uiPriority w:val="99"/>
    <w:rsid w:val="005A13A2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uiPriority w:val="99"/>
    <w:rsid w:val="005A13A2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uiPriority w:val="99"/>
    <w:rsid w:val="005A13A2"/>
    <w:rPr>
      <w:b w:val="0"/>
      <w:sz w:val="24"/>
    </w:rPr>
  </w:style>
  <w:style w:type="paragraph" w:customStyle="1" w:styleId="Furtherinfo">
    <w:name w:val="Further info"/>
    <w:basedOn w:val="Slogan0"/>
    <w:next w:val="Contactinfo"/>
    <w:uiPriority w:val="99"/>
    <w:rsid w:val="005A13A2"/>
    <w:pPr>
      <w:spacing w:before="280"/>
    </w:pPr>
    <w:rPr>
      <w:sz w:val="24"/>
    </w:rPr>
  </w:style>
  <w:style w:type="paragraph" w:customStyle="1" w:styleId="confidentialitytext">
    <w:name w:val="confidentiality text"/>
    <w:basedOn w:val="Normal"/>
    <w:uiPriority w:val="99"/>
    <w:rsid w:val="005A13A2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character" w:styleId="Hyperlink">
    <w:name w:val="Hyperlink"/>
    <w:basedOn w:val="DefaultParagraphFont"/>
    <w:uiPriority w:val="99"/>
    <w:rsid w:val="005A13A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A13A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3F71"/>
    <w:rPr>
      <w:rFonts w:ascii="Times New Roman" w:hAnsi="Times New Roman"/>
      <w:sz w:val="0"/>
      <w:szCs w:val="0"/>
      <w:lang w:val="en-GB"/>
    </w:rPr>
  </w:style>
  <w:style w:type="character" w:styleId="FollowedHyperlink">
    <w:name w:val="FollowedHyperlink"/>
    <w:basedOn w:val="DefaultParagraphFont"/>
    <w:uiPriority w:val="99"/>
    <w:rsid w:val="005A13A2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170C71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F71"/>
    <w:rPr>
      <w:rFonts w:ascii="Courier New" w:hAnsi="Courier New" w:cs="Courier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8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71"/>
    <w:rPr>
      <w:rFonts w:ascii="Times New Roman" w:hAnsi="Times New Roman"/>
      <w:sz w:val="0"/>
      <w:szCs w:val="0"/>
      <w:lang w:val="en-GB"/>
    </w:rPr>
  </w:style>
  <w:style w:type="paragraph" w:customStyle="1" w:styleId="preview">
    <w:name w:val="preview"/>
    <w:basedOn w:val="Normal"/>
    <w:uiPriority w:val="99"/>
    <w:rsid w:val="00537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it-IT" w:eastAsia="it-IT"/>
    </w:rPr>
  </w:style>
  <w:style w:type="character" w:styleId="Strong">
    <w:name w:val="Strong"/>
    <w:basedOn w:val="DefaultParagraphFont"/>
    <w:uiPriority w:val="99"/>
    <w:qFormat/>
    <w:rsid w:val="00BF6DFE"/>
    <w:rPr>
      <w:rFonts w:cs="Times New Roman"/>
      <w:b/>
    </w:rPr>
  </w:style>
  <w:style w:type="paragraph" w:styleId="NormalWeb">
    <w:name w:val="Normal (Web)"/>
    <w:basedOn w:val="Normal"/>
    <w:uiPriority w:val="99"/>
    <w:rsid w:val="00CA69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pt-PT" w:eastAsia="pt-PT"/>
    </w:rPr>
  </w:style>
  <w:style w:type="paragraph" w:customStyle="1" w:styleId="Pa0">
    <w:name w:val="Pa0"/>
    <w:basedOn w:val="Normal"/>
    <w:next w:val="Normal"/>
    <w:rsid w:val="00791F57"/>
    <w:pPr>
      <w:suppressAutoHyphens/>
      <w:overflowPunct/>
      <w:autoSpaceDN/>
      <w:adjustRightInd/>
      <w:spacing w:line="241" w:lineRule="atLeast"/>
      <w:textAlignment w:val="auto"/>
    </w:pPr>
    <w:rPr>
      <w:rFonts w:ascii="Neo Sans" w:hAnsi="Neo Sans"/>
      <w:szCs w:val="24"/>
      <w:lang w:val="pt-PT" w:eastAsia="ar-SA"/>
    </w:rPr>
  </w:style>
  <w:style w:type="paragraph" w:customStyle="1" w:styleId="Texto">
    <w:name w:val="Texto"/>
    <w:basedOn w:val="Normal"/>
    <w:link w:val="TextoChar"/>
    <w:rsid w:val="00756AC6"/>
    <w:pPr>
      <w:overflowPunct/>
      <w:autoSpaceDE/>
      <w:autoSpaceDN/>
      <w:adjustRightInd/>
      <w:spacing w:after="240" w:line="300" w:lineRule="exact"/>
      <w:jc w:val="both"/>
      <w:textAlignment w:val="auto"/>
    </w:pPr>
    <w:rPr>
      <w:rFonts w:ascii="Trebuchet MS" w:hAnsi="Trebuchet MS" w:cs="Arial"/>
      <w:sz w:val="20"/>
      <w:szCs w:val="22"/>
      <w:lang w:val="pt-PT" w:eastAsia="pt-PT"/>
    </w:rPr>
  </w:style>
  <w:style w:type="character" w:customStyle="1" w:styleId="TextoChar">
    <w:name w:val="Texto Char"/>
    <w:basedOn w:val="DefaultParagraphFont"/>
    <w:link w:val="Texto"/>
    <w:rsid w:val="00756AC6"/>
    <w:rPr>
      <w:rFonts w:ascii="Trebuchet MS" w:hAnsi="Trebuchet MS" w:cs="Arial"/>
      <w:sz w:val="20"/>
      <w:lang w:val="pt-PT" w:eastAsia="pt-PT"/>
    </w:rPr>
  </w:style>
  <w:style w:type="paragraph" w:styleId="ListParagraph">
    <w:name w:val="List Paragraph"/>
    <w:basedOn w:val="Normal"/>
    <w:uiPriority w:val="34"/>
    <w:qFormat/>
    <w:rsid w:val="00756AC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F1C1A"/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D86C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7908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613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084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07">
      <w:marLeft w:val="51"/>
      <w:marRight w:val="51"/>
      <w:marTop w:val="51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21">
      <w:marLeft w:val="51"/>
      <w:marRight w:val="51"/>
      <w:marTop w:val="51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478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897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99644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708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15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0659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8737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5762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6764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69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8273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23116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928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827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809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302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534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8919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9800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8021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5969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nda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wwf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WWF_logo_yasa\WWFP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C05CA3-3EC3-6D42-8C50-433833B3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\WINDOWS\Desktop\WWF_logo_yasa\WWFPRES.DOT</Template>
  <TotalTime>0</TotalTime>
  <Pages>2</Pages>
  <Words>681</Words>
  <Characters>3882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Hewlett-Packard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Gulus</dc:creator>
  <cp:lastModifiedBy>Nuno Pina</cp:lastModifiedBy>
  <cp:revision>2</cp:revision>
  <cp:lastPrinted>2011-07-07T10:00:00Z</cp:lastPrinted>
  <dcterms:created xsi:type="dcterms:W3CDTF">2017-09-06T09:28:00Z</dcterms:created>
  <dcterms:modified xsi:type="dcterms:W3CDTF">2017-09-06T09:28:00Z</dcterms:modified>
</cp:coreProperties>
</file>