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E1" w:rsidRPr="00D439E1" w:rsidRDefault="00D439E1" w:rsidP="00D439E1">
      <w:pPr>
        <w:rPr>
          <w:rFonts w:ascii="Tahoma" w:hAnsi="Tahoma" w:cs="Tahoma"/>
          <w:b/>
          <w:i/>
          <w:sz w:val="28"/>
          <w:szCs w:val="28"/>
          <w:lang w:val="en-GB"/>
        </w:rPr>
      </w:pPr>
      <w:r w:rsidRPr="00D439E1">
        <w:rPr>
          <w:rFonts w:ascii="Tahoma" w:hAnsi="Tahoma" w:cs="Tahoma"/>
          <w:b/>
          <w:i/>
          <w:sz w:val="28"/>
          <w:szCs w:val="28"/>
          <w:lang w:val="en-GB"/>
        </w:rPr>
        <w:t>Personal Reference</w:t>
      </w:r>
      <w:r w:rsidR="009168F9" w:rsidRPr="00D439E1">
        <w:rPr>
          <w:rFonts w:ascii="Tahoma" w:hAnsi="Tahoma" w:cs="Tahoma"/>
          <w:b/>
          <w:i/>
          <w:sz w:val="28"/>
          <w:szCs w:val="28"/>
          <w:lang w:val="en-GB"/>
        </w:rPr>
        <w:t xml:space="preserve"> for WWF Volunteer</w:t>
      </w:r>
      <w:r w:rsidR="005E4FA7">
        <w:rPr>
          <w:rFonts w:ascii="Tahoma" w:hAnsi="Tahoma" w:cs="Tahoma"/>
          <w:b/>
          <w:i/>
          <w:sz w:val="28"/>
          <w:szCs w:val="28"/>
          <w:lang w:val="en-GB"/>
        </w:rPr>
        <w:t>/Internship</w:t>
      </w:r>
      <w:r w:rsidR="009168F9" w:rsidRPr="00D439E1">
        <w:rPr>
          <w:rFonts w:ascii="Tahoma" w:hAnsi="Tahoma" w:cs="Tahoma"/>
          <w:b/>
          <w:i/>
          <w:sz w:val="28"/>
          <w:szCs w:val="28"/>
          <w:lang w:val="en-GB"/>
        </w:rPr>
        <w:t xml:space="preserve"> Programme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  <w:r w:rsidRPr="009168F9">
        <w:rPr>
          <w:rFonts w:ascii="Tahoma" w:hAnsi="Tahoma" w:cs="Tahoma"/>
          <w:b/>
          <w:sz w:val="22"/>
          <w:szCs w:val="22"/>
          <w:lang w:val="en-GB"/>
        </w:rPr>
        <w:t>Reference for:</w:t>
      </w: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D439E1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  <w:r w:rsidRPr="009168F9">
        <w:rPr>
          <w:rFonts w:ascii="Tahoma" w:hAnsi="Tahoma" w:cs="Tahoma"/>
          <w:b/>
          <w:sz w:val="22"/>
          <w:szCs w:val="22"/>
          <w:lang w:val="en-GB"/>
        </w:rPr>
        <w:t xml:space="preserve">Please complete and </w:t>
      </w:r>
      <w:r w:rsidR="009168F9" w:rsidRPr="009168F9">
        <w:rPr>
          <w:rFonts w:ascii="Tahoma" w:hAnsi="Tahoma" w:cs="Tahoma"/>
          <w:b/>
          <w:sz w:val="22"/>
          <w:szCs w:val="22"/>
          <w:lang w:val="en-GB"/>
        </w:rPr>
        <w:t xml:space="preserve">e-mail to the WWF International Coordinator at </w:t>
      </w:r>
      <w:hyperlink r:id="rId7" w:history="1">
        <w:r w:rsidR="00A57799" w:rsidRPr="006B204F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yvp@wwfint.org</w:t>
        </w:r>
      </w:hyperlink>
    </w:p>
    <w:p w:rsidR="00F511DA" w:rsidRDefault="00F511DA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F511DA" w:rsidRPr="00F511DA" w:rsidRDefault="00F511DA" w:rsidP="00F511DA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Please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feel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free to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respond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to questions </w:t>
      </w:r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in French if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you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prefer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br/>
      </w:r>
      <w:r w:rsidRPr="00F511DA">
        <w:rPr>
          <w:rFonts w:ascii="Tahoma" w:hAnsi="Tahoma" w:cs="Tahoma"/>
          <w:b/>
          <w:sz w:val="22"/>
          <w:szCs w:val="22"/>
          <w:u w:val="single"/>
          <w:lang w:val="fr-FR"/>
        </w:rPr>
        <w:t>N’hésitez pas à répondre aux questions en français si vous préférez</w:t>
      </w:r>
    </w:p>
    <w:p w:rsidR="00D439E1" w:rsidRPr="00F511DA" w:rsidRDefault="00D439E1" w:rsidP="00D439E1">
      <w:pPr>
        <w:rPr>
          <w:rFonts w:ascii="Tahoma" w:hAnsi="Tahoma" w:cs="Tahoma"/>
          <w:b/>
          <w:sz w:val="22"/>
          <w:szCs w:val="22"/>
          <w:lang w:val="fr-FR"/>
        </w:rPr>
      </w:pP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To Whom 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>It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 May Concern:</w:t>
      </w: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This person is a candidate for a volunteer placement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or internship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with WWF International. They have chosen you as a reference.  Please be candid in your ratings and comments. Your statement will remain strictly confidential.  We do not select or reject a candidate based on a single reference, but attempt to develop a complete picture of the person from all information available, including 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>a</w:t>
      </w:r>
      <w:r w:rsidR="005E4FA7">
        <w:rPr>
          <w:rFonts w:ascii="Tahoma" w:hAnsi="Tahoma" w:cs="Tahoma"/>
          <w:i/>
          <w:sz w:val="22"/>
          <w:szCs w:val="22"/>
          <w:lang w:val="en-GB"/>
        </w:rPr>
        <w:t>n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interview we conduct with the candidate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 (in person, by phone or </w:t>
      </w:r>
      <w:proofErr w:type="spellStart"/>
      <w:r w:rsidR="005E4FA7">
        <w:rPr>
          <w:rFonts w:ascii="Tahoma" w:hAnsi="Tahoma" w:cs="Tahoma"/>
          <w:i/>
          <w:sz w:val="22"/>
          <w:szCs w:val="22"/>
          <w:lang w:val="en-GB"/>
        </w:rPr>
        <w:t>skype</w:t>
      </w:r>
      <w:proofErr w:type="spellEnd"/>
      <w:r w:rsidR="005E4FA7">
        <w:rPr>
          <w:rFonts w:ascii="Tahoma" w:hAnsi="Tahoma" w:cs="Tahoma"/>
          <w:i/>
          <w:sz w:val="22"/>
          <w:szCs w:val="22"/>
          <w:lang w:val="en-GB"/>
        </w:rPr>
        <w:t>)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.</w:t>
      </w: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WWF is a global conservation organization with a mission to stop the degradation of the planet’s natural environment and to build a future in which humans live in harmony with nature. Our Youth Volunteer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&amp; Internship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Programme is designed to enable outstanding young people to have a forma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tive experience of conservation, either </w:t>
      </w:r>
      <w:r w:rsidR="005E4FA7" w:rsidRPr="00C7009B">
        <w:rPr>
          <w:rFonts w:ascii="Tahoma" w:hAnsi="Tahoma" w:cs="Tahoma"/>
          <w:i/>
          <w:sz w:val="22"/>
          <w:szCs w:val="22"/>
          <w:lang w:val="en-GB"/>
        </w:rPr>
        <w:t>at one of our project sites in a developing nation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 or at WWF International</w:t>
      </w:r>
      <w:r w:rsidR="005E4FA7" w:rsidRPr="00C7009B">
        <w:rPr>
          <w:rFonts w:ascii="Tahoma" w:hAnsi="Tahoma" w:cs="Tahoma"/>
          <w:i/>
          <w:sz w:val="22"/>
          <w:szCs w:val="22"/>
          <w:lang w:val="en-GB"/>
        </w:rPr>
        <w:t xml:space="preserve">.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In some cases,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WWF Youth Volunteers will be living in remote areas with only basic amenities for a period of three</w:t>
      </w:r>
      <w:r w:rsidR="005E4FA7">
        <w:rPr>
          <w:rFonts w:ascii="Tahoma" w:hAnsi="Tahoma" w:cs="Tahoma"/>
          <w:i/>
          <w:sz w:val="22"/>
          <w:szCs w:val="22"/>
          <w:lang w:val="en-GB"/>
        </w:rPr>
        <w:t>-six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 months. 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They will have a range of experiences including working with WWF conservation practitioners, meeting with members of the local community, and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communicating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their experience via multi media story telling (including videos and essays). </w:t>
      </w: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6760C5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We are looking for people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who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are very committed to conservation and sustainability, are highly motivated “self-starters” and are able to adapt to new cultural situations and changes in their lifestyle. We are also looking for people with a flair for communications and creativity. We would be most grateful if you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could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provide a candid assessment of the candidate’s ability to thrive in the </w:t>
      </w:r>
      <w:r w:rsidR="006760C5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WWF Youth Volunteer </w:t>
      </w:r>
      <w:r w:rsidR="005E4FA7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&amp; Internship </w:t>
      </w:r>
      <w:r w:rsidR="006760C5">
        <w:rPr>
          <w:rFonts w:ascii="Tahoma" w:hAnsi="Tahoma" w:cs="Tahoma"/>
          <w:i/>
          <w:color w:val="000000"/>
          <w:sz w:val="22"/>
          <w:szCs w:val="22"/>
          <w:lang w:val="en-GB"/>
        </w:rPr>
        <w:t>experience.</w:t>
      </w:r>
    </w:p>
    <w:p w:rsidR="006760C5" w:rsidRDefault="006760C5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>Thank you.</w:t>
      </w: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D439E1" w:rsidRPr="009168F9" w:rsidRDefault="00D439E1" w:rsidP="009168F9">
      <w:pPr>
        <w:pBdr>
          <w:top w:val="single" w:sz="4" w:space="1" w:color="auto"/>
        </w:pBd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How long have you known this person?</w:t>
      </w:r>
      <w:r w:rsidR="009168F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Under what circumstances?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Describe any of their work or volunteer activities, studies or hobbies where you have seen them perform.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lastRenderedPageBreak/>
        <w:t>What is your assessment of their performance in these areas?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636B50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636B50">
      <w:pPr>
        <w:numPr>
          <w:ilvl w:val="0"/>
          <w:numId w:val="12"/>
        </w:numPr>
        <w:rPr>
          <w:rFonts w:ascii="Tahoma" w:hAnsi="Tahoma" w:cs="Tahoma"/>
          <w:i/>
          <w:sz w:val="22"/>
          <w:szCs w:val="22"/>
          <w:lang w:val="en-GB"/>
        </w:rPr>
      </w:pPr>
      <w:r w:rsidRPr="00636B50">
        <w:rPr>
          <w:rFonts w:ascii="Tahoma" w:hAnsi="Tahoma" w:cs="Tahoma"/>
          <w:sz w:val="22"/>
          <w:szCs w:val="22"/>
          <w:lang w:val="en-GB"/>
        </w:rPr>
        <w:t>How would you rate their overall competence in these areas?</w:t>
      </w:r>
      <w:r w:rsidR="009168F9" w:rsidRPr="00636B50">
        <w:rPr>
          <w:rFonts w:ascii="Tahoma" w:hAnsi="Tahoma" w:cs="Tahoma"/>
          <w:sz w:val="22"/>
          <w:szCs w:val="22"/>
          <w:lang w:val="en-GB"/>
        </w:rPr>
        <w:br/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Very high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High</w:t>
      </w:r>
      <w:r w:rsidR="009168F9">
        <w:rPr>
          <w:rFonts w:ascii="Tahoma" w:hAnsi="Tahoma" w:cs="Tahoma"/>
          <w:i/>
          <w:sz w:val="22"/>
          <w:szCs w:val="22"/>
          <w:lang w:val="en-GB"/>
        </w:rPr>
        <w:tab/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Average</w:t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Fair</w:t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Low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The WW</w:t>
      </w:r>
      <w:r w:rsidR="009168F9">
        <w:rPr>
          <w:rFonts w:ascii="Tahoma" w:hAnsi="Tahoma" w:cs="Tahoma"/>
          <w:sz w:val="22"/>
          <w:szCs w:val="22"/>
          <w:lang w:val="en-GB"/>
        </w:rPr>
        <w:t>F Youth Volunteer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Programme may appeal to candidates for many reasons including travel, interest in field research, hands-on conservation, working with other cultures, a solution to personal difficulties or gaining more experience in an area that interests them professionally.  Why do you think this person wants to be a WWF Youth Volunteer?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t>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9168F9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How does this person get along with: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636B50">
      <w:pPr>
        <w:ind w:left="360"/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>People generally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New acquaintances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People in authority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People of other cultures or lifestyles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Bearing in mind that personal problems may be worse when a person is far away from home in a different situation, could you comment on the following areas: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Emotional strength and stability: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lastRenderedPageBreak/>
        <w:t>Ability to cope with loneliness and change: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What type of stress could interfere with this person’s work or personal life?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How would this person cope with difficult living conditions?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(i.e. lack of running water, shortages of commodities, poor sanitation)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9168F9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Would you recommend this applicant for a three-</w:t>
      </w:r>
      <w:r w:rsidR="005E4FA7">
        <w:rPr>
          <w:rFonts w:ascii="Tahoma" w:hAnsi="Tahoma" w:cs="Tahoma"/>
          <w:sz w:val="22"/>
          <w:szCs w:val="22"/>
          <w:lang w:val="en-GB"/>
        </w:rPr>
        <w:t xml:space="preserve">six </w:t>
      </w:r>
      <w:r w:rsidRPr="009168F9">
        <w:rPr>
          <w:rFonts w:ascii="Tahoma" w:hAnsi="Tahoma" w:cs="Tahoma"/>
          <w:sz w:val="22"/>
          <w:szCs w:val="22"/>
          <w:lang w:val="en-GB"/>
        </w:rPr>
        <w:t>month WWF volunteer experience in a developing nation?</w:t>
      </w:r>
      <w:r w:rsidR="009168F9">
        <w:rPr>
          <w:rFonts w:ascii="Tahoma" w:hAnsi="Tahoma" w:cs="Tahoma"/>
          <w:sz w:val="22"/>
          <w:szCs w:val="22"/>
          <w:lang w:val="en-GB"/>
        </w:rPr>
        <w:br/>
      </w:r>
    </w:p>
    <w:p w:rsidR="00D439E1" w:rsidRPr="009168F9" w:rsidRDefault="00D439E1" w:rsidP="00636B50">
      <w:pPr>
        <w:ind w:left="360"/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Yes</w:t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No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Please comment</w:t>
      </w:r>
      <w:proofErr w:type="gramStart"/>
      <w:r w:rsidR="009168F9">
        <w:rPr>
          <w:rFonts w:ascii="Tahoma" w:hAnsi="Tahoma" w:cs="Tahoma"/>
          <w:sz w:val="22"/>
          <w:szCs w:val="22"/>
          <w:lang w:val="en-GB"/>
        </w:rPr>
        <w:t>:</w:t>
      </w:r>
      <w:proofErr w:type="gramEnd"/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t>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Name</w:t>
      </w:r>
      <w:r>
        <w:rPr>
          <w:rFonts w:ascii="Tahoma" w:hAnsi="Tahoma" w:cs="Tahoma"/>
          <w:sz w:val="22"/>
          <w:szCs w:val="22"/>
          <w:lang w:val="en-GB"/>
        </w:rPr>
        <w:t xml:space="preserve">: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Signature</w:t>
      </w:r>
      <w:r>
        <w:rPr>
          <w:rFonts w:ascii="Tahoma" w:hAnsi="Tahoma" w:cs="Tahoma"/>
          <w:sz w:val="22"/>
          <w:szCs w:val="22"/>
          <w:lang w:val="en-GB"/>
        </w:rPr>
        <w:t>: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_____________________________________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Date</w:t>
      </w:r>
      <w:r>
        <w:rPr>
          <w:rFonts w:ascii="Tahoma" w:hAnsi="Tahoma" w:cs="Tahoma"/>
          <w:sz w:val="22"/>
          <w:szCs w:val="22"/>
          <w:lang w:val="en-GB"/>
        </w:rPr>
        <w:t>: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Occupation/Position/Title:</w:t>
      </w:r>
      <w:r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May we contact you for further information?   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Yes</w:t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="00636B50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No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Telephone:</w:t>
      </w:r>
      <w:r>
        <w:rPr>
          <w:rFonts w:ascii="Tahoma" w:hAnsi="Tahoma" w:cs="Tahoma"/>
          <w:sz w:val="22"/>
          <w:szCs w:val="22"/>
          <w:lang w:val="en-GB"/>
        </w:rPr>
        <w:tab/>
        <w:t>(</w:t>
      </w:r>
      <w:r w:rsidRPr="009168F9">
        <w:rPr>
          <w:rFonts w:ascii="Tahoma" w:hAnsi="Tahoma" w:cs="Tahoma"/>
          <w:sz w:val="22"/>
          <w:szCs w:val="22"/>
          <w:lang w:val="en-GB"/>
        </w:rPr>
        <w:t>Home</w:t>
      </w:r>
      <w:r>
        <w:rPr>
          <w:rFonts w:ascii="Tahoma" w:hAnsi="Tahoma" w:cs="Tahoma"/>
          <w:sz w:val="22"/>
          <w:szCs w:val="22"/>
          <w:lang w:val="en-GB"/>
        </w:rPr>
        <w:t xml:space="preserve">)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(</w:t>
      </w:r>
      <w:r w:rsidRPr="009168F9">
        <w:rPr>
          <w:rFonts w:ascii="Tahoma" w:hAnsi="Tahoma" w:cs="Tahoma"/>
          <w:sz w:val="22"/>
          <w:szCs w:val="22"/>
          <w:lang w:val="en-GB"/>
        </w:rPr>
        <w:t>Work)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D439E1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D439E1">
        <w:rPr>
          <w:rFonts w:ascii="Tahoma" w:hAnsi="Tahoma" w:cs="Tahoma"/>
          <w:sz w:val="22"/>
          <w:szCs w:val="22"/>
          <w:lang w:val="en-GB"/>
        </w:rPr>
        <w:t>E-Mail address___________________________________________________________</w:t>
      </w:r>
    </w:p>
    <w:sectPr w:rsidR="00D439E1" w:rsidRPr="00D439E1" w:rsidSect="00F511DA">
      <w:headerReference w:type="default" r:id="rId8"/>
      <w:footerReference w:type="default" r:id="rId9"/>
      <w:headerReference w:type="first" r:id="rId10"/>
      <w:pgSz w:w="11879" w:h="16800"/>
      <w:pgMar w:top="-2836" w:right="851" w:bottom="-1276" w:left="1304" w:header="720" w:footer="5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90" w:rsidRDefault="009F0A90">
      <w:r>
        <w:separator/>
      </w:r>
    </w:p>
  </w:endnote>
  <w:endnote w:type="continuationSeparator" w:id="0">
    <w:p w:rsidR="009F0A90" w:rsidRDefault="009F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D439E1">
    <w:pPr>
      <w:pStyle w:val="Footer"/>
    </w:pPr>
    <w:r>
      <w:tab/>
    </w:r>
    <w:r>
      <w:tab/>
    </w:r>
    <w:r w:rsidR="005C45B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45B6">
      <w:rPr>
        <w:rStyle w:val="PageNumber"/>
      </w:rPr>
      <w:fldChar w:fldCharType="separate"/>
    </w:r>
    <w:r w:rsidR="005E4FA7">
      <w:rPr>
        <w:rStyle w:val="PageNumber"/>
        <w:noProof/>
      </w:rPr>
      <w:t>2</w:t>
    </w:r>
    <w:r w:rsidR="005C45B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90" w:rsidRDefault="009F0A90">
      <w:r>
        <w:separator/>
      </w:r>
    </w:p>
  </w:footnote>
  <w:footnote w:type="continuationSeparator" w:id="0">
    <w:p w:rsidR="009F0A90" w:rsidRDefault="009F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5E4FA7">
    <w:pPr>
      <w:framePr w:h="1418" w:hRule="exact" w:wrap="notBeside" w:vAnchor="page" w:hAnchor="page" w:x="1305" w:y="852" w:anchorLock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70.65pt">
          <v:imagedata r:id="rId1" o:title=""/>
        </v:shape>
      </w:pict>
    </w:r>
  </w:p>
  <w:p w:rsidR="00D439E1" w:rsidRDefault="00D43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5C45B6">
    <w:pPr>
      <w:pStyle w:val="Header"/>
      <w:spacing w:line="80" w:lineRule="exact"/>
      <w:rPr>
        <w:sz w:val="16"/>
      </w:rPr>
    </w:pPr>
    <w:r w:rsidRPr="005C45B6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.4pt;margin-top:.2pt;width:232.7pt;height:76.35pt;z-index:1" o:allowincell="f">
          <v:imagedata r:id="rId1" o:title=""/>
        </v:shape>
      </w:pict>
    </w:r>
  </w:p>
  <w:p w:rsidR="00D439E1" w:rsidRDefault="00D43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5E"/>
    <w:multiLevelType w:val="hybridMultilevel"/>
    <w:tmpl w:val="7028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005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AA2412"/>
    <w:multiLevelType w:val="hybridMultilevel"/>
    <w:tmpl w:val="49640370"/>
    <w:lvl w:ilvl="0" w:tplc="C2C6A6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4A945AC"/>
    <w:multiLevelType w:val="hybridMultilevel"/>
    <w:tmpl w:val="1B80763E"/>
    <w:lvl w:ilvl="0" w:tplc="4202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92A89"/>
    <w:multiLevelType w:val="hybridMultilevel"/>
    <w:tmpl w:val="F7040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A7717"/>
    <w:multiLevelType w:val="hybridMultilevel"/>
    <w:tmpl w:val="3AEA7F4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66C14"/>
    <w:multiLevelType w:val="hybridMultilevel"/>
    <w:tmpl w:val="26C22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C4168"/>
    <w:multiLevelType w:val="hybridMultilevel"/>
    <w:tmpl w:val="06309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B779E"/>
    <w:multiLevelType w:val="hybridMultilevel"/>
    <w:tmpl w:val="9A68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01C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8794E"/>
    <w:multiLevelType w:val="hybridMultilevel"/>
    <w:tmpl w:val="01FA4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562D3"/>
    <w:multiLevelType w:val="hybridMultilevel"/>
    <w:tmpl w:val="E84E7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B2B89"/>
    <w:multiLevelType w:val="hybridMultilevel"/>
    <w:tmpl w:val="A9B2B6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435B9"/>
    <w:multiLevelType w:val="hybridMultilevel"/>
    <w:tmpl w:val="6DD05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63C97"/>
    <w:multiLevelType w:val="hybridMultilevel"/>
    <w:tmpl w:val="7BBC6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2C"/>
    <w:rsid w:val="005C45B6"/>
    <w:rsid w:val="005E4FA7"/>
    <w:rsid w:val="00636B50"/>
    <w:rsid w:val="006760C5"/>
    <w:rsid w:val="00797DAF"/>
    <w:rsid w:val="009168F9"/>
    <w:rsid w:val="009F0A90"/>
    <w:rsid w:val="00A22C2C"/>
    <w:rsid w:val="00A57799"/>
    <w:rsid w:val="00D065E0"/>
    <w:rsid w:val="00D439E1"/>
    <w:rsid w:val="00E66838"/>
    <w:rsid w:val="00F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4E"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6D4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3">
    <w:name w:val="heading 3"/>
    <w:basedOn w:val="Normal"/>
    <w:next w:val="Normal"/>
    <w:qFormat/>
    <w:rsid w:val="002B6D4E"/>
    <w:pPr>
      <w:keepNext/>
      <w:outlineLvl w:val="2"/>
    </w:pPr>
    <w:rPr>
      <w:rFonts w:ascii="Times New Roman" w:eastAsia="Times New Roman" w:hAnsi="Times New Roman"/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5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5B6"/>
    <w:pPr>
      <w:tabs>
        <w:tab w:val="center" w:pos="4153"/>
        <w:tab w:val="right" w:pos="8306"/>
      </w:tabs>
    </w:pPr>
  </w:style>
  <w:style w:type="paragraph" w:customStyle="1" w:styleId="text">
    <w:name w:val="text"/>
    <w:rsid w:val="005C45B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styleId="BodyTextIndent">
    <w:name w:val="Body Text Indent"/>
    <w:basedOn w:val="Normal"/>
    <w:rsid w:val="00A22C2C"/>
    <w:pPr>
      <w:ind w:left="709" w:hanging="709"/>
    </w:pPr>
    <w:rPr>
      <w:rFonts w:ascii="Times New Roman" w:hAnsi="Times New Roman"/>
      <w:sz w:val="20"/>
      <w:lang w:val="en-AU"/>
    </w:rPr>
  </w:style>
  <w:style w:type="paragraph" w:customStyle="1" w:styleId="typedaddress">
    <w:name w:val="typed address"/>
    <w:rsid w:val="005C45B6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date">
    <w:name w:val="date"/>
    <w:rsid w:val="005C45B6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rsid w:val="005C45B6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5C45B6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rsid w:val="005C45B6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rsid w:val="005C45B6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rsid w:val="005C45B6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5C45B6"/>
    <w:pPr>
      <w:ind w:left="624" w:hanging="284"/>
    </w:pPr>
  </w:style>
  <w:style w:type="paragraph" w:customStyle="1" w:styleId="Slogan">
    <w:name w:val="Slogan"/>
    <w:rsid w:val="005C45B6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 w:eastAsia="en-US"/>
    </w:rPr>
  </w:style>
  <w:style w:type="paragraph" w:styleId="BalloonText">
    <w:name w:val="Balloon Text"/>
    <w:basedOn w:val="Normal"/>
    <w:semiHidden/>
    <w:rsid w:val="00561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6D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2B6D4E"/>
    <w:rPr>
      <w:color w:val="0000FF"/>
      <w:u w:val="single"/>
    </w:rPr>
  </w:style>
  <w:style w:type="character" w:styleId="PageNumber">
    <w:name w:val="page number"/>
    <w:basedOn w:val="DefaultParagraphFont"/>
    <w:rsid w:val="00D3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p@wwfi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da\Application%20Data\Microsoft\Templates\13%20Doc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DocCover.dot</Template>
  <TotalTime>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WWF International</Company>
  <LinksUpToDate>false</LinksUpToDate>
  <CharactersWithSpaces>6636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mailto:yvp@wwfint.org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HWilliams</dc:creator>
  <cp:keywords/>
  <cp:lastModifiedBy>Windows User</cp:lastModifiedBy>
  <cp:revision>3</cp:revision>
  <cp:lastPrinted>2004-07-21T14:47:00Z</cp:lastPrinted>
  <dcterms:created xsi:type="dcterms:W3CDTF">2011-06-01T09:22:00Z</dcterms:created>
  <dcterms:modified xsi:type="dcterms:W3CDTF">2011-11-08T13:02:00Z</dcterms:modified>
</cp:coreProperties>
</file>